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rsidR="00EA6E35" w:rsidRPr="009A2FCC" w:rsidRDefault="00EA6E35" w:rsidP="00EA6E35">
      <w:pPr>
        <w:spacing w:line="120" w:lineRule="auto"/>
        <w:rPr>
          <w:rFonts w:ascii="Arial" w:hAnsi="Arial" w:cs="Arial"/>
          <w:b/>
          <w:sz w:val="22"/>
          <w:lang w:val="pt-BR"/>
        </w:rPr>
      </w:pPr>
    </w:p>
    <w:p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rsidR="00274C84" w:rsidRPr="00274C84" w:rsidRDefault="00274C84" w:rsidP="00274C84">
      <w:pPr>
        <w:spacing w:line="120" w:lineRule="auto"/>
        <w:rPr>
          <w:rFonts w:ascii="Arial" w:hAnsi="Arial" w:cs="Arial"/>
          <w:b/>
          <w:sz w:val="22"/>
          <w:lang w:val="pt-BR"/>
        </w:rPr>
      </w:pPr>
    </w:p>
    <w:p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5"/>
        <w:gridCol w:w="343"/>
        <w:gridCol w:w="2094"/>
        <w:gridCol w:w="4402"/>
      </w:tblGrid>
      <w:tr w:rsidR="00EA6E35" w:rsidRPr="00681E44" w:rsidTr="005E23DC">
        <w:trPr>
          <w:trHeight w:val="376"/>
        </w:trPr>
        <w:tc>
          <w:tcPr>
            <w:tcW w:w="1668" w:type="dxa"/>
            <w:tcBorders>
              <w:top w:val="nil"/>
              <w:left w:val="nil"/>
              <w:bottom w:val="nil"/>
              <w:right w:val="nil"/>
            </w:tcBorders>
            <w:hideMark/>
          </w:tcPr>
          <w:p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rsidR="00EA6E35" w:rsidRPr="00681E44" w:rsidRDefault="003A3688" w:rsidP="003A3688">
                <w:pPr>
                  <w:rPr>
                    <w:rFonts w:ascii="Arial" w:hAnsi="Arial" w:cs="Arial"/>
                    <w:sz w:val="20"/>
                    <w:szCs w:val="20"/>
                  </w:rPr>
                </w:pPr>
                <w:r>
                  <w:rPr>
                    <w:rFonts w:ascii="Arial" w:hAnsi="Arial" w:cs="Arial"/>
                    <w:sz w:val="20"/>
                    <w:szCs w:val="20"/>
                  </w:rPr>
                  <w:t>CAJA MUNICIPAL DE AHORRO Y CREDITO HUANCAYO S.A.</w:t>
                </w:r>
              </w:p>
            </w:tc>
          </w:sdtContent>
        </w:sdt>
      </w:tr>
      <w:tr w:rsidR="00EA6E35" w:rsidRPr="00681E44" w:rsidTr="005E23DC">
        <w:trPr>
          <w:trHeight w:val="275"/>
        </w:trPr>
        <w:tc>
          <w:tcPr>
            <w:tcW w:w="1668" w:type="dxa"/>
            <w:tcBorders>
              <w:top w:val="nil"/>
              <w:left w:val="nil"/>
              <w:bottom w:val="nil"/>
              <w:right w:val="nil"/>
            </w:tcBorders>
          </w:tcPr>
          <w:p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rsidR="00EA6E35" w:rsidRPr="00681E44" w:rsidRDefault="00EA6E35" w:rsidP="005E23DC">
            <w:pPr>
              <w:rPr>
                <w:rFonts w:ascii="Arial" w:hAnsi="Arial" w:cs="Arial"/>
                <w:b/>
                <w:sz w:val="20"/>
                <w:szCs w:val="20"/>
              </w:rPr>
            </w:pPr>
          </w:p>
        </w:tc>
      </w:tr>
      <w:tr w:rsidR="00EA6E35" w:rsidRPr="00681E44" w:rsidTr="005E23DC">
        <w:trPr>
          <w:trHeight w:val="286"/>
        </w:trPr>
        <w:tc>
          <w:tcPr>
            <w:tcW w:w="1668" w:type="dxa"/>
            <w:tcBorders>
              <w:top w:val="nil"/>
              <w:left w:val="nil"/>
              <w:bottom w:val="nil"/>
              <w:right w:val="nil"/>
            </w:tcBorders>
            <w:hideMark/>
          </w:tcPr>
          <w:p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fullDate="2022-03-14T00:00:00Z">
              <w:dateFormat w:val="d/MM/yyyy"/>
              <w:lid w:val="es-PE"/>
              <w:storeMappedDataAs w:val="dateTime"/>
              <w:calendar w:val="gregorian"/>
            </w:date>
          </w:sdtPr>
          <w:sdtEndPr/>
          <w:sdtContent>
            <w:tc>
              <w:tcPr>
                <w:tcW w:w="2130" w:type="dxa"/>
                <w:tcBorders>
                  <w:top w:val="nil"/>
                  <w:left w:val="nil"/>
                  <w:bottom w:val="single" w:sz="12" w:space="0" w:color="auto"/>
                  <w:right w:val="nil"/>
                </w:tcBorders>
              </w:tcPr>
              <w:p w:rsidR="00EA6E35" w:rsidRPr="00681E44" w:rsidRDefault="003A3688" w:rsidP="0008230F">
                <w:pPr>
                  <w:rPr>
                    <w:rFonts w:ascii="Arial" w:hAnsi="Arial" w:cs="Arial"/>
                    <w:b/>
                    <w:sz w:val="20"/>
                    <w:szCs w:val="20"/>
                  </w:rPr>
                </w:pPr>
                <w:r>
                  <w:rPr>
                    <w:rFonts w:ascii="Arial" w:hAnsi="Arial" w:cs="Arial"/>
                    <w:b/>
                    <w:sz w:val="20"/>
                    <w:szCs w:val="20"/>
                    <w:lang w:val="es-PE"/>
                  </w:rPr>
                  <w:t>14/03/2022</w:t>
                </w:r>
              </w:p>
            </w:tc>
          </w:sdtContent>
        </w:sdt>
        <w:tc>
          <w:tcPr>
            <w:tcW w:w="4576" w:type="dxa"/>
            <w:tcBorders>
              <w:top w:val="nil"/>
              <w:left w:val="nil"/>
              <w:bottom w:val="nil"/>
              <w:right w:val="nil"/>
            </w:tcBorders>
          </w:tcPr>
          <w:p w:rsidR="00EA6E35" w:rsidRPr="00681E44" w:rsidRDefault="00EA6E35" w:rsidP="005E23DC">
            <w:pPr>
              <w:rPr>
                <w:rFonts w:ascii="Arial" w:hAnsi="Arial" w:cs="Arial"/>
                <w:b/>
                <w:sz w:val="20"/>
                <w:szCs w:val="20"/>
              </w:rPr>
            </w:pPr>
          </w:p>
        </w:tc>
      </w:tr>
    </w:tbl>
    <w:p w:rsidR="00EA6E35" w:rsidRPr="00681E44" w:rsidRDefault="00EA6E35" w:rsidP="00EA6E35">
      <w:pPr>
        <w:rPr>
          <w:rFonts w:ascii="Arial" w:hAnsi="Arial" w:cs="Arial"/>
          <w:b/>
          <w:sz w:val="22"/>
        </w:rPr>
      </w:pPr>
    </w:p>
    <w:p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w:t>
      </w:r>
    </w:p>
    <w:p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rsidTr="00496EE5">
        <w:tc>
          <w:tcPr>
            <w:tcW w:w="8494" w:type="dxa"/>
            <w:tcBorders>
              <w:top w:val="single" w:sz="4" w:space="0" w:color="auto"/>
              <w:left w:val="single" w:sz="4" w:space="0" w:color="auto"/>
              <w:bottom w:val="single" w:sz="4" w:space="0" w:color="auto"/>
              <w:right w:val="single" w:sz="4" w:space="0" w:color="auto"/>
            </w:tcBorders>
            <w:hideMark/>
          </w:tcPr>
          <w:p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55"/>
              <w:gridCol w:w="429"/>
              <w:gridCol w:w="429"/>
              <w:gridCol w:w="2885"/>
            </w:tblGrid>
            <w:tr w:rsidR="00496EE5" w:rsidTr="00D02677">
              <w:trPr>
                <w:trHeight w:val="527"/>
              </w:trPr>
              <w:tc>
                <w:tcPr>
                  <w:tcW w:w="4313" w:type="dxa"/>
                  <w:tcBorders>
                    <w:top w:val="nil"/>
                    <w:left w:val="nil"/>
                    <w:bottom w:val="single" w:sz="4" w:space="0" w:color="auto"/>
                    <w:right w:val="single" w:sz="4" w:space="0" w:color="auto"/>
                  </w:tcBorders>
                  <w:vAlign w:val="center"/>
                </w:tcPr>
                <w:p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rsidR="00496EE5" w:rsidRDefault="00496EE5">
                  <w:pPr>
                    <w:autoSpaceDE w:val="0"/>
                    <w:autoSpaceDN w:val="0"/>
                    <w:adjustRightInd w:val="0"/>
                    <w:spacing w:before="60" w:after="60"/>
                    <w:ind w:left="-108"/>
                    <w:jc w:val="center"/>
                    <w:rPr>
                      <w:rFonts w:ascii="Arial" w:hAnsi="Arial" w:cs="Arial"/>
                      <w:i/>
                      <w:sz w:val="18"/>
                    </w:rPr>
                  </w:pPr>
                </w:p>
              </w:tc>
            </w:tr>
          </w:tbl>
          <w:p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es decir, que su Directorio SÍ está conformado por personas con diferentes especialidades y competencias, con prestigio, ética, independencia económica, disponibilidad suficiente y otras cualidades relevantes para la sociedad, de manera que haya pluralidad de enfoques y opiniones.</w:t>
            </w:r>
          </w:p>
        </w:tc>
      </w:tr>
    </w:tbl>
    <w:p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rsidTr="00245C74">
        <w:tc>
          <w:tcPr>
            <w:tcW w:w="8494" w:type="dxa"/>
            <w:shd w:val="clear" w:color="auto" w:fill="D9D9D9" w:themeFill="background1" w:themeFillShade="D9"/>
          </w:tcPr>
          <w:p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rsidTr="00D53B62">
        <w:tc>
          <w:tcPr>
            <w:tcW w:w="8494" w:type="dxa"/>
            <w:shd w:val="clear" w:color="auto" w:fill="auto"/>
          </w:tcPr>
          <w:p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rsidTr="00B230E3">
        <w:sdt>
          <w:sdtPr>
            <w:rPr>
              <w:rFonts w:ascii="Arial" w:hAnsi="Arial" w:cs="Arial"/>
              <w:sz w:val="20"/>
            </w:rPr>
            <w:id w:val="-899661989"/>
            <w:placeholder>
              <w:docPart w:val="D2AD634EE9DA4D1EA97B97AEAB324440"/>
            </w:placeholder>
            <w:text/>
          </w:sdtPr>
          <w:sdtEndPr/>
          <w:sdtContent>
            <w:tc>
              <w:tcPr>
                <w:tcW w:w="8494" w:type="dxa"/>
              </w:tcPr>
              <w:p w:rsidR="00B230E3" w:rsidRPr="00297460" w:rsidRDefault="003A3688" w:rsidP="0008230F">
                <w:r w:rsidRPr="003A3688">
                  <w:rPr>
                    <w:rFonts w:ascii="Arial" w:hAnsi="Arial" w:cs="Arial"/>
                    <w:sz w:val="20"/>
                  </w:rPr>
                  <w:t xml:space="preserve">El Directorio ha asumido el compromiso de observar las practicas de Buen Gobierno Corporativo en toda la institución estableciendo principios y lineamientos generales que orienten el buen accionar de los órganos de gobierno y grupos de interés de la Caja, con liderazgo estratégico que fortalezca la función y las responsabilidades, promoviendo un clima de respeto frente a los accionistas e inversionistas, asi como contribuir a la generación de valor agregado, solidez, eficiencia y sostenibilidad empresarial; para ello ha incorporado como su función la práctica de los principios y desarrollando y aprobando políticas internas inspiradas en los lineamientos SMV.  </w:t>
                </w:r>
              </w:p>
            </w:tc>
          </w:sdtContent>
        </w:sdt>
      </w:tr>
    </w:tbl>
    <w:p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eastAsia="Calibri" w:hAnsi="Arial" w:cs="Arial"/>
              <w:sz w:val="20"/>
              <w:szCs w:val="22"/>
              <w:lang w:val="es-PE" w:eastAsia="en-US"/>
            </w:rPr>
            <w:id w:val="-923413875"/>
            <w:placeholder>
              <w:docPart w:val="9276FDD396004D97B13B767CA90F4317"/>
            </w:placeholder>
            <w:text/>
          </w:sdtPr>
          <w:sdtEndPr/>
          <w:sdtContent>
            <w:tc>
              <w:tcPr>
                <w:tcW w:w="8494" w:type="dxa"/>
              </w:tcPr>
              <w:p w:rsidR="00D53B62" w:rsidRPr="00297460" w:rsidRDefault="003A3688" w:rsidP="008C0BBF">
                <w:r w:rsidRPr="003A3688">
                  <w:rPr>
                    <w:rFonts w:ascii="Arial" w:eastAsia="Calibri" w:hAnsi="Arial" w:cs="Arial"/>
                    <w:sz w:val="20"/>
                    <w:szCs w:val="22"/>
                    <w:lang w:val="es-PE" w:eastAsia="en-US"/>
                  </w:rPr>
                  <w:t>Se encuentran documentadas en:</w:t>
                </w:r>
                <w:r w:rsidR="008C0BBF">
                  <w:rPr>
                    <w:rFonts w:ascii="Arial" w:eastAsia="Calibri" w:hAnsi="Arial" w:cs="Arial"/>
                    <w:sz w:val="20"/>
                    <w:szCs w:val="22"/>
                    <w:lang w:val="es-PE" w:eastAsia="en-US"/>
                  </w:rPr>
                  <w:t>-</w:t>
                </w:r>
                <w:r w:rsidRPr="003A3688">
                  <w:rPr>
                    <w:rFonts w:ascii="Arial" w:eastAsia="Calibri" w:hAnsi="Arial" w:cs="Arial"/>
                    <w:sz w:val="20"/>
                    <w:szCs w:val="22"/>
                    <w:lang w:val="es-PE" w:eastAsia="en-US"/>
                  </w:rPr>
                  <w:t>Reglamento Interno del Directorio, Versión 17, aprobado por Acuerdo de Directorio Nº 634-2020 de fecha 14.12.20.</w:t>
                </w:r>
                <w:r w:rsidR="008C0BBF">
                  <w:rPr>
                    <w:rFonts w:ascii="Arial" w:eastAsia="Calibri" w:hAnsi="Arial" w:cs="Arial"/>
                    <w:sz w:val="20"/>
                    <w:szCs w:val="22"/>
                    <w:lang w:val="es-PE" w:eastAsia="en-US"/>
                  </w:rPr>
                  <w:t>-</w:t>
                </w:r>
                <w:r w:rsidRPr="003A3688">
                  <w:rPr>
                    <w:rFonts w:ascii="Arial" w:eastAsia="Calibri" w:hAnsi="Arial" w:cs="Arial"/>
                    <w:sz w:val="20"/>
                    <w:szCs w:val="22"/>
                    <w:lang w:val="es-PE" w:eastAsia="en-US"/>
                  </w:rPr>
                  <w:t>Reglamento de Conflicto de Intereses aprobado por Acuerdo de Directorio Nº 409-2014 de fecha 29.10.14.</w:t>
                </w:r>
                <w:r w:rsidR="008C0BBF">
                  <w:rPr>
                    <w:rFonts w:ascii="Arial" w:eastAsia="Calibri" w:hAnsi="Arial" w:cs="Arial"/>
                    <w:sz w:val="20"/>
                    <w:szCs w:val="22"/>
                    <w:lang w:val="es-PE" w:eastAsia="en-US"/>
                  </w:rPr>
                  <w:t>-</w:t>
                </w:r>
                <w:r w:rsidRPr="003A3688">
                  <w:rPr>
                    <w:rFonts w:ascii="Arial" w:eastAsia="Calibri" w:hAnsi="Arial" w:cs="Arial"/>
                    <w:sz w:val="20"/>
                    <w:szCs w:val="22"/>
                    <w:lang w:val="es-PE" w:eastAsia="en-US"/>
                  </w:rPr>
                  <w:t>Còdigo de Ètica aprobado por Acuerdo de Directorio Nº 153-2003 de fecha 05.06.03.</w:t>
                </w:r>
                <w:r w:rsidR="008C0BBF">
                  <w:rPr>
                    <w:rFonts w:ascii="Arial" w:eastAsia="Calibri" w:hAnsi="Arial" w:cs="Arial"/>
                    <w:sz w:val="20"/>
                    <w:szCs w:val="22"/>
                    <w:lang w:val="es-PE" w:eastAsia="en-US"/>
                  </w:rPr>
                  <w:t>-</w:t>
                </w:r>
                <w:r w:rsidRPr="003A3688">
                  <w:rPr>
                    <w:rFonts w:ascii="Arial" w:eastAsia="Calibri" w:hAnsi="Arial" w:cs="Arial"/>
                    <w:sz w:val="20"/>
                    <w:szCs w:val="22"/>
                    <w:lang w:val="es-PE" w:eastAsia="en-US"/>
                  </w:rPr>
                  <w:t>Manual de Gobierno Corporativo aprobado por Acuerdo de Directorio Nº 297-2015 de fecha 13.08.15.Reglamento de Comitè de Gobierno Corporativo y Responsabilidad Social aprobado por Acuerdo de Directorio Nº 620-2018  de fecha 10.10.18.</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Calibri" w:eastAsia="Calibri" w:hAnsi="Calibri" w:cs="Calibri"/>
              <w:sz w:val="22"/>
              <w:szCs w:val="22"/>
              <w:lang w:val="es-PE" w:eastAsia="en-US"/>
            </w:rPr>
            <w:id w:val="-1658834308"/>
            <w:placeholder>
              <w:docPart w:val="FBA0A31472544DDA8CB132D9950CC966"/>
            </w:placeholder>
            <w:text/>
          </w:sdtPr>
          <w:sdtEndPr/>
          <w:sdtContent>
            <w:tc>
              <w:tcPr>
                <w:tcW w:w="8494" w:type="dxa"/>
              </w:tcPr>
              <w:p w:rsidR="00D53B62" w:rsidRPr="00297460" w:rsidRDefault="008C0BBF" w:rsidP="008C0BBF">
                <w:r w:rsidRPr="008C0BBF">
                  <w:rPr>
                    <w:rFonts w:ascii="Calibri" w:eastAsia="Calibri" w:hAnsi="Calibri" w:cs="Calibri"/>
                    <w:sz w:val="22"/>
                    <w:szCs w:val="22"/>
                    <w:lang w:val="es-PE" w:eastAsia="en-US"/>
                  </w:rPr>
                  <w:t>https://www.cajahuancayo.com.pe/PCM_GobiernoCor/PCM_frmNormatividad.aspx?cCodigo=19</w:t>
                </w:r>
                <w:r>
                  <w:rPr>
                    <w:rFonts w:ascii="Calibri" w:eastAsia="Calibri" w:hAnsi="Calibri" w:cs="Calibri"/>
                    <w:sz w:val="22"/>
                    <w:szCs w:val="22"/>
                    <w:lang w:val="es-PE" w:eastAsia="en-US"/>
                  </w:rPr>
                  <w:t xml:space="preserve"> :</w:t>
                </w:r>
                <w:r w:rsidRPr="008C0BBF">
                  <w:rPr>
                    <w:rFonts w:ascii="Calibri" w:eastAsia="Calibri" w:hAnsi="Calibri" w:cs="Calibri"/>
                    <w:sz w:val="22"/>
                    <w:szCs w:val="22"/>
                    <w:lang w:val="es-PE" w:eastAsia="en-US"/>
                  </w:rPr>
                  <w:t>Reglamento Interno del Directorio</w:t>
                </w:r>
                <w:r>
                  <w:rPr>
                    <w:rFonts w:ascii="Calibri" w:eastAsia="Calibri" w:hAnsi="Calibri" w:cs="Calibri"/>
                    <w:sz w:val="22"/>
                    <w:szCs w:val="22"/>
                    <w:lang w:val="es-PE" w:eastAsia="en-US"/>
                  </w:rPr>
                  <w:t xml:space="preserve">, </w:t>
                </w:r>
                <w:r w:rsidRPr="008C0BBF">
                  <w:rPr>
                    <w:rFonts w:ascii="Calibri" w:eastAsia="Calibri" w:hAnsi="Calibri" w:cs="Calibri"/>
                    <w:sz w:val="22"/>
                    <w:szCs w:val="22"/>
                    <w:lang w:val="es-PE" w:eastAsia="en-US"/>
                  </w:rPr>
                  <w:t>Reglam</w:t>
                </w:r>
                <w:r>
                  <w:rPr>
                    <w:rFonts w:ascii="Calibri" w:eastAsia="Calibri" w:hAnsi="Calibri" w:cs="Calibri"/>
                    <w:sz w:val="22"/>
                    <w:szCs w:val="22"/>
                    <w:lang w:val="es-PE" w:eastAsia="en-US"/>
                  </w:rPr>
                  <w:t xml:space="preserve">ento de Conflictos de Intereses, </w:t>
                </w:r>
                <w:r w:rsidRPr="008C0BBF">
                  <w:rPr>
                    <w:rFonts w:ascii="Calibri" w:eastAsia="Calibri" w:hAnsi="Calibri" w:cs="Calibri"/>
                    <w:sz w:val="22"/>
                    <w:szCs w:val="22"/>
                    <w:lang w:val="es-PE" w:eastAsia="en-US"/>
                  </w:rPr>
                  <w:t>Còdigo de Ètica.</w:t>
                </w:r>
              </w:p>
            </w:tc>
          </w:sdtContent>
        </w:sdt>
      </w:tr>
    </w:tbl>
    <w:p w:rsidR="000B4EFD" w:rsidRDefault="000B4EFD" w:rsidP="0096015A">
      <w:pPr>
        <w:jc w:val="both"/>
        <w:rPr>
          <w:rFonts w:ascii="Arial" w:hAnsi="Arial" w:cs="Arial"/>
          <w:sz w:val="20"/>
        </w:rPr>
      </w:pPr>
      <w:r w:rsidRPr="00E26410">
        <w:rPr>
          <w:rFonts w:ascii="Arial" w:hAnsi="Arial" w:cs="Arial"/>
          <w:sz w:val="20"/>
        </w:rPr>
        <w:t>(*) La respuesta es voluntaria.</w:t>
      </w:r>
    </w:p>
    <w:p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lastRenderedPageBreak/>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establecido para que los integrantes del Directorio sean personas con diferentes especialidades y 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83566779"/>
            <w:placeholder>
              <w:docPart w:val="A5D3FB8CB71446DBBD20F883DC6D186F"/>
            </w:placeholder>
            <w:text/>
          </w:sdtPr>
          <w:sdtEndPr/>
          <w:sdtContent>
            <w:tc>
              <w:tcPr>
                <w:tcW w:w="8494" w:type="dxa"/>
              </w:tcPr>
              <w:p w:rsidR="00D53B62" w:rsidRPr="00297460" w:rsidRDefault="008C0BBF" w:rsidP="0008230F">
                <w:r w:rsidRPr="008C0BBF">
                  <w:rPr>
                    <w:rFonts w:ascii="Arial" w:hAnsi="Arial" w:cs="Arial"/>
                    <w:sz w:val="20"/>
                  </w:rPr>
                  <w:t>En el Art. 8 del Reglamento Interno del Directorio, Versión 17, se establecía taxativamente que el Directorio esta compuesto por siete (07) miembros. Sin embargo, en el mismo documento art. 8 V19 (vigente desde el 24.05.21 a la fecha) se establece taxativamente que dichos miembros contaran con especialidades y competencias que faciliten la pluradidad de enfoques y opinión, que cuenten con habilidades y conocimiento que en su conjunto procuren un entendimiento razonable de la actividad que desarrolla la Caja, del mercado y del entorno regulatorio.</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177646065"/>
            <w:placeholder>
              <w:docPart w:val="432C64EC73CD4AD49020A5FE69E49ECD"/>
            </w:placeholder>
            <w:text/>
          </w:sdtPr>
          <w:sdtEndPr/>
          <w:sdtContent>
            <w:tc>
              <w:tcPr>
                <w:tcW w:w="8494" w:type="dxa"/>
              </w:tcPr>
              <w:p w:rsidR="00D53B62" w:rsidRPr="00297460" w:rsidRDefault="008C0BBF" w:rsidP="0008230F">
                <w:r w:rsidRPr="008C0BBF">
                  <w:rPr>
                    <w:rFonts w:ascii="Arial" w:hAnsi="Arial" w:cs="Arial"/>
                    <w:sz w:val="20"/>
                  </w:rPr>
                  <w:t xml:space="preserve">De acuerdo a la respuesta anterior, dichos requisitos se encuentran establecidos en el Reglamento Interno del Directorio V. 17 y 19.  </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932011264"/>
            <w:placeholder>
              <w:docPart w:val="6969272C3F7B4195A14948E45D294616"/>
            </w:placeholder>
            <w:text/>
          </w:sdtPr>
          <w:sdtEndPr/>
          <w:sdtContent>
            <w:tc>
              <w:tcPr>
                <w:tcW w:w="8494" w:type="dxa"/>
              </w:tcPr>
              <w:p w:rsidR="00D53B62" w:rsidRPr="00297460" w:rsidRDefault="008C0BBF" w:rsidP="008C0BBF">
                <w:r w:rsidRPr="008C0BBF">
                  <w:rPr>
                    <w:rFonts w:ascii="Arial" w:hAnsi="Arial" w:cs="Arial"/>
                    <w:sz w:val="20"/>
                  </w:rPr>
                  <w:t>En el tercer párrafo del art. 18 del Reglamento Interno del Directorio  V. 17 (vigente hasta el vigente hasta el 13.12.20) se establece que dentro del perfil funcional del Director se tiene a la idonediad técnica acreditado, entre otros por la obtención del grado de diversas profesiones como en Economìa, Finanzas, ingeniería, Contabilidad, Derecho o Administraciòn o acreditar estudios de maestrìa o doctorado en alguna de dichas profesiones. Asì se acredita que dentro de la normativa interna se establece que los miembros del Directorio cuenten con diversas especialidades profesionales o formativas.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2135447482"/>
            <w:placeholder>
              <w:docPart w:val="93BB4BDFDA984278B7A258E73D143889"/>
            </w:placeholder>
            <w:text/>
          </w:sdtPr>
          <w:sdtEndPr/>
          <w:sdtContent>
            <w:tc>
              <w:tcPr>
                <w:tcW w:w="8494" w:type="dxa"/>
              </w:tcPr>
              <w:p w:rsidR="00D53B62" w:rsidRPr="00297460" w:rsidRDefault="008C0BBF" w:rsidP="008C0BBF">
                <w:r w:rsidRPr="008C0BBF">
                  <w:rPr>
                    <w:rFonts w:ascii="Arial" w:hAnsi="Arial" w:cs="Arial"/>
                    <w:sz w:val="20"/>
                  </w:rPr>
                  <w:t xml:space="preserve">En el tercer párrafo del art. 18 del Reglamento Interno del Directorio  V. 17 (vigente hasta el vigente hasta el 13.12.20) se establece dentro del perfil del director se tiene a la idoneidad técnica entendida como la capacidad y habilidad de la persona acreditando alternativamente </w:t>
                </w:r>
                <w:r w:rsidRPr="008C0BBF">
                  <w:rPr>
                    <w:rFonts w:ascii="Arial" w:hAnsi="Arial" w:cs="Arial"/>
                    <w:sz w:val="20"/>
                  </w:rPr>
                  <w:lastRenderedPageBreak/>
                  <w:t>lo siguiente: •Haber obtenido el grado de bachiller o título profesional en economía, finanzas, ingeniería, contabilidad, derecho o administración; de no ser el caso, acreditar estudios concluidos de maestría o doctorado en alguna de dichas profesiones. Asimismo, deberá tener experiencia en cargos de nivel gerencial o directivo mayor a tres (03) años en los últimos ocho (08) años en empresas o instituciones en general, con ventas anuales mayores a 850 Unidades Impositivas Tributarias (UIT); o,•Acreditar tener experiencia en cargos de nivel gerencial o directivo mayor a tres (03) años en los últimos ocho (08) años en empresas del sistema financiero o en empresa o instituciones vinculadas con dicho sistema.</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960720839"/>
            <w:placeholder>
              <w:docPart w:val="503B62E286164BD5AC1F572D3D73EFF8"/>
            </w:placeholder>
            <w:text/>
          </w:sdtPr>
          <w:sdtEndPr/>
          <w:sdtContent>
            <w:tc>
              <w:tcPr>
                <w:tcW w:w="8494" w:type="dxa"/>
              </w:tcPr>
              <w:p w:rsidR="00D53B62" w:rsidRPr="00297460" w:rsidRDefault="008C0BBF" w:rsidP="008C0BBF">
                <w:r w:rsidRPr="008C0BBF">
                  <w:rPr>
                    <w:rFonts w:ascii="Arial" w:hAnsi="Arial" w:cs="Arial"/>
                    <w:sz w:val="20"/>
                  </w:rPr>
                  <w:t xml:space="preserve">En el ultimo párrafo del art. 18 del Reglamento Interno del Directorio  V. 17 (vigente hasta el vigente hasta el 13.12.20) se establece que los Directores deben contar con un perfil personal, es decir, debe contar con actitudes personales y el cumplimiento a sus deberes como buen ciudadano y profesional, considerando ello como el prestigio de los mismos: •No encontrarse en el registro de deudores alimentarios morosos.•No haber sido sancionado por su Colegio Profesional por infracciones de naturaleza grave o muy grave relacionado a su comportamiento ético, dentro de 10 años que adquirió firmeza dicha sanción. •No contar con licencia de conducir- brevete- inhabilitada por conducción en estado de ebriedad.•No contar con deudas vencidas y o no pagadas de arbitrios y/o impuestos y/u obligaciones tributarias a las Municipalidad y SUNAT. </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ética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043098858"/>
            <w:placeholder>
              <w:docPart w:val="ABF766A9EDE0412483133F6C8FEA2A07"/>
            </w:placeholder>
            <w:text/>
          </w:sdtPr>
          <w:sdtEndPr/>
          <w:sdtContent>
            <w:tc>
              <w:tcPr>
                <w:tcW w:w="8494" w:type="dxa"/>
              </w:tcPr>
              <w:p w:rsidR="00D53B62" w:rsidRPr="00297460" w:rsidRDefault="008C0BBF" w:rsidP="0008230F">
                <w:r w:rsidRPr="008C0BBF">
                  <w:rPr>
                    <w:rFonts w:ascii="Arial" w:hAnsi="Arial" w:cs="Arial"/>
                    <w:sz w:val="20"/>
                  </w:rPr>
                  <w:t>De acuerdo a la respuesta anterior, se tiene que dicho perfil personal cuenta con criterios éticos como buen ciudadano y profesional, por lo que estos han sido considerados como lineamientos éticos para el ejericio del cargo de miembros del Directorio. Ademas se considerò ausencia de antecedentes negativos de gestión o sanciones administrativas o penales, asì como la inexistencia de otros aspectos que impliquen deshonestidad y/o conductas dolosas.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532182005"/>
            <w:placeholder>
              <w:docPart w:val="1CAFCEEC1B334164BBCB7767286B51B6"/>
            </w:placeholder>
            <w:text/>
          </w:sdtPr>
          <w:sdtEndPr/>
          <w:sdtContent>
            <w:tc>
              <w:tcPr>
                <w:tcW w:w="8494" w:type="dxa"/>
              </w:tcPr>
              <w:p w:rsidR="00D53B62" w:rsidRPr="00297460" w:rsidRDefault="008C0BBF" w:rsidP="008C0BBF">
                <w:r w:rsidRPr="008C0BBF">
                  <w:rPr>
                    <w:rFonts w:ascii="Arial" w:hAnsi="Arial" w:cs="Arial"/>
                    <w:sz w:val="20"/>
                  </w:rPr>
                  <w:t xml:space="preserve">En el art. 18 del Reglamento Interno del Directorio V. 17 (vigente hasta el 13.12.20) se establece que los miembros del Directorio deben cumplir con las normas aplicables, especificamente con la Ley General – Ley Nº 26702, en la cual establecen los impedimentos para ejercer el cargo de Director en su art. 81, el mismo que taxativamente establece lo siguiente: “(…)Los directores de las empresas de los sistemas financiero o de seguros deben cumplir requisitos de idoneidad técnica y moral y no estar incursos en los siguientes </w:t>
                </w:r>
                <w:r w:rsidRPr="008C0BBF">
                  <w:rPr>
                    <w:rFonts w:ascii="Arial" w:hAnsi="Arial" w:cs="Arial"/>
                    <w:sz w:val="20"/>
                  </w:rPr>
                  <w:lastRenderedPageBreak/>
                  <w:t xml:space="preserve">impedimentos: 3. Los conocidamente insolventes y quienes tengan la mayor parte de su patrimonio afectado por medidas cautelares.  (…)”Asì, el impedimento que establece la Caja, de acuerdo a lo establecido por la Ley General para que los integrantes del Directorio cuenten con independencia económica es la no incursión del numeral 3 del art. 81, como consecuencia se tiene que, quien se encuentre con la mayor parte de su patrimonio afectado o los conocidamente insolventes no cuentan con independencia económica. Adicionalmente, se tiene que los Directores se encuentran prohibidos de realizar operaciones, actos y contratos con la empresa, incluido su conyuge y los parientes hasta el cuarto grado de consanguinidad y segundo grado de afinidad, además dicha prohibición no solo alcanza a la empresa, sino a todos aquellos que en conjunto tengan personalmente una participación directa o indirecta superior al cincuenta por ciento del capital social (art. 72 segunda viñeta RID V. 17).Finalmente, se tiene que los Directores suscriben una Declaraciòn Jurada Patrionial – Formato Nº 4 del RID V.17 que tiene como objetivo verificar los bienes a nombre del mismo y su disponibilidad, asi se verifica que la constitución de su patrimonio sea distintia de las dietas que percibe por el ejercicio del cargo.  </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885940240"/>
            <w:placeholder>
              <w:docPart w:val="789A07AFFC584BB882650282766DF464"/>
            </w:placeholder>
            <w:text/>
          </w:sdtPr>
          <w:sdtEndPr/>
          <w:sdtContent>
            <w:tc>
              <w:tcPr>
                <w:tcW w:w="8494" w:type="dxa"/>
              </w:tcPr>
              <w:p w:rsidR="00D53B62" w:rsidRPr="00297460" w:rsidRDefault="008C0BBF" w:rsidP="0008230F">
                <w:r w:rsidRPr="008C0BBF">
                  <w:rPr>
                    <w:rFonts w:ascii="Arial" w:hAnsi="Arial" w:cs="Arial"/>
                    <w:sz w:val="20"/>
                  </w:rPr>
                  <w:t xml:space="preserve">Dentro de los requisitos, impedimentos, lineamientos y prohibiciones para el ejercicio de funciones como miembros del Directorio de Caja Huancayo no se ha determinado de manera taxativa la Disponibilidad suficiente, pues la respuesta afirmativa a la pregunta III.1 del Reporte CBGC 2020 hizo referencia a los criterios de especialidades y competencias, asi como al prestigico, ética e independencia económica. </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1111348820"/>
            <w:placeholder>
              <w:docPart w:val="316B3C032D2B4ACA86956C3009681A3F"/>
            </w:placeholder>
            <w:text/>
          </w:sdtPr>
          <w:sdtEndPr/>
          <w:sdtContent>
            <w:tc>
              <w:tcPr>
                <w:tcW w:w="8494" w:type="dxa"/>
              </w:tcPr>
              <w:p w:rsidR="00D53B62" w:rsidRPr="00297460" w:rsidRDefault="008C0BBF" w:rsidP="0008230F">
                <w:r w:rsidRPr="008C0BBF">
                  <w:rPr>
                    <w:rFonts w:ascii="Arial" w:hAnsi="Arial" w:cs="Arial"/>
                    <w:sz w:val="20"/>
                  </w:rPr>
                  <w:t>La Unidad de Auditoria Interna (UAI), a fin de evaluar permanentemente el cumplimiento de los requisitos e impedimentos de la Resolución SBS N° 5788-2015 y el Reglamento Interno de Directorio, considera en su Plan Anual de Trabajo, la evaluación semestral del cumplimiento de requisitos e impedimentos para ejercer el cargo de Director de la Caja Huancayo S.A., según lo establecido en actividad 3 del Procedimiento MPR-002-UAI “Verificación del cumplimiento de requisitos e impedimentos para postulantes y/o directores de la CMAC Huancayo S.A.”</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86774862"/>
            <w:placeholder>
              <w:docPart w:val="B4AE7287405F45D69DCD1D6D6310131D"/>
            </w:placeholder>
            <w:text/>
          </w:sdtPr>
          <w:sdtEndPr/>
          <w:sdtContent>
            <w:tc>
              <w:tcPr>
                <w:tcW w:w="8494" w:type="dxa"/>
              </w:tcPr>
              <w:p w:rsidR="00D53B62" w:rsidRPr="00297460" w:rsidRDefault="008C0BBF" w:rsidP="008C0BBF">
                <w:r w:rsidRPr="008C0BBF">
                  <w:rPr>
                    <w:rFonts w:ascii="Arial" w:hAnsi="Arial" w:cs="Arial"/>
                    <w:sz w:val="20"/>
                  </w:rPr>
                  <w:t>El documento en el que se formaliza la verificación realizada, es el Plan Anual de Trabajo de la UAI, donde se tiene programada la actividad de control denominada “EVALUACIÓN DEL CUMPLIMIENTO DE LOS REQUISITOS PARA OCUPAR EL CARGO DE DIRECTOR”.</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especiales. De no contar con dichas políticas y lineamientos, sírvase precisar las razones de ello.</w:t>
            </w:r>
            <w:r w:rsidRPr="00EE5500">
              <w:rPr>
                <w:rStyle w:val="Refdenotaalpie"/>
                <w:rFonts w:ascii="Arial" w:hAnsi="Arial" w:cs="Arial"/>
                <w:sz w:val="20"/>
              </w:rPr>
              <w:footnoteReference w:id="2"/>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hAnsi="Arial" w:cs="Arial"/>
              <w:sz w:val="20"/>
            </w:rPr>
            <w:id w:val="-2085835450"/>
            <w:placeholder>
              <w:docPart w:val="AE0E5B2502AC4C3F8E7F046B9EEC5B33"/>
            </w:placeholder>
            <w:text/>
          </w:sdtPr>
          <w:sdtEndPr/>
          <w:sdtContent>
            <w:tc>
              <w:tcPr>
                <w:tcW w:w="8494" w:type="dxa"/>
              </w:tcPr>
              <w:p w:rsidR="00D53B62" w:rsidRPr="00297460" w:rsidRDefault="008C0BBF" w:rsidP="008C0BBF">
                <w:r w:rsidRPr="008C0BBF">
                  <w:rPr>
                    <w:rFonts w:ascii="Arial" w:hAnsi="Arial" w:cs="Arial"/>
                    <w:sz w:val="20"/>
                  </w:rPr>
                  <w:t>En Caja Huancayo, la elección de los representantes al Directorio están normadas principalmente por la Res.SBS-5788-2015 en la que se establece que dicho órgano de gobierno será compuesto por ,3 miembros elegidos por el accionista único de los cuales dos (2) representan a la Mayorìa del Concejo Municipal y uno (1) representa a la Minorìa del Concejo Municipal, asimismo por un miembro designado por COFIDE, otro miembro designado por el Clero, un miembro adicional designado por la Cámara de Comercio; finalmente, un miembro desginado por la entidad más representativa de los pequeños comerciantes o productores acreditado ante la FEPCMAC. Por lo tanto, la elección de los mismos no se encuentran bajo control de la entidad, motivo por el cual no se cuenta con política y lineamientos para incentivar la incorporación de mujeres como miembro del Directorio, ya que la elección e incorporación de los mismos dependen de las entidades designantes. De otro lado, los miembros de los diferentes comités están compuestos, además de miembros del Directorio, por jefaturas de unidades orgánicas, las mismas que también son ejercidas por mujeres, las mismas que, según la linea de carrera de nuestra institución son desginadas tanto por la Gerencia Mancomunada o Directorio siempre que cumplan los requisitos del perfil del puesto de la jefatura correspondiente al igual que todo el personal, por lo que no se tiene políticas y lineamientos exclusivos para la incorporación especifica de mujeres en los comités.</w:t>
                </w:r>
              </w:p>
            </w:tc>
          </w:sdtContent>
        </w:sdt>
      </w:tr>
    </w:tbl>
    <w:p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rsidTr="00AB7195">
        <w:tc>
          <w:tcPr>
            <w:tcW w:w="8494" w:type="dxa"/>
            <w:shd w:val="clear" w:color="auto" w:fill="D9D9D9" w:themeFill="background1" w:themeFillShade="D9"/>
          </w:tcPr>
          <w:p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rsidTr="00AB7195">
        <w:tc>
          <w:tcPr>
            <w:tcW w:w="8494" w:type="dxa"/>
            <w:shd w:val="clear" w:color="auto" w:fill="auto"/>
          </w:tcPr>
          <w:p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rsidTr="00AB7195">
        <w:sdt>
          <w:sdtPr>
            <w:rPr>
              <w:rFonts w:ascii="Arial" w:eastAsia="Calibri" w:hAnsi="Arial" w:cs="Arial"/>
              <w:sz w:val="20"/>
              <w:szCs w:val="22"/>
              <w:lang w:val="es-PE" w:eastAsia="en-US"/>
            </w:rPr>
            <w:id w:val="-922025469"/>
            <w:placeholder>
              <w:docPart w:val="FCC7DE74780C4862B8DCF940244593C3"/>
            </w:placeholder>
            <w:text/>
          </w:sdtPr>
          <w:sdtEndPr/>
          <w:sdtContent>
            <w:tc>
              <w:tcPr>
                <w:tcW w:w="8494" w:type="dxa"/>
              </w:tcPr>
              <w:p w:rsidR="00D53B62" w:rsidRPr="00297460" w:rsidRDefault="008C0BBF" w:rsidP="0008230F">
                <w:r w:rsidRPr="008C0BBF">
                  <w:rPr>
                    <w:rFonts w:ascii="Arial" w:eastAsia="Calibri" w:hAnsi="Arial" w:cs="Arial"/>
                    <w:sz w:val="20"/>
                    <w:szCs w:val="22"/>
                    <w:lang w:val="es-PE" w:eastAsia="en-US"/>
                  </w:rPr>
                  <w:t>De acuerdo a la respuesta anterior, la Caja no cuenta con documento de esa naturaleza.</w:t>
                </w:r>
              </w:p>
            </w:tc>
          </w:sdtContent>
        </w:sdt>
      </w:tr>
    </w:tbl>
    <w:p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rsidTr="00A81C87">
        <w:tc>
          <w:tcPr>
            <w:tcW w:w="8494" w:type="dxa"/>
            <w:gridSpan w:val="3"/>
            <w:shd w:val="clear" w:color="auto" w:fill="D9D9D9" w:themeFill="background1" w:themeFillShade="D9"/>
            <w:vAlign w:val="center"/>
          </w:tcPr>
          <w:p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rsidTr="00A81C87">
        <w:tc>
          <w:tcPr>
            <w:tcW w:w="2831" w:type="dxa"/>
            <w:shd w:val="clear" w:color="auto" w:fill="D9D9D9" w:themeFill="background1" w:themeFillShade="D9"/>
            <w:vAlign w:val="center"/>
          </w:tcPr>
          <w:p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rsidR="00A81C87" w:rsidRPr="00E75577" w:rsidRDefault="008C0BBF" w:rsidP="008C0BBF">
                <w:r>
                  <w:t>00</w:t>
                </w:r>
              </w:p>
            </w:tc>
          </w:sdtContent>
        </w:sdt>
        <w:sdt>
          <w:sdtPr>
            <w:id w:val="810596424"/>
            <w:placeholder>
              <w:docPart w:val="EBD3B0D9905546F2AA548FBCAAD649F8"/>
            </w:placeholder>
            <w:text/>
          </w:sdtPr>
          <w:sdtEndPr/>
          <w:sdtContent>
            <w:tc>
              <w:tcPr>
                <w:tcW w:w="2832" w:type="dxa"/>
              </w:tcPr>
              <w:p w:rsidR="00A81C87" w:rsidRPr="00E75577" w:rsidRDefault="008C0BBF" w:rsidP="008C0BBF">
                <w:r>
                  <w:t>07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lastRenderedPageBreak/>
              <w:t>Año 2016</w:t>
            </w:r>
          </w:p>
        </w:tc>
        <w:sdt>
          <w:sdtPr>
            <w:id w:val="114257684"/>
            <w:placeholder>
              <w:docPart w:val="26094BA425E843B894E1C704305DEC68"/>
            </w:placeholder>
            <w:text/>
          </w:sdtPr>
          <w:sdtEndPr/>
          <w:sdtContent>
            <w:tc>
              <w:tcPr>
                <w:tcW w:w="2831" w:type="dxa"/>
              </w:tcPr>
              <w:p w:rsidR="00A81C87" w:rsidRPr="00E75577" w:rsidRDefault="008C0BBF" w:rsidP="008C0BBF">
                <w:r>
                  <w:t>01</w:t>
                </w:r>
              </w:p>
            </w:tc>
          </w:sdtContent>
        </w:sdt>
        <w:sdt>
          <w:sdtPr>
            <w:id w:val="-1183663402"/>
            <w:placeholder>
              <w:docPart w:val="45C1E653921F48328F836BD435ADB1B4"/>
            </w:placeholder>
            <w:text/>
          </w:sdtPr>
          <w:sdtEndPr/>
          <w:sdtContent>
            <w:tc>
              <w:tcPr>
                <w:tcW w:w="2832" w:type="dxa"/>
              </w:tcPr>
              <w:p w:rsidR="00A81C87" w:rsidRPr="00E75577" w:rsidRDefault="008C0BBF" w:rsidP="008C0BBF">
                <w:r>
                  <w:t>07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rsidR="00A81C87" w:rsidRPr="00E75577" w:rsidRDefault="008C0BBF" w:rsidP="008C0BBF">
                <w:r>
                  <w:t>01</w:t>
                </w:r>
              </w:p>
            </w:tc>
          </w:sdtContent>
        </w:sdt>
        <w:sdt>
          <w:sdtPr>
            <w:id w:val="236518396"/>
            <w:placeholder>
              <w:docPart w:val="AEF59F2B960746B9BB643383044036FF"/>
            </w:placeholder>
            <w:text/>
          </w:sdtPr>
          <w:sdtEndPr/>
          <w:sdtContent>
            <w:tc>
              <w:tcPr>
                <w:tcW w:w="2832" w:type="dxa"/>
              </w:tcPr>
              <w:p w:rsidR="00A81C87" w:rsidRPr="00E75577" w:rsidRDefault="008C0BBF" w:rsidP="008C0BBF">
                <w:r>
                  <w:t>07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rsidR="00A81C87" w:rsidRPr="00E75577" w:rsidRDefault="008C0BBF" w:rsidP="008C0BBF">
                <w:r>
                  <w:t>01</w:t>
                </w:r>
              </w:p>
            </w:tc>
          </w:sdtContent>
        </w:sdt>
        <w:sdt>
          <w:sdtPr>
            <w:id w:val="-1143190860"/>
            <w:placeholder>
              <w:docPart w:val="1E918A3B69394D0B9B68ADC5124B2D85"/>
            </w:placeholder>
            <w:text/>
          </w:sdtPr>
          <w:sdtEndPr/>
          <w:sdtContent>
            <w:tc>
              <w:tcPr>
                <w:tcW w:w="2832" w:type="dxa"/>
              </w:tcPr>
              <w:p w:rsidR="00A81C87" w:rsidRPr="00E75577" w:rsidRDefault="008C0BBF" w:rsidP="008C0BBF">
                <w:r>
                  <w:t>07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rsidR="00A81C87" w:rsidRPr="00E75577" w:rsidRDefault="008C0BBF" w:rsidP="008C0BBF">
                <w:r>
                  <w:t>01</w:t>
                </w:r>
              </w:p>
            </w:tc>
          </w:sdtContent>
        </w:sdt>
        <w:sdt>
          <w:sdtPr>
            <w:id w:val="1203821856"/>
            <w:placeholder>
              <w:docPart w:val="60123598ECA843A99D390A3C956FC305"/>
            </w:placeholder>
            <w:text/>
          </w:sdtPr>
          <w:sdtEndPr/>
          <w:sdtContent>
            <w:tc>
              <w:tcPr>
                <w:tcW w:w="2832" w:type="dxa"/>
              </w:tcPr>
              <w:p w:rsidR="00A81C87" w:rsidRPr="00E75577" w:rsidRDefault="008C0BBF" w:rsidP="008C0BBF">
                <w:r>
                  <w:t>07</w:t>
                </w:r>
              </w:p>
            </w:tc>
          </w:sdtContent>
        </w:sdt>
      </w:tr>
      <w:tr w:rsidR="00A81C87" w:rsidTr="00A81C87">
        <w:tc>
          <w:tcPr>
            <w:tcW w:w="2831" w:type="dxa"/>
          </w:tcPr>
          <w:p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rsidR="00A81C87" w:rsidRPr="00E75577" w:rsidRDefault="008C0BBF" w:rsidP="008C0BBF">
                <w:r>
                  <w:t>01</w:t>
                </w:r>
              </w:p>
            </w:tc>
          </w:sdtContent>
        </w:sdt>
        <w:sdt>
          <w:sdtPr>
            <w:id w:val="-777177164"/>
            <w:placeholder>
              <w:docPart w:val="0AF118F63E5E4901A8F899B0F672FBA6"/>
            </w:placeholder>
            <w:text/>
          </w:sdtPr>
          <w:sdtEndPr/>
          <w:sdtContent>
            <w:tc>
              <w:tcPr>
                <w:tcW w:w="2832" w:type="dxa"/>
              </w:tcPr>
              <w:p w:rsidR="00A81C87" w:rsidRPr="00E75577" w:rsidRDefault="008C0BBF" w:rsidP="008C0BBF">
                <w:r>
                  <w:t>06</w:t>
                </w:r>
              </w:p>
            </w:tc>
          </w:sdtContent>
        </w:sdt>
      </w:tr>
    </w:tbl>
    <w:p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rsidTr="00A81C87">
        <w:tc>
          <w:tcPr>
            <w:tcW w:w="8494" w:type="dxa"/>
            <w:shd w:val="clear" w:color="auto" w:fill="D9D9D9" w:themeFill="background1" w:themeFillShade="D9"/>
          </w:tcPr>
          <w:p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rsidTr="00A81C87">
        <w:tc>
          <w:tcPr>
            <w:tcW w:w="8494" w:type="dxa"/>
          </w:tcPr>
          <w:p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rsidTr="00A81C87">
        <w:sdt>
          <w:sdtPr>
            <w:id w:val="1438718698"/>
            <w:placeholder>
              <w:docPart w:val="A3C7011F4DD14A14B1D81197594E5915"/>
            </w:placeholder>
            <w:showingPlcHdr/>
            <w:text/>
          </w:sdtPr>
          <w:sdtEndPr/>
          <w:sdtContent>
            <w:tc>
              <w:tcPr>
                <w:tcW w:w="8494" w:type="dxa"/>
              </w:tcPr>
              <w:p w:rsidR="00A81C87" w:rsidRPr="008B6CB8" w:rsidRDefault="0008230F" w:rsidP="0008230F">
                <w:r w:rsidRPr="00EB7474">
                  <w:rPr>
                    <w:rStyle w:val="Textodelmarcadordeposicin"/>
                  </w:rPr>
                  <w:t>Haga clic aquí para escribir texto.</w:t>
                </w:r>
              </w:p>
            </w:tc>
          </w:sdtContent>
        </w:sdt>
      </w:tr>
    </w:tbl>
    <w:p w:rsidR="00DB3543" w:rsidRDefault="00DB3543" w:rsidP="00A81C87">
      <w:pPr>
        <w:rPr>
          <w:rFonts w:ascii="Arial" w:hAnsi="Arial" w:cs="Arial"/>
          <w:sz w:val="18"/>
          <w:szCs w:val="18"/>
        </w:rPr>
      </w:pPr>
      <w:r w:rsidRPr="00EE5500">
        <w:rPr>
          <w:rFonts w:ascii="Arial" w:hAnsi="Arial" w:cs="Arial"/>
          <w:sz w:val="18"/>
          <w:szCs w:val="18"/>
        </w:rPr>
        <w:t>(*) La respuesta es voluntaria.</w:t>
      </w: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A1790B" w:rsidRDefault="00A1790B" w:rsidP="00A81C87">
      <w:pPr>
        <w:rPr>
          <w:rFonts w:ascii="Arial" w:hAnsi="Arial" w:cs="Arial"/>
          <w:sz w:val="18"/>
          <w:szCs w:val="18"/>
        </w:rPr>
      </w:pPr>
    </w:p>
    <w:p w:rsidR="00637C0F" w:rsidRDefault="00637C0F" w:rsidP="001B055A">
      <w:pPr>
        <w:rPr>
          <w:rFonts w:ascii="Arial" w:hAnsi="Arial" w:cs="Arial"/>
          <w:b/>
          <w:sz w:val="20"/>
          <w:u w:val="single"/>
        </w:rPr>
      </w:pPr>
      <w:r w:rsidRPr="00DE338D">
        <w:rPr>
          <w:rFonts w:ascii="Arial" w:hAnsi="Arial" w:cs="Arial"/>
          <w:b/>
          <w:sz w:val="20"/>
          <w:u w:val="single"/>
        </w:rPr>
        <w:t>Considerando:</w:t>
      </w:r>
    </w:p>
    <w:p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rsidTr="00496EE5">
        <w:tc>
          <w:tcPr>
            <w:tcW w:w="8494" w:type="dxa"/>
            <w:tcBorders>
              <w:top w:val="single" w:sz="4" w:space="0" w:color="auto"/>
              <w:left w:val="single" w:sz="4" w:space="0" w:color="auto"/>
              <w:bottom w:val="single" w:sz="4" w:space="0" w:color="auto"/>
              <w:right w:val="single" w:sz="4" w:space="0" w:color="auto"/>
            </w:tcBorders>
          </w:tcPr>
          <w:p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rsidTr="009C21A1">
              <w:trPr>
                <w:cantSplit/>
                <w:trHeight w:val="552"/>
                <w:jc w:val="center"/>
              </w:trPr>
              <w:tc>
                <w:tcPr>
                  <w:tcW w:w="5542" w:type="dxa"/>
                  <w:tcBorders>
                    <w:top w:val="nil"/>
                    <w:left w:val="nil"/>
                    <w:bottom w:val="single" w:sz="4" w:space="0" w:color="auto"/>
                    <w:right w:val="single" w:sz="4" w:space="0" w:color="auto"/>
                  </w:tcBorders>
                  <w:vAlign w:val="center"/>
                </w:tcPr>
                <w:p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rsidR="00496EE5" w:rsidRDefault="00496EE5">
                  <w:pPr>
                    <w:pStyle w:val="Textonotapie"/>
                    <w:spacing w:after="80"/>
                    <w:ind w:left="142"/>
                    <w:jc w:val="both"/>
                    <w:rPr>
                      <w:rFonts w:ascii="Arial" w:hAnsi="Arial" w:cs="Arial"/>
                      <w:i/>
                      <w:sz w:val="18"/>
                      <w:szCs w:val="18"/>
                    </w:rPr>
                  </w:pPr>
                  <w:r>
                    <w:rPr>
                      <w:rFonts w:ascii="Arial" w:hAnsi="Arial" w:cs="Arial"/>
                      <w:i/>
                      <w:sz w:val="18"/>
                      <w:szCs w:val="18"/>
                    </w:rPr>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rsidR="00496EE5" w:rsidRDefault="00496EE5">
                  <w:pPr>
                    <w:pStyle w:val="Textonotapie"/>
                    <w:spacing w:after="80"/>
                    <w:jc w:val="both"/>
                    <w:rPr>
                      <w:rFonts w:ascii="Arial" w:hAnsi="Arial" w:cs="Arial"/>
                      <w:i/>
                      <w:sz w:val="18"/>
                      <w:szCs w:val="18"/>
                    </w:rPr>
                  </w:pPr>
                </w:p>
              </w:tc>
            </w:tr>
          </w:tbl>
          <w:p w:rsidR="00496EE5" w:rsidRDefault="00496EE5">
            <w:pPr>
              <w:jc w:val="both"/>
              <w:rPr>
                <w:rFonts w:ascii="Arial" w:hAnsi="Arial" w:cs="Arial"/>
                <w:sz w:val="20"/>
              </w:rPr>
            </w:pPr>
          </w:p>
          <w:p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rsidR="00496EE5" w:rsidRDefault="00496EE5" w:rsidP="00496EE5">
      <w:pPr>
        <w:spacing w:before="120" w:after="120"/>
        <w:jc w:val="both"/>
        <w:rPr>
          <w:rFonts w:ascii="Arial" w:hAnsi="Arial" w:cs="Arial"/>
          <w:sz w:val="20"/>
        </w:rPr>
      </w:pPr>
    </w:p>
    <w:p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r w:rsidR="00BC5A0B" w:rsidRPr="00F8384A">
        <w:rPr>
          <w:rFonts w:ascii="Arial" w:hAnsi="Arial" w:cs="Arial"/>
          <w:sz w:val="20"/>
        </w:rPr>
        <w:t xml:space="preserve">que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Emisor </w:t>
      </w:r>
      <w:r w:rsidRPr="00F8384A">
        <w:rPr>
          <w:rFonts w:ascii="Arial" w:hAnsi="Arial" w:cs="Arial"/>
          <w:i/>
          <w:sz w:val="20"/>
        </w:rPr>
        <w:t xml:space="preserve"> al </w:t>
      </w:r>
      <w:r w:rsidR="001C1118" w:rsidRPr="00F8384A">
        <w:rPr>
          <w:rFonts w:ascii="Arial" w:hAnsi="Arial" w:cs="Arial"/>
          <w:i/>
          <w:sz w:val="20"/>
        </w:rPr>
        <w:t>DD/MM/AAAA</w:t>
      </w:r>
      <w:r w:rsidRPr="00F8384A">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202A7C">
        <w:rPr>
          <w:rFonts w:ascii="Arial" w:hAnsi="Arial" w:cs="Arial"/>
          <w:i/>
          <w:sz w:val="20"/>
        </w:rPr>
        <w:t>.</w:t>
      </w:r>
    </w:p>
    <w:p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rsidTr="008B6CB8">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rsidTr="008B6CB8">
        <w:tc>
          <w:tcPr>
            <w:tcW w:w="8494" w:type="dxa"/>
            <w:shd w:val="clear" w:color="auto" w:fill="D9D9D9" w:themeFill="background1" w:themeFillShade="D9"/>
          </w:tcPr>
          <w:p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lastRenderedPageBreak/>
              <w:t>Respuesta</w:t>
            </w:r>
            <w:r w:rsidRPr="00DE338D">
              <w:rPr>
                <w:rFonts w:ascii="Arial" w:hAnsi="Arial" w:cs="Arial"/>
                <w:sz w:val="20"/>
                <w:szCs w:val="20"/>
              </w:rPr>
              <w:t>:</w:t>
            </w:r>
          </w:p>
        </w:tc>
      </w:tr>
      <w:tr w:rsidR="008B6CB8" w:rsidTr="008B6CB8">
        <w:sdt>
          <w:sdtPr>
            <w:rPr>
              <w:rFonts w:ascii="Arial" w:eastAsia="Calibri" w:hAnsi="Arial" w:cs="Arial"/>
              <w:b/>
              <w:sz w:val="20"/>
              <w:szCs w:val="20"/>
              <w:u w:val="single"/>
              <w:lang w:eastAsia="en-US"/>
            </w:rPr>
            <w:id w:val="1282545844"/>
            <w:placeholder>
              <w:docPart w:val="FF301CE4B853495F9D413C463EB8DA72"/>
            </w:placeholder>
            <w:text/>
          </w:sdtPr>
          <w:sdtEndPr/>
          <w:sdtContent>
            <w:tc>
              <w:tcPr>
                <w:tcW w:w="8494" w:type="dxa"/>
              </w:tcPr>
              <w:p w:rsidR="008B6CB8" w:rsidRPr="00D12BDF" w:rsidRDefault="008C0BBF" w:rsidP="008C0BBF">
                <w:r w:rsidRPr="008C0BBF">
                  <w:rPr>
                    <w:rFonts w:ascii="Arial" w:eastAsia="Calibri" w:hAnsi="Arial" w:cs="Arial"/>
                    <w:b/>
                    <w:sz w:val="20"/>
                    <w:szCs w:val="20"/>
                    <w:u w:val="single"/>
                    <w:lang w:eastAsia="en-US"/>
                  </w:rPr>
                  <w:t>Las requisitos y competencias mínimas que deben tener los miembros del comité de auditoría se encuentran previstos en el artículo 11° del Reglamento del Comité de Auditoría vigente, siendo estos los siguientes:•Ser titulado universitario en carreras de derecho, ciencias económicas, administrativas, contables o ingenierías.•</w:t>
                </w:r>
                <w:r w:rsidRPr="008C0BBF">
                  <w:rPr>
                    <w:rFonts w:ascii="Arial" w:eastAsia="Calibri" w:hAnsi="Arial" w:cs="Arial"/>
                    <w:b/>
                    <w:sz w:val="20"/>
                    <w:szCs w:val="20"/>
                    <w:u w:val="single"/>
                    <w:lang w:eastAsia="en-US"/>
                  </w:rPr>
                  <w:tab/>
                  <w:t>Tener conocimiento y experiencia en temas de Auditoría, entre las que incluyen haber laborado en actividades de auditoría, organización o dependencia encargada de control público o la actividad privada por un periodo no menor a un (01) año o haber recibido capacitación en temas de auditoría por al menos 64 horas académicas.</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rPr>
              <w:rFonts w:ascii="Arial" w:eastAsia="Calibri" w:hAnsi="Arial" w:cs="Arial"/>
              <w:sz w:val="20"/>
              <w:szCs w:val="22"/>
              <w:lang w:eastAsia="en-US"/>
            </w:rPr>
            <w:id w:val="-56012652"/>
            <w:placeholder>
              <w:docPart w:val="A049485002454798B3130EA80A73BB92"/>
            </w:placeholder>
            <w:text/>
          </w:sdtPr>
          <w:sdtEndPr/>
          <w:sdtContent>
            <w:tc>
              <w:tcPr>
                <w:tcW w:w="8494" w:type="dxa"/>
              </w:tcPr>
              <w:p w:rsidR="008B6CB8" w:rsidRPr="00D12BDF" w:rsidRDefault="008C0BBF" w:rsidP="0008230F">
                <w:r w:rsidRPr="008C0BBF">
                  <w:rPr>
                    <w:rFonts w:ascii="Arial" w:eastAsia="Calibri" w:hAnsi="Arial" w:cs="Arial"/>
                    <w:sz w:val="20"/>
                    <w:szCs w:val="22"/>
                    <w:lang w:eastAsia="en-US"/>
                  </w:rPr>
                  <w:t>El documento normativo que contiene los requisitos o competencias mínimas que deben tener los integrantes del Comité de auditoría es el Reglamento del Comité de Auditoría, la misma que en su versión 11 fue aprobada por el directorio mediante acuerdo N° 298-2021 del 28-05-2021, y que se encuentra vigente desde el 03-06-2021.</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rsidR="008B6CB8" w:rsidRPr="00D12BDF" w:rsidRDefault="008C0BBF" w:rsidP="00D12BDF">
                <w:r>
                  <w:rPr>
                    <w:rFonts w:ascii="Arial" w:hAnsi="Arial" w:cs="Arial"/>
                    <w:sz w:val="20"/>
                    <w:szCs w:val="20"/>
                  </w:rPr>
                  <w:t>NO</w:t>
                </w:r>
              </w:p>
            </w:tc>
          </w:sdtContent>
        </w:sdt>
      </w:tr>
    </w:tbl>
    <w:p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rsidTr="0018331F">
        <w:tc>
          <w:tcPr>
            <w:tcW w:w="8494" w:type="dxa"/>
            <w:shd w:val="clear" w:color="auto" w:fill="D9D9D9" w:themeFill="background1" w:themeFillShade="D9"/>
          </w:tcPr>
          <w:p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rsidTr="0018331F">
        <w:tc>
          <w:tcPr>
            <w:tcW w:w="8494" w:type="dxa"/>
            <w:shd w:val="clear" w:color="auto" w:fill="D9D9D9" w:themeFill="background1" w:themeFillShade="D9"/>
          </w:tcPr>
          <w:p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rsidTr="0018331F">
        <w:sdt>
          <w:sdtPr>
            <w:rPr>
              <w:rFonts w:ascii="Arial" w:hAnsi="Arial" w:cs="Arial"/>
              <w:sz w:val="20"/>
            </w:rPr>
            <w:id w:val="320470892"/>
            <w:placeholder>
              <w:docPart w:val="7EC0D656C06C4856ABEBEA13545A1CFF"/>
            </w:placeholder>
            <w:text/>
          </w:sdtPr>
          <w:sdtEndPr/>
          <w:sdtContent>
            <w:tc>
              <w:tcPr>
                <w:tcW w:w="8494" w:type="dxa"/>
              </w:tcPr>
              <w:p w:rsidR="008B6CB8" w:rsidRPr="00D12BDF" w:rsidRDefault="008C0BBF" w:rsidP="008C0BBF">
                <w:r w:rsidRPr="008C0BBF">
                  <w:rPr>
                    <w:rFonts w:ascii="Arial" w:hAnsi="Arial" w:cs="Arial"/>
                    <w:sz w:val="20"/>
                  </w:rPr>
                  <w:t>De conformidad con lo previsto en el artículo 10° del Reglamento del Comité de Auditoría, el Comité esta conformado por tres (3) miembros, uno de los cuales debe mantener necesariamente la condición de director independiente; asimismo, se ha establecido que el Comité elige entre sus miembros a su presidente, existiendo solo la limitación para su elección como tal, no presidir ningún otro Comité.Al respecto, debe precisarse que en la Caja Huancayo, se han conformado hasta seis (06) Comités en las que participan los directores; no obstante, se cuenta con solo cuatro (04) representantes independientes. El comité no es liderado por un director independiente, en razón que la elección ocurre entre todos sus miembros sin limitación por nombramiento.</w:t>
                </w:r>
              </w:p>
            </w:tc>
          </w:sdtContent>
        </w:sdt>
      </w:tr>
    </w:tbl>
    <w:p w:rsidR="00DB0C5C" w:rsidRDefault="00DB0C5C" w:rsidP="00441FBB"/>
    <w:p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rsidTr="001E2296">
        <w:trPr>
          <w:trHeight w:val="213"/>
        </w:trPr>
        <w:tc>
          <w:tcPr>
            <w:tcW w:w="8505" w:type="dxa"/>
            <w:gridSpan w:val="3"/>
            <w:shd w:val="clear" w:color="auto" w:fill="D9D9D9" w:themeFill="background1" w:themeFillShade="D9"/>
            <w:vAlign w:val="center"/>
          </w:tcPr>
          <w:p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6EE5" w:rsidRDefault="00496EE5">
            <w:pPr>
              <w:jc w:val="center"/>
              <w:rPr>
                <w:rFonts w:ascii="Arial" w:hAnsi="Arial" w:cs="Arial"/>
                <w:b/>
                <w:sz w:val="20"/>
                <w:szCs w:val="20"/>
              </w:rPr>
            </w:pPr>
            <w:r>
              <w:rPr>
                <w:rFonts w:ascii="Arial" w:hAnsi="Arial" w:cs="Arial"/>
                <w:b/>
                <w:sz w:val="20"/>
                <w:szCs w:val="20"/>
              </w:rPr>
              <w:t>LEYENDA</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lastRenderedPageBreak/>
              <w:t>1</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lang w:val="pt-BR"/>
              </w:rPr>
              <w:t>Estándares o normas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r w:rsidR="00496EE5"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rsidR="00496EE5" w:rsidRDefault="00496EE5">
            <w:pPr>
              <w:rPr>
                <w:rFonts w:ascii="Arial" w:hAnsi="Arial" w:cs="Arial"/>
                <w:sz w:val="20"/>
                <w:szCs w:val="20"/>
              </w:rPr>
            </w:pPr>
          </w:p>
        </w:tc>
      </w:tr>
    </w:tbl>
    <w:p w:rsidR="00496EE5" w:rsidRDefault="00496EE5" w:rsidP="00496EE5">
      <w:r>
        <w:rPr>
          <w:rFonts w:ascii="Arial" w:hAnsi="Arial" w:cs="Arial"/>
          <w:sz w:val="18"/>
          <w:szCs w:val="18"/>
        </w:rPr>
        <w:t>(*) La respuesta es voluntaria.</w:t>
      </w:r>
    </w:p>
    <w:p w:rsidR="00F04A92" w:rsidRDefault="00F04A92" w:rsidP="00484154">
      <w:pPr>
        <w:sectPr w:rsidR="00F04A92" w:rsidSect="00056722">
          <w:headerReference w:type="default" r:id="rId8"/>
          <w:footerReference w:type="even" r:id="rId9"/>
          <w:footerReference w:type="default" r:id="rId10"/>
          <w:pgSz w:w="11906" w:h="16838" w:code="9"/>
          <w:pgMar w:top="2552" w:right="1701" w:bottom="1560" w:left="1701" w:header="459" w:footer="245" w:gutter="0"/>
          <w:cols w:space="720"/>
        </w:sectPr>
      </w:pPr>
    </w:p>
    <w:p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rsidTr="00333F9D">
        <w:trPr>
          <w:trHeight w:val="268"/>
        </w:trPr>
        <w:tc>
          <w:tcPr>
            <w:tcW w:w="988" w:type="dxa"/>
          </w:tcPr>
          <w:p w:rsidR="00496EE5" w:rsidRPr="00333F9D" w:rsidRDefault="00496EE5" w:rsidP="00496EE5">
            <w:pPr>
              <w:rPr>
                <w:rFonts w:ascii="Arial" w:hAnsi="Arial" w:cs="Arial"/>
                <w:sz w:val="20"/>
                <w:szCs w:val="20"/>
              </w:rPr>
            </w:pPr>
          </w:p>
        </w:tc>
        <w:tc>
          <w:tcPr>
            <w:tcW w:w="690"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rsidTr="00333F9D">
        <w:trPr>
          <w:trHeight w:val="828"/>
        </w:trPr>
        <w:tc>
          <w:tcPr>
            <w:tcW w:w="988" w:type="dxa"/>
          </w:tcPr>
          <w:p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dropDownList>
              <w:listItem w:displayText="Elija un elemento." w:value=""/>
              <w:listItem w:displayText="SI" w:value="SI"/>
              <w:listItem w:displayText="NO" w:value="NO"/>
            </w:dropDownList>
          </w:sdtPr>
          <w:sdtEndPr/>
          <w:sdtContent>
            <w:tc>
              <w:tcPr>
                <w:tcW w:w="690" w:type="dxa"/>
              </w:tcPr>
              <w:p w:rsidR="00902D93" w:rsidRPr="00333F9D" w:rsidRDefault="00AD0A7A" w:rsidP="00902D93">
                <w:pPr>
                  <w:rPr>
                    <w:rFonts w:ascii="Arial" w:hAnsi="Arial" w:cs="Arial"/>
                    <w:sz w:val="20"/>
                    <w:szCs w:val="20"/>
                  </w:rPr>
                </w:pPr>
                <w:r>
                  <w:rPr>
                    <w:rFonts w:ascii="Arial" w:hAnsi="Arial" w:cs="Arial"/>
                    <w:sz w:val="20"/>
                    <w:szCs w:val="20"/>
                  </w:rPr>
                  <w:t>SI</w:t>
                </w:r>
              </w:p>
            </w:tc>
          </w:sdtContent>
        </w:sdt>
        <w:sdt>
          <w:sdtPr>
            <w:rPr>
              <w:sz w:val="20"/>
              <w:szCs w:val="20"/>
            </w:rPr>
            <w:id w:val="1313057518"/>
            <w:placeholder>
              <w:docPart w:val="9E20482F285A4B7DADA8E157FF98EF8A"/>
            </w:placeholder>
            <w:text/>
          </w:sdtPr>
          <w:sdtEndPr/>
          <w:sdtContent>
            <w:tc>
              <w:tcPr>
                <w:tcW w:w="1294" w:type="dxa"/>
              </w:tcPr>
              <w:p w:rsidR="00902D93" w:rsidRPr="00333F9D" w:rsidRDefault="00AD0A7A" w:rsidP="00AD0A7A">
                <w:pPr>
                  <w:rPr>
                    <w:sz w:val="20"/>
                    <w:szCs w:val="20"/>
                  </w:rPr>
                </w:pPr>
                <w:r>
                  <w:rPr>
                    <w:sz w:val="20"/>
                    <w:szCs w:val="20"/>
                  </w:rPr>
                  <w:t>Contador Publico</w:t>
                </w:r>
              </w:p>
            </w:tc>
          </w:sdtContent>
        </w:sdt>
        <w:sdt>
          <w:sdtPr>
            <w:rPr>
              <w:rFonts w:ascii="Arial" w:hAnsi="Arial" w:cs="Arial"/>
              <w:sz w:val="20"/>
              <w:szCs w:val="20"/>
            </w:rPr>
            <w:id w:val="1452199001"/>
            <w:placeholder>
              <w:docPart w:val="097192B464AE4856A5054A8EA0C941FA"/>
            </w:placeholder>
            <w:dropDownList>
              <w:listItem w:displayText="Elija un elemento." w:value=""/>
              <w:listItem w:displayText="SI" w:value="SI"/>
              <w:listItem w:displayText="NO" w:value="NO"/>
            </w:dropDownList>
          </w:sdtPr>
          <w:sdtEndPr/>
          <w:sdtContent>
            <w:tc>
              <w:tcPr>
                <w:tcW w:w="645" w:type="dxa"/>
              </w:tcPr>
              <w:p w:rsidR="00902D93" w:rsidRPr="00CF27BB" w:rsidRDefault="00AD0A7A" w:rsidP="0018331F">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236625283"/>
            <w:placeholder>
              <w:docPart w:val="CB1C1C3694E540178899B733B1B0BC8C"/>
            </w:placeholder>
            <w:dropDownList>
              <w:listItem w:displayText="Elija un elemento." w:value=""/>
              <w:listItem w:displayText="SI" w:value="SI"/>
              <w:listItem w:displayText="NO" w:value="NO"/>
            </w:dropDownList>
          </w:sdtPr>
          <w:sdtEndPr/>
          <w:sdtContent>
            <w:tc>
              <w:tcPr>
                <w:tcW w:w="671" w:type="dxa"/>
              </w:tcPr>
              <w:p w:rsidR="00902D93" w:rsidRPr="00CF27BB" w:rsidRDefault="00AD0A7A" w:rsidP="0018331F">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A8CCFDE12EAB4EFA9E14D0ED07E6F383"/>
            </w:placeholder>
            <w:dropDownList>
              <w:listItem w:displayText="Elija un elemento." w:value=""/>
              <w:listItem w:displayText="SI" w:value="SI"/>
              <w:listItem w:displayText="NO" w:value="NO"/>
            </w:dropDownList>
          </w:sdtPr>
          <w:sdtEndPr/>
          <w:sdtContent>
            <w:tc>
              <w:tcPr>
                <w:tcW w:w="672" w:type="dxa"/>
              </w:tcPr>
              <w:p w:rsidR="00902D93" w:rsidRPr="00CF27BB" w:rsidRDefault="00AD0A7A" w:rsidP="00902D93">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98A5B12169E942DBAA0638C3C37C090B"/>
            </w:placeholder>
            <w:dropDownList>
              <w:listItem w:displayText="Elija un elemento." w:value=""/>
              <w:listItem w:displayText="SI" w:value="SI"/>
              <w:listItem w:displayText="NO" w:value="NO"/>
            </w:dropDownList>
          </w:sdtPr>
          <w:sdtEndPr/>
          <w:sdtContent>
            <w:tc>
              <w:tcPr>
                <w:tcW w:w="671" w:type="dxa"/>
              </w:tcPr>
              <w:p w:rsidR="00902D93" w:rsidRPr="00CF27BB" w:rsidRDefault="00AD0A7A" w:rsidP="00902D93">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6DA6047588874ACAAF4CAF5A64B66148"/>
            </w:placeholder>
            <w:dropDownList>
              <w:listItem w:displayText="Elija un elemento." w:value=""/>
              <w:listItem w:displayText="SI" w:value="SI"/>
              <w:listItem w:displayText="NO" w:value="NO"/>
            </w:dropDownList>
          </w:sdtPr>
          <w:sdtEndPr/>
          <w:sdtContent>
            <w:tc>
              <w:tcPr>
                <w:tcW w:w="672"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A77DCABC6330475982CD935F47C2AB58"/>
            </w:placeholder>
            <w:dropDownList>
              <w:listItem w:displayText="Elija un elemento." w:value=""/>
              <w:listItem w:displayText="SI" w:value="SI"/>
              <w:listItem w:displayText="NO" w:value="NO"/>
            </w:dropDownList>
          </w:sdtPr>
          <w:sdtEndPr/>
          <w:sdtContent>
            <w:tc>
              <w:tcPr>
                <w:tcW w:w="671"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38C892FDF39416B842BC4330E5E5D97"/>
            </w:placeholder>
            <w:dropDownList>
              <w:listItem w:displayText="Elija un elemento." w:value=""/>
              <w:listItem w:displayText="SI" w:value="SI"/>
              <w:listItem w:displayText="NO" w:value="NO"/>
            </w:dropDownList>
          </w:sdtPr>
          <w:sdtEndPr/>
          <w:sdtContent>
            <w:tc>
              <w:tcPr>
                <w:tcW w:w="672"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680695161"/>
            <w:placeholder>
              <w:docPart w:val="A704D8FAEE57403EBA83EB23AFF7C2DB"/>
            </w:placeholder>
            <w:dropDownList>
              <w:listItem w:displayText="Elija un elemento." w:value=""/>
              <w:listItem w:displayText="SI" w:value="SI"/>
              <w:listItem w:displayText="NO" w:value="NO"/>
            </w:dropDownList>
          </w:sdtPr>
          <w:sdtEndPr/>
          <w:sdtContent>
            <w:tc>
              <w:tcPr>
                <w:tcW w:w="671"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127242152"/>
            <w:placeholder>
              <w:docPart w:val="9DF064C8EC2A4C1E8D9DBC0BD54000F7"/>
            </w:placeholder>
            <w:dropDownList>
              <w:listItem w:displayText="Elija un elemento." w:value=""/>
              <w:listItem w:displayText="SI" w:value="SI"/>
              <w:listItem w:displayText="NO" w:value="NO"/>
            </w:dropDownList>
          </w:sdtPr>
          <w:sdtEndPr/>
          <w:sdtContent>
            <w:tc>
              <w:tcPr>
                <w:tcW w:w="672"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676736750"/>
            <w:placeholder>
              <w:docPart w:val="80978B7C00204E5EB22D724E68A54C3B"/>
            </w:placeholder>
            <w:dropDownList>
              <w:listItem w:displayText="Elija un elemento." w:value=""/>
              <w:listItem w:displayText="SI" w:value="SI"/>
              <w:listItem w:displayText="NO" w:value="NO"/>
            </w:dropDownList>
          </w:sdtPr>
          <w:sdtEndPr/>
          <w:sdtContent>
            <w:tc>
              <w:tcPr>
                <w:tcW w:w="671"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949814063"/>
            <w:placeholder>
              <w:docPart w:val="C206266EFE9741279B3A008082A60713"/>
            </w:placeholder>
            <w:dropDownList>
              <w:listItem w:displayText="Elija un elemento." w:value=""/>
              <w:listItem w:displayText="SI" w:value="SI"/>
              <w:listItem w:displayText="NO" w:value="NO"/>
            </w:dropDownList>
          </w:sdtPr>
          <w:sdtEndPr/>
          <w:sdtContent>
            <w:tc>
              <w:tcPr>
                <w:tcW w:w="672"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1367060692"/>
            <w:placeholder>
              <w:docPart w:val="6BEE3DD4B7D544829FBE4E55C65499AD"/>
            </w:placeholder>
            <w:dropDownList>
              <w:listItem w:displayText="Elija un elemento." w:value=""/>
              <w:listItem w:displayText="SI" w:value="SI"/>
              <w:listItem w:displayText="NO" w:value="NO"/>
            </w:dropDownList>
          </w:sdtPr>
          <w:sdtEndPr/>
          <w:sdtContent>
            <w:tc>
              <w:tcPr>
                <w:tcW w:w="671" w:type="dxa"/>
              </w:tcPr>
              <w:p w:rsidR="00902D93" w:rsidRPr="00333F9D" w:rsidRDefault="00AD0A7A"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808777653"/>
            <w:placeholder>
              <w:docPart w:val="8253197F4756472495B5333DA518CDC9"/>
            </w:placeholder>
            <w:text/>
          </w:sdtPr>
          <w:sdtEndPr/>
          <w:sdtContent>
            <w:tc>
              <w:tcPr>
                <w:tcW w:w="1325" w:type="dxa"/>
              </w:tcPr>
              <w:p w:rsidR="00902D93" w:rsidRPr="00333F9D" w:rsidRDefault="00AD0A7A" w:rsidP="00902D93">
                <w:pPr>
                  <w:rPr>
                    <w:sz w:val="20"/>
                    <w:szCs w:val="20"/>
                  </w:rPr>
                </w:pPr>
                <w:r w:rsidRPr="00AD0A7A">
                  <w:rPr>
                    <w:rFonts w:ascii="Arial" w:hAnsi="Arial" w:cs="Arial"/>
                    <w:sz w:val="20"/>
                    <w:szCs w:val="20"/>
                  </w:rPr>
                  <w:t>Master en Administración y dirección de Empresas – MBA por ISAID España (Adscrito a la Universidad Complutense de Madrid)</w:t>
                </w:r>
              </w:p>
            </w:tc>
          </w:sdtContent>
        </w:sdt>
        <w:sdt>
          <w:sdtPr>
            <w:rPr>
              <w:rFonts w:ascii="Arial" w:eastAsia="Calibri" w:hAnsi="Arial" w:cs="Arial"/>
              <w:sz w:val="20"/>
              <w:szCs w:val="20"/>
              <w:lang w:eastAsia="en-US"/>
            </w:rPr>
            <w:id w:val="363563345"/>
            <w:placeholder>
              <w:docPart w:val="D6F191686722465B86F78F1E1322251B"/>
            </w:placeholder>
            <w:text/>
          </w:sdtPr>
          <w:sdtEndPr/>
          <w:sdtContent>
            <w:tc>
              <w:tcPr>
                <w:tcW w:w="1559" w:type="dxa"/>
              </w:tcPr>
              <w:p w:rsidR="00902D93" w:rsidRPr="00333F9D" w:rsidRDefault="00AD0A7A" w:rsidP="00AD0A7A">
                <w:pPr>
                  <w:rPr>
                    <w:sz w:val="20"/>
                    <w:szCs w:val="20"/>
                  </w:rPr>
                </w:pPr>
                <w:r w:rsidRPr="00AD0A7A">
                  <w:rPr>
                    <w:rFonts w:ascii="Arial" w:eastAsia="Calibri" w:hAnsi="Arial" w:cs="Arial"/>
                    <w:sz w:val="20"/>
                    <w:szCs w:val="20"/>
                    <w:lang w:eastAsia="en-US"/>
                  </w:rPr>
                  <w:t>Auditoría InternaControl InternoGestión PúblicaGestión PrivadaDocencia Universitaria</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2</w:t>
            </w:r>
          </w:p>
        </w:tc>
        <w:sdt>
          <w:sdtPr>
            <w:rPr>
              <w:rFonts w:ascii="Arial" w:hAnsi="Arial" w:cs="Arial"/>
              <w:sz w:val="20"/>
              <w:szCs w:val="20"/>
            </w:rPr>
            <w:id w:val="-745183641"/>
            <w:placeholder>
              <w:docPart w:val="71E3D5D151104D798B9CDA8D58FADF1C"/>
            </w:placeholder>
            <w:dropDownList>
              <w:listItem w:displayText="Elija un elemento." w:value=""/>
              <w:listItem w:displayText="SI" w:value="SI"/>
              <w:listItem w:displayText="NO" w:value="NO"/>
            </w:dropDownList>
          </w:sdtPr>
          <w:sdtEndPr/>
          <w:sdtContent>
            <w:tc>
              <w:tcPr>
                <w:tcW w:w="690" w:type="dxa"/>
              </w:tcPr>
              <w:p w:rsidR="00AF3E09" w:rsidRPr="00333F9D" w:rsidRDefault="00AD0A7A" w:rsidP="00AF3E09">
                <w:pPr>
                  <w:rPr>
                    <w:sz w:val="20"/>
                    <w:szCs w:val="20"/>
                  </w:rPr>
                </w:pPr>
                <w:r>
                  <w:rPr>
                    <w:rFonts w:ascii="Arial" w:hAnsi="Arial" w:cs="Arial"/>
                    <w:sz w:val="20"/>
                    <w:szCs w:val="20"/>
                  </w:rPr>
                  <w:t>SI</w:t>
                </w:r>
              </w:p>
            </w:tc>
          </w:sdtContent>
        </w:sdt>
        <w:sdt>
          <w:sdtPr>
            <w:rPr>
              <w:rFonts w:ascii="Arial" w:hAnsi="Arial" w:cs="Arial"/>
              <w:sz w:val="20"/>
              <w:szCs w:val="20"/>
            </w:rPr>
            <w:id w:val="325705849"/>
            <w:placeholder>
              <w:docPart w:val="B76CC04DF3E94C30B330CF85BFD7B8A9"/>
            </w:placeholder>
            <w:text/>
          </w:sdtPr>
          <w:sdtEndPr/>
          <w:sdtContent>
            <w:tc>
              <w:tcPr>
                <w:tcW w:w="1294" w:type="dxa"/>
              </w:tcPr>
              <w:p w:rsidR="00AF3E09" w:rsidRPr="00333F9D" w:rsidRDefault="00AD0A7A" w:rsidP="0008230F">
                <w:pPr>
                  <w:rPr>
                    <w:sz w:val="20"/>
                    <w:szCs w:val="20"/>
                  </w:rPr>
                </w:pPr>
                <w:r w:rsidRPr="00AD0A7A">
                  <w:rPr>
                    <w:rFonts w:ascii="Arial" w:hAnsi="Arial" w:cs="Arial"/>
                    <w:sz w:val="20"/>
                    <w:szCs w:val="20"/>
                  </w:rPr>
                  <w:t>Ingenieria Zootecnista</w:t>
                </w:r>
              </w:p>
            </w:tc>
          </w:sdtContent>
        </w:sdt>
        <w:sdt>
          <w:sdtPr>
            <w:rPr>
              <w:rFonts w:ascii="Arial" w:hAnsi="Arial" w:cs="Arial"/>
              <w:sz w:val="20"/>
              <w:szCs w:val="20"/>
            </w:rPr>
            <w:id w:val="-37749830"/>
            <w:placeholder>
              <w:docPart w:val="27E0111FAD8A49D6842B97555939A38A"/>
            </w:placeholder>
            <w:dropDownList>
              <w:listItem w:displayText="Elija un elemento." w:value=""/>
              <w:listItem w:displayText="SI" w:value="SI"/>
              <w:listItem w:displayText="NO" w:value="NO"/>
            </w:dropDownList>
          </w:sdtPr>
          <w:sdtEndPr/>
          <w:sdtContent>
            <w:tc>
              <w:tcPr>
                <w:tcW w:w="645" w:type="dxa"/>
              </w:tcPr>
              <w:p w:rsidR="00AF3E09" w:rsidRPr="00CF27BB" w:rsidRDefault="00AD0A7A" w:rsidP="00AF3E09">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914586495"/>
            <w:placeholder>
              <w:docPart w:val="6FE23210B6AA46F7B3794DBDB8787B7B"/>
            </w:placeholder>
            <w:dropDownList>
              <w:listItem w:displayText="Elija un elemento." w:value=""/>
              <w:listItem w:displayText="SI" w:value="SI"/>
              <w:listItem w:displayText="NO" w:value="NO"/>
            </w:dropDownList>
          </w:sdtPr>
          <w:sdtEndPr/>
          <w:sdtContent>
            <w:tc>
              <w:tcPr>
                <w:tcW w:w="671" w:type="dxa"/>
              </w:tcPr>
              <w:p w:rsidR="00AF3E09" w:rsidRPr="00CF27BB" w:rsidRDefault="00AD0A7A" w:rsidP="00AF3E09">
                <w:pPr>
                  <w:rPr>
                    <w:rFonts w:ascii="Arial" w:hAnsi="Arial" w:cs="Arial"/>
                  </w:rPr>
                </w:pPr>
                <w:r>
                  <w:rPr>
                    <w:rFonts w:ascii="Arial" w:hAnsi="Arial" w:cs="Arial"/>
                    <w:sz w:val="20"/>
                    <w:szCs w:val="20"/>
                  </w:rPr>
                  <w:t>NO</w:t>
                </w:r>
              </w:p>
            </w:tc>
          </w:sdtContent>
        </w:sdt>
        <w:sdt>
          <w:sdtPr>
            <w:rPr>
              <w:rFonts w:ascii="Arial" w:hAnsi="Arial" w:cs="Arial"/>
              <w:sz w:val="20"/>
              <w:szCs w:val="20"/>
            </w:rPr>
            <w:id w:val="2143310589"/>
            <w:placeholder>
              <w:docPart w:val="02B1D638DD384B4CA3F4154C92A350EC"/>
            </w:placeholder>
            <w:dropDownList>
              <w:listItem w:displayText="Elija un elemento." w:value=""/>
              <w:listItem w:displayText="SI" w:value="SI"/>
              <w:listItem w:displayText="NO" w:value="NO"/>
            </w:dropDownList>
          </w:sdtPr>
          <w:sdtEndPr/>
          <w:sdtContent>
            <w:tc>
              <w:tcPr>
                <w:tcW w:w="672" w:type="dxa"/>
              </w:tcPr>
              <w:p w:rsidR="00AF3E09" w:rsidRPr="00CF27BB" w:rsidRDefault="00AD0A7A" w:rsidP="00AF3E09">
                <w:pPr>
                  <w:rPr>
                    <w:rStyle w:val="Textodelmarcadordeposicin"/>
                    <w:sz w:val="20"/>
                    <w:szCs w:val="20"/>
                  </w:rPr>
                </w:pPr>
                <w:r>
                  <w:rPr>
                    <w:rFonts w:ascii="Arial" w:hAnsi="Arial" w:cs="Arial"/>
                    <w:sz w:val="20"/>
                    <w:szCs w:val="20"/>
                  </w:rPr>
                  <w:t>NO</w:t>
                </w:r>
              </w:p>
            </w:tc>
          </w:sdtContent>
        </w:sdt>
        <w:sdt>
          <w:sdtPr>
            <w:rPr>
              <w:rFonts w:ascii="Arial" w:hAnsi="Arial" w:cs="Arial"/>
              <w:sz w:val="20"/>
              <w:szCs w:val="20"/>
            </w:rPr>
            <w:id w:val="270974381"/>
            <w:placeholder>
              <w:docPart w:val="24297C065CEC4CBF9194C216032F8527"/>
            </w:placeholder>
            <w:dropDownList>
              <w:listItem w:displayText="Elija un elemento." w:value=""/>
              <w:listItem w:displayText="SI" w:value="SI"/>
              <w:listItem w:displayText="NO" w:value="NO"/>
            </w:dropDownList>
          </w:sdtPr>
          <w:sdtEndPr/>
          <w:sdtContent>
            <w:tc>
              <w:tcPr>
                <w:tcW w:w="671" w:type="dxa"/>
              </w:tcPr>
              <w:p w:rsidR="00AF3E09" w:rsidRPr="00CF27BB" w:rsidRDefault="00AD0A7A"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343094825"/>
            <w:placeholder>
              <w:docPart w:val="A297D5C59C0D463096BB9D3DD5528F31"/>
            </w:placeholder>
            <w:dropDownList>
              <w:listItem w:displayText="Elija un elemento." w:value=""/>
              <w:listItem w:displayText="SI" w:value="SI"/>
              <w:listItem w:displayText="NO" w:value="NO"/>
            </w:dropDownList>
          </w:sdtPr>
          <w:sdtEndPr/>
          <w:sdtContent>
            <w:tc>
              <w:tcPr>
                <w:tcW w:w="672" w:type="dxa"/>
              </w:tcPr>
              <w:p w:rsidR="00AF3E09" w:rsidRPr="00333F9D" w:rsidRDefault="00AD0A7A"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528399860"/>
            <w:placeholder>
              <w:docPart w:val="7EE6F86D99574E02835E50C33079ACB5"/>
            </w:placeholder>
            <w:dropDownList>
              <w:listItem w:displayText="Elija un elemento." w:value=""/>
              <w:listItem w:displayText="SI" w:value="SI"/>
              <w:listItem w:displayText="NO" w:value="NO"/>
            </w:dropDownList>
          </w:sdtPr>
          <w:sdtEndPr/>
          <w:sdtContent>
            <w:tc>
              <w:tcPr>
                <w:tcW w:w="671" w:type="dxa"/>
              </w:tcPr>
              <w:p w:rsidR="00AF3E09" w:rsidRPr="00333F9D" w:rsidRDefault="00AD0A7A"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29392730"/>
            <w:placeholder>
              <w:docPart w:val="6B9C9A3C7D6D48D6A6BAF198E9058714"/>
            </w:placeholder>
            <w:dropDownList>
              <w:listItem w:displayText="Elija un elemento." w:value=""/>
              <w:listItem w:displayText="SI" w:value="SI"/>
              <w:listItem w:displayText="NO" w:value="NO"/>
            </w:dropDownList>
          </w:sdtPr>
          <w:sdtEndPr/>
          <w:sdtContent>
            <w:tc>
              <w:tcPr>
                <w:tcW w:w="672" w:type="dxa"/>
              </w:tcPr>
              <w:p w:rsidR="00AF3E09" w:rsidRPr="00333F9D" w:rsidRDefault="00AD0A7A"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54195940"/>
            <w:placeholder>
              <w:docPart w:val="AC94FA3DD27B48F0ADB9497DBCA52AF8"/>
            </w:placeholder>
            <w:dropDownList>
              <w:listItem w:displayText="Elija un elemento." w:value=""/>
              <w:listItem w:displayText="SI" w:value="SI"/>
              <w:listItem w:displayText="NO" w:value="NO"/>
            </w:dropDownList>
          </w:sdtPr>
          <w:sdtEndPr/>
          <w:sdtContent>
            <w:tc>
              <w:tcPr>
                <w:tcW w:w="671" w:type="dxa"/>
              </w:tcPr>
              <w:p w:rsidR="00AF3E09" w:rsidRPr="00333F9D" w:rsidRDefault="00AD0A7A"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433749361"/>
            <w:placeholder>
              <w:docPart w:val="6E06CC49243448B1865CA38D168F2E16"/>
            </w:placeholder>
            <w:dropDownList>
              <w:listItem w:displayText="Elija un elemento." w:value=""/>
              <w:listItem w:displayText="SI" w:value="SI"/>
              <w:listItem w:displayText="NO" w:value="NO"/>
            </w:dropDownList>
          </w:sdtPr>
          <w:sdtEndPr/>
          <w:sdtContent>
            <w:tc>
              <w:tcPr>
                <w:tcW w:w="672" w:type="dxa"/>
              </w:tcPr>
              <w:p w:rsidR="00AF3E09" w:rsidRPr="00333F9D" w:rsidRDefault="00AD0A7A"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7167978"/>
            <w:placeholder>
              <w:docPart w:val="AD37E4383D034E158011D9E51D3BB32A"/>
            </w:placeholder>
            <w:dropDownList>
              <w:listItem w:displayText="Elija un elemento." w:value=""/>
              <w:listItem w:displayText="SI" w:value="SI"/>
              <w:listItem w:displayText="NO" w:value="NO"/>
            </w:dropDownList>
          </w:sdtPr>
          <w:sdtEndPr/>
          <w:sdtContent>
            <w:tc>
              <w:tcPr>
                <w:tcW w:w="671" w:type="dxa"/>
              </w:tcPr>
              <w:p w:rsidR="00AF3E09" w:rsidRPr="00333F9D" w:rsidRDefault="00AD0A7A"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38162779"/>
            <w:placeholder>
              <w:docPart w:val="2DDEB5044254424896A3CEA8CADD7936"/>
            </w:placeholder>
            <w:dropDownList>
              <w:listItem w:displayText="Elija un elemento." w:value=""/>
              <w:listItem w:displayText="SI" w:value="SI"/>
              <w:listItem w:displayText="NO" w:value="NO"/>
            </w:dropDownList>
          </w:sdtPr>
          <w:sdtEndPr/>
          <w:sdtContent>
            <w:tc>
              <w:tcPr>
                <w:tcW w:w="672" w:type="dxa"/>
              </w:tcPr>
              <w:p w:rsidR="00AF3E09" w:rsidRPr="00333F9D" w:rsidRDefault="00AD0A7A"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777595579"/>
            <w:placeholder>
              <w:docPart w:val="5A0E051FA6624C349F40E17F2CF08A33"/>
            </w:placeholder>
            <w:dropDownList>
              <w:listItem w:displayText="Elija un elemento." w:value=""/>
              <w:listItem w:displayText="SI" w:value="SI"/>
              <w:listItem w:displayText="NO" w:value="NO"/>
            </w:dropDownList>
          </w:sdtPr>
          <w:sdtEndPr/>
          <w:sdtContent>
            <w:tc>
              <w:tcPr>
                <w:tcW w:w="671" w:type="dxa"/>
              </w:tcPr>
              <w:p w:rsidR="00AF3E09" w:rsidRPr="00333F9D" w:rsidRDefault="00AD0A7A" w:rsidP="00AF3E09">
                <w:pPr>
                  <w:rPr>
                    <w:rStyle w:val="Textodelmarcadordeposicin"/>
                  </w:rPr>
                </w:pPr>
                <w:r>
                  <w:rPr>
                    <w:rFonts w:ascii="Arial" w:hAnsi="Arial" w:cs="Arial"/>
                    <w:sz w:val="20"/>
                    <w:szCs w:val="20"/>
                  </w:rPr>
                  <w:t>SI</w:t>
                </w:r>
              </w:p>
            </w:tc>
          </w:sdtContent>
        </w:sdt>
        <w:sdt>
          <w:sdtPr>
            <w:rPr>
              <w:rFonts w:ascii="Arial" w:eastAsia="Calibri" w:hAnsi="Arial" w:cs="Arial"/>
              <w:sz w:val="20"/>
              <w:szCs w:val="20"/>
              <w:lang w:val="es-PE" w:eastAsia="en-US"/>
            </w:rPr>
            <w:id w:val="-454942007"/>
            <w:placeholder>
              <w:docPart w:val="71960D0A41904E6E966742467DFEEBA4"/>
            </w:placeholder>
            <w:text/>
          </w:sdtPr>
          <w:sdtEndPr/>
          <w:sdtContent>
            <w:tc>
              <w:tcPr>
                <w:tcW w:w="1325" w:type="dxa"/>
              </w:tcPr>
              <w:p w:rsidR="00AF3E09" w:rsidRPr="00333F9D" w:rsidRDefault="00AD0A7A" w:rsidP="00AD0A7A">
                <w:pPr>
                  <w:rPr>
                    <w:sz w:val="20"/>
                    <w:szCs w:val="20"/>
                  </w:rPr>
                </w:pPr>
                <w:r w:rsidRPr="00AD0A7A">
                  <w:rPr>
                    <w:rFonts w:ascii="Arial" w:eastAsia="Calibri" w:hAnsi="Arial" w:cs="Arial"/>
                    <w:sz w:val="20"/>
                    <w:szCs w:val="20"/>
                    <w:lang w:val="es-PE" w:eastAsia="en-US"/>
                  </w:rPr>
                  <w:t>Doctor en AdministraciónMaestro en Finanzas</w:t>
                </w:r>
              </w:p>
            </w:tc>
          </w:sdtContent>
        </w:sdt>
        <w:sdt>
          <w:sdtPr>
            <w:rPr>
              <w:rFonts w:ascii="Arial" w:eastAsia="Calibri" w:hAnsi="Arial" w:cs="Arial"/>
              <w:sz w:val="20"/>
              <w:szCs w:val="20"/>
              <w:lang w:val="es-PE" w:eastAsia="en-US"/>
            </w:rPr>
            <w:id w:val="-2009287761"/>
            <w:placeholder>
              <w:docPart w:val="35241250AEB24657A12BD2B8A6057368"/>
            </w:placeholder>
            <w:text/>
          </w:sdtPr>
          <w:sdtEndPr/>
          <w:sdtContent>
            <w:tc>
              <w:tcPr>
                <w:tcW w:w="1559" w:type="dxa"/>
              </w:tcPr>
              <w:p w:rsidR="00AF3E09" w:rsidRPr="00333F9D" w:rsidRDefault="00AD0A7A" w:rsidP="00AD0A7A">
                <w:pPr>
                  <w:rPr>
                    <w:sz w:val="20"/>
                    <w:szCs w:val="20"/>
                  </w:rPr>
                </w:pPr>
                <w:r w:rsidRPr="00AD0A7A">
                  <w:rPr>
                    <w:rFonts w:ascii="Arial" w:eastAsia="Calibri" w:hAnsi="Arial" w:cs="Arial"/>
                    <w:sz w:val="20"/>
                    <w:szCs w:val="20"/>
                    <w:lang w:val="es-PE" w:eastAsia="en-US"/>
                  </w:rPr>
                  <w:t>Gestión PrivadaDocencia Universitaria</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dropDownList>
              <w:listItem w:displayText="Elija un elemento." w:value=""/>
              <w:listItem w:displayText="SI" w:value="SI"/>
              <w:listItem w:displayText="NO" w:value="NO"/>
            </w:dropDownList>
          </w:sdtPr>
          <w:sdtEndPr/>
          <w:sdtContent>
            <w:tc>
              <w:tcPr>
                <w:tcW w:w="690" w:type="dxa"/>
              </w:tcPr>
              <w:p w:rsidR="00AF3E09" w:rsidRPr="00333F9D" w:rsidRDefault="0075276C" w:rsidP="00AF3E09">
                <w:pPr>
                  <w:rPr>
                    <w:sz w:val="20"/>
                    <w:szCs w:val="20"/>
                  </w:rPr>
                </w:pPr>
                <w:r>
                  <w:rPr>
                    <w:rFonts w:ascii="Arial" w:hAnsi="Arial" w:cs="Arial"/>
                    <w:sz w:val="20"/>
                    <w:szCs w:val="20"/>
                  </w:rPr>
                  <w:t>SI</w:t>
                </w:r>
              </w:p>
            </w:tc>
          </w:sdtContent>
        </w:sdt>
        <w:sdt>
          <w:sdtPr>
            <w:rPr>
              <w:rFonts w:ascii="Arial" w:hAnsi="Arial" w:cs="Arial"/>
              <w:sz w:val="20"/>
              <w:szCs w:val="20"/>
            </w:rPr>
            <w:id w:val="-1926110673"/>
            <w:placeholder>
              <w:docPart w:val="5A4C4AEBB68E4F55991DDE2DD959CCAC"/>
            </w:placeholder>
            <w:text/>
          </w:sdtPr>
          <w:sdtEndPr/>
          <w:sdtContent>
            <w:tc>
              <w:tcPr>
                <w:tcW w:w="1294" w:type="dxa"/>
              </w:tcPr>
              <w:p w:rsidR="00AF3E09" w:rsidRPr="00333F9D" w:rsidRDefault="0075276C" w:rsidP="00AF3E09">
                <w:pPr>
                  <w:rPr>
                    <w:sz w:val="20"/>
                    <w:szCs w:val="20"/>
                  </w:rPr>
                </w:pPr>
                <w:r w:rsidRPr="0075276C">
                  <w:rPr>
                    <w:rFonts w:ascii="Arial" w:hAnsi="Arial" w:cs="Arial"/>
                    <w:sz w:val="20"/>
                    <w:szCs w:val="20"/>
                  </w:rPr>
                  <w:t>Ingeniero Sanitario</w:t>
                </w:r>
              </w:p>
            </w:tc>
          </w:sdtContent>
        </w:sdt>
        <w:sdt>
          <w:sdtPr>
            <w:rPr>
              <w:rFonts w:ascii="Arial" w:hAnsi="Arial" w:cs="Arial"/>
              <w:sz w:val="20"/>
              <w:szCs w:val="20"/>
            </w:rPr>
            <w:id w:val="689190330"/>
            <w:placeholder>
              <w:docPart w:val="73987E63F46149B187B5CD36123EBCAA"/>
            </w:placeholder>
            <w:dropDownList>
              <w:listItem w:displayText="Elija un elemento." w:value=""/>
              <w:listItem w:displayText="SI" w:value="SI"/>
              <w:listItem w:displayText="NO" w:value="NO"/>
            </w:dropDownList>
          </w:sdtPr>
          <w:sdtEndPr/>
          <w:sdtContent>
            <w:tc>
              <w:tcPr>
                <w:tcW w:w="645" w:type="dxa"/>
              </w:tcPr>
              <w:p w:rsidR="00AF3E09" w:rsidRPr="00CF27BB" w:rsidRDefault="0075276C" w:rsidP="00AF3E09">
                <w:pPr>
                  <w:rPr>
                    <w:rFonts w:ascii="Arial" w:hAnsi="Arial" w:cs="Arial"/>
                    <w:sz w:val="20"/>
                    <w:szCs w:val="20"/>
                  </w:rPr>
                </w:pPr>
                <w:r>
                  <w:rPr>
                    <w:rFonts w:ascii="Arial" w:hAnsi="Arial" w:cs="Arial"/>
                    <w:sz w:val="20"/>
                    <w:szCs w:val="20"/>
                  </w:rPr>
                  <w:t>NO</w:t>
                </w:r>
              </w:p>
            </w:tc>
          </w:sdtContent>
        </w:sdt>
        <w:sdt>
          <w:sdtPr>
            <w:rPr>
              <w:rFonts w:ascii="Arial" w:hAnsi="Arial" w:cs="Arial"/>
              <w:sz w:val="20"/>
              <w:szCs w:val="20"/>
            </w:rPr>
            <w:id w:val="1706600220"/>
            <w:placeholder>
              <w:docPart w:val="57D96FAF1E3A41849F8DBA54F06BD776"/>
            </w:placeholder>
            <w:dropDownList>
              <w:listItem w:displayText="Elija un elemento." w:value=""/>
              <w:listItem w:displayText="SI" w:value="SI"/>
              <w:listItem w:displayText="NO" w:value="NO"/>
            </w:dropDownList>
          </w:sdtPr>
          <w:sdtEndPr/>
          <w:sdtContent>
            <w:tc>
              <w:tcPr>
                <w:tcW w:w="671" w:type="dxa"/>
              </w:tcPr>
              <w:p w:rsidR="00AF3E09" w:rsidRPr="00CF27BB" w:rsidRDefault="0075276C" w:rsidP="00AF3E09">
                <w:pPr>
                  <w:rPr>
                    <w:rFonts w:ascii="Arial" w:hAnsi="Arial" w:cs="Arial"/>
                  </w:rPr>
                </w:pPr>
                <w:r>
                  <w:rPr>
                    <w:rFonts w:ascii="Arial" w:hAnsi="Arial" w:cs="Arial"/>
                    <w:sz w:val="20"/>
                    <w:szCs w:val="20"/>
                  </w:rPr>
                  <w:t>NO</w:t>
                </w:r>
              </w:p>
            </w:tc>
          </w:sdtContent>
        </w:sdt>
        <w:sdt>
          <w:sdtPr>
            <w:rPr>
              <w:rFonts w:ascii="Arial" w:hAnsi="Arial" w:cs="Arial"/>
              <w:sz w:val="20"/>
              <w:szCs w:val="20"/>
            </w:rPr>
            <w:id w:val="1230582134"/>
            <w:placeholder>
              <w:docPart w:val="EDAFD6586D6947AAB12104A531094E51"/>
            </w:placeholder>
            <w:dropDownList>
              <w:listItem w:displayText="Elija un elemento." w:value=""/>
              <w:listItem w:displayText="SI" w:value="SI"/>
              <w:listItem w:displayText="NO" w:value="NO"/>
            </w:dropDownList>
          </w:sdtPr>
          <w:sdtEndPr/>
          <w:sdtContent>
            <w:tc>
              <w:tcPr>
                <w:tcW w:w="672" w:type="dxa"/>
              </w:tcPr>
              <w:p w:rsidR="00AF3E09" w:rsidRPr="00CF27BB" w:rsidRDefault="0075276C" w:rsidP="00AF3E09">
                <w:pPr>
                  <w:rPr>
                    <w:rStyle w:val="Textodelmarcadordeposicin"/>
                    <w:sz w:val="20"/>
                    <w:szCs w:val="20"/>
                  </w:rPr>
                </w:pPr>
                <w:r>
                  <w:rPr>
                    <w:rFonts w:ascii="Arial" w:hAnsi="Arial" w:cs="Arial"/>
                    <w:sz w:val="20"/>
                    <w:szCs w:val="20"/>
                  </w:rPr>
                  <w:t>NO</w:t>
                </w:r>
              </w:p>
            </w:tc>
          </w:sdtContent>
        </w:sdt>
        <w:sdt>
          <w:sdtPr>
            <w:rPr>
              <w:rFonts w:ascii="Arial" w:hAnsi="Arial" w:cs="Arial"/>
              <w:sz w:val="20"/>
              <w:szCs w:val="20"/>
            </w:rPr>
            <w:id w:val="-613130790"/>
            <w:placeholder>
              <w:docPart w:val="944CBA16EA614E0C874400A73C6F49D3"/>
            </w:placeholder>
            <w:dropDownList>
              <w:listItem w:displayText="Elija un elemento." w:value=""/>
              <w:listItem w:displayText="SI" w:value="SI"/>
              <w:listItem w:displayText="NO" w:value="NO"/>
            </w:dropDownList>
          </w:sdtPr>
          <w:sdtEndPr/>
          <w:sdtContent>
            <w:tc>
              <w:tcPr>
                <w:tcW w:w="671" w:type="dxa"/>
              </w:tcPr>
              <w:p w:rsidR="00AF3E09" w:rsidRPr="00CF27BB" w:rsidRDefault="0075276C"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149207704"/>
            <w:placeholder>
              <w:docPart w:val="6DE463E110364895B0200E0D97094A0B"/>
            </w:placeholder>
            <w:dropDownList>
              <w:listItem w:displayText="Elija un elemento." w:value=""/>
              <w:listItem w:displayText="SI" w:value="SI"/>
              <w:listItem w:displayText="NO" w:value="NO"/>
            </w:dropDownList>
          </w:sdtPr>
          <w:sdtEndPr/>
          <w:sdtContent>
            <w:tc>
              <w:tcPr>
                <w:tcW w:w="672" w:type="dxa"/>
              </w:tcPr>
              <w:p w:rsidR="00AF3E09" w:rsidRPr="00333F9D" w:rsidRDefault="0075276C"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492325711"/>
            <w:placeholder>
              <w:docPart w:val="B0358957744C4660A7CAE05A78D41305"/>
            </w:placeholder>
            <w:dropDownList>
              <w:listItem w:displayText="Elija un elemento." w:value=""/>
              <w:listItem w:displayText="SI" w:value="SI"/>
              <w:listItem w:displayText="NO" w:value="NO"/>
            </w:dropDownList>
          </w:sdtPr>
          <w:sdtEndPr/>
          <w:sdtContent>
            <w:tc>
              <w:tcPr>
                <w:tcW w:w="671" w:type="dxa"/>
              </w:tcPr>
              <w:p w:rsidR="00AF3E09" w:rsidRPr="00333F9D" w:rsidRDefault="0075276C"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01469752"/>
            <w:placeholder>
              <w:docPart w:val="8F759D94095D443287DAEE607A34F079"/>
            </w:placeholder>
            <w:dropDownList>
              <w:listItem w:displayText="Elija un elemento." w:value=""/>
              <w:listItem w:displayText="SI" w:value="SI"/>
              <w:listItem w:displayText="NO" w:value="NO"/>
            </w:dropDownList>
          </w:sdtPr>
          <w:sdtEndPr/>
          <w:sdtContent>
            <w:tc>
              <w:tcPr>
                <w:tcW w:w="672" w:type="dxa"/>
              </w:tcPr>
              <w:p w:rsidR="00AF3E09" w:rsidRPr="00333F9D" w:rsidRDefault="0075276C"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182412"/>
            <w:placeholder>
              <w:docPart w:val="B84315533C234DB8B6AD96C987148145"/>
            </w:placeholder>
            <w:dropDownList>
              <w:listItem w:displayText="Elija un elemento." w:value=""/>
              <w:listItem w:displayText="SI" w:value="SI"/>
              <w:listItem w:displayText="NO" w:value="NO"/>
            </w:dropDownList>
          </w:sdtPr>
          <w:sdtEndPr/>
          <w:sdtContent>
            <w:tc>
              <w:tcPr>
                <w:tcW w:w="671" w:type="dxa"/>
              </w:tcPr>
              <w:p w:rsidR="00AF3E09" w:rsidRPr="00333F9D" w:rsidRDefault="0075276C"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870411397"/>
            <w:placeholder>
              <w:docPart w:val="27630B1603714287A6F6E62237218A2B"/>
            </w:placeholder>
            <w:dropDownList>
              <w:listItem w:displayText="Elija un elemento." w:value=""/>
              <w:listItem w:displayText="SI" w:value="SI"/>
              <w:listItem w:displayText="NO" w:value="NO"/>
            </w:dropDownList>
          </w:sdtPr>
          <w:sdtEndPr/>
          <w:sdtContent>
            <w:tc>
              <w:tcPr>
                <w:tcW w:w="672" w:type="dxa"/>
              </w:tcPr>
              <w:p w:rsidR="00AF3E09" w:rsidRPr="00333F9D" w:rsidRDefault="0075276C"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298080193"/>
            <w:placeholder>
              <w:docPart w:val="3C38A857F5744F7BB2E7FABD77D841BA"/>
            </w:placeholder>
            <w:dropDownList>
              <w:listItem w:displayText="Elija un elemento." w:value=""/>
              <w:listItem w:displayText="SI" w:value="SI"/>
              <w:listItem w:displayText="NO" w:value="NO"/>
            </w:dropDownList>
          </w:sdtPr>
          <w:sdtEndPr/>
          <w:sdtContent>
            <w:tc>
              <w:tcPr>
                <w:tcW w:w="671" w:type="dxa"/>
              </w:tcPr>
              <w:p w:rsidR="00AF3E09" w:rsidRPr="00333F9D" w:rsidRDefault="0075276C"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676653241"/>
            <w:placeholder>
              <w:docPart w:val="94078EDCF32A453B8CD5BB8774CEA2A7"/>
            </w:placeholder>
            <w:dropDownList>
              <w:listItem w:displayText="Elija un elemento." w:value=""/>
              <w:listItem w:displayText="SI" w:value="SI"/>
              <w:listItem w:displayText="NO" w:value="NO"/>
            </w:dropDownList>
          </w:sdtPr>
          <w:sdtEndPr/>
          <w:sdtContent>
            <w:tc>
              <w:tcPr>
                <w:tcW w:w="672" w:type="dxa"/>
              </w:tcPr>
              <w:p w:rsidR="00AF3E09" w:rsidRPr="00333F9D" w:rsidRDefault="0075276C"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208214320"/>
            <w:placeholder>
              <w:docPart w:val="CD782BABF7EA4ED6B29943325C5F8C46"/>
            </w:placeholder>
            <w:dropDownList>
              <w:listItem w:displayText="Elija un elemento." w:value=""/>
              <w:listItem w:displayText="SI" w:value="SI"/>
              <w:listItem w:displayText="NO" w:value="NO"/>
            </w:dropDownList>
          </w:sdtPr>
          <w:sdtEndPr/>
          <w:sdtContent>
            <w:tc>
              <w:tcPr>
                <w:tcW w:w="671" w:type="dxa"/>
              </w:tcPr>
              <w:p w:rsidR="00AF3E09" w:rsidRPr="00333F9D" w:rsidRDefault="0075276C"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6924976"/>
            <w:placeholder>
              <w:docPart w:val="6467B41EA37046678F834DB4DA51757A"/>
            </w:placeholder>
            <w:text/>
          </w:sdtPr>
          <w:sdtEndPr/>
          <w:sdtContent>
            <w:tc>
              <w:tcPr>
                <w:tcW w:w="1325" w:type="dxa"/>
              </w:tcPr>
              <w:p w:rsidR="00AF3E09" w:rsidRPr="00333F9D" w:rsidRDefault="0075276C" w:rsidP="00AF3E09">
                <w:pPr>
                  <w:rPr>
                    <w:sz w:val="20"/>
                    <w:szCs w:val="20"/>
                  </w:rPr>
                </w:pPr>
                <w:r w:rsidRPr="0075276C">
                  <w:rPr>
                    <w:rFonts w:ascii="Arial" w:hAnsi="Arial" w:cs="Arial"/>
                    <w:sz w:val="20"/>
                    <w:szCs w:val="20"/>
                  </w:rPr>
                  <w:t>Egresado de la Maestría en Gerencia de Proyectos de Ingeniería</w:t>
                </w:r>
              </w:p>
            </w:tc>
          </w:sdtContent>
        </w:sdt>
        <w:sdt>
          <w:sdtPr>
            <w:rPr>
              <w:rFonts w:ascii="Arial" w:eastAsia="Calibri" w:hAnsi="Arial" w:cs="Arial"/>
              <w:sz w:val="20"/>
              <w:szCs w:val="20"/>
              <w:lang w:eastAsia="en-US"/>
            </w:rPr>
            <w:id w:val="-1469424656"/>
            <w:placeholder>
              <w:docPart w:val="A44FAF4EAB404C9BB434067DEB330274"/>
            </w:placeholder>
            <w:text/>
          </w:sdtPr>
          <w:sdtEndPr/>
          <w:sdtContent>
            <w:tc>
              <w:tcPr>
                <w:tcW w:w="1559" w:type="dxa"/>
              </w:tcPr>
              <w:p w:rsidR="00AF3E09" w:rsidRPr="00333F9D" w:rsidRDefault="0075276C" w:rsidP="0075276C">
                <w:pPr>
                  <w:rPr>
                    <w:sz w:val="20"/>
                    <w:szCs w:val="20"/>
                  </w:rPr>
                </w:pPr>
                <w:r w:rsidRPr="0075276C">
                  <w:rPr>
                    <w:rFonts w:ascii="Arial" w:eastAsia="Calibri" w:hAnsi="Arial" w:cs="Arial"/>
                    <w:sz w:val="20"/>
                    <w:szCs w:val="20"/>
                    <w:lang w:eastAsia="en-US"/>
                  </w:rPr>
                  <w:t>Gestión PrivadaGestión Pública</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rsidTr="00333F9D">
        <w:trPr>
          <w:trHeight w:val="828"/>
        </w:trPr>
        <w:tc>
          <w:tcPr>
            <w:tcW w:w="988" w:type="dxa"/>
          </w:tcPr>
          <w:p w:rsidR="00AF3E09" w:rsidRPr="00333F9D" w:rsidRDefault="00AF3E09" w:rsidP="00AF3E09">
            <w:pPr>
              <w:rPr>
                <w:rFonts w:ascii="Arial" w:hAnsi="Arial" w:cs="Arial"/>
                <w:sz w:val="20"/>
                <w:szCs w:val="20"/>
              </w:rPr>
            </w:pPr>
            <w:r w:rsidRPr="00333F9D">
              <w:rPr>
                <w:rFonts w:ascii="Arial" w:hAnsi="Arial" w:cs="Arial"/>
                <w:sz w:val="20"/>
                <w:szCs w:val="20"/>
              </w:rPr>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rsidTr="00585011">
        <w:trPr>
          <w:trHeight w:val="268"/>
        </w:trPr>
        <w:tc>
          <w:tcPr>
            <w:tcW w:w="8475" w:type="dxa"/>
            <w:shd w:val="clear" w:color="auto" w:fill="D9D9D9" w:themeFill="background1" w:themeFillShade="D9"/>
          </w:tcPr>
          <w:p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lastRenderedPageBreak/>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rsidTr="00585011">
        <w:trPr>
          <w:trHeight w:val="287"/>
        </w:trPr>
        <w:tc>
          <w:tcPr>
            <w:tcW w:w="8475" w:type="dxa"/>
            <w:shd w:val="clear" w:color="auto" w:fill="D9D9D9" w:themeFill="background1" w:themeFillShade="D9"/>
          </w:tcPr>
          <w:p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rsidTr="00585011">
        <w:trPr>
          <w:trHeight w:val="249"/>
        </w:trPr>
        <w:sdt>
          <w:sdtPr>
            <w:rPr>
              <w:rFonts w:ascii="Arial" w:eastAsia="Calibri" w:hAnsi="Arial" w:cs="Arial"/>
              <w:sz w:val="20"/>
              <w:szCs w:val="22"/>
              <w:lang w:eastAsia="en-US"/>
            </w:rPr>
            <w:id w:val="-1017148200"/>
            <w:placeholder>
              <w:docPart w:val="1BC32CED701F451B85872B9BAE0448CD"/>
            </w:placeholder>
            <w:text/>
          </w:sdtPr>
          <w:sdtEndPr/>
          <w:sdtContent>
            <w:tc>
              <w:tcPr>
                <w:tcW w:w="8475" w:type="dxa"/>
              </w:tcPr>
              <w:p w:rsidR="00852BBC" w:rsidRPr="00585011" w:rsidRDefault="008C0BBF" w:rsidP="0008230F">
                <w:pPr>
                  <w:rPr>
                    <w:rFonts w:ascii="Arial" w:hAnsi="Arial" w:cs="Arial"/>
                    <w:sz w:val="20"/>
                    <w:szCs w:val="20"/>
                  </w:rPr>
                </w:pPr>
                <w:r w:rsidRPr="008C0BBF">
                  <w:rPr>
                    <w:rFonts w:ascii="Arial" w:eastAsia="Calibri" w:hAnsi="Arial" w:cs="Arial"/>
                    <w:sz w:val="20"/>
                    <w:szCs w:val="22"/>
                    <w:lang w:eastAsia="en-US"/>
                  </w:rPr>
                  <w:t>En cumplimiento a lo dispuesto por el artículo 21-D de la Resolución SBS N° 272-2017 – Reglamento de Gobierno Corporativo y de la Gestión Integral de Riesgos, los directores deben cumplir permanentemente con los requisitos de idoneidad técnica y moral, y no deben estar incurso en los impedimentos previstos en el artículo 81° de la Ley General; asimismo, deben cumplir adicionalmente con los requisitos e impedimentos para ser director previstos en los artículos 5° y 6° de la Resolución SBS N° 5788-2015 – Reglamento Para la Elección de los Representantes al Directorio de las Cajas Municipales de Ahorro y Crédito, por lo que la UAI dentro de su Plan Anual de Trabajo considera la evaluación semestral del cumplimiento de requisitos e impedimentos para ejercer el cargo de Director de la Caja Huancayo S.A., según lo establecido en la actividad 3 del Procedimiento MPR-002-UAI “Verificación del cumplimiento de requisitos e impedimentos para postulantes y/o directores de la CMAC Huancayo S.A.”, en cuya evaluación se encuentran incluidos los integrantes del Comité de Auditoría, a quienes también se les evalúa los requisitos previstos en el artículo 11° del Reglamento del Comité de Auditoría citados en el numeral 17.</w:t>
                </w:r>
              </w:p>
            </w:tc>
          </w:sdtContent>
        </w:sdt>
      </w:tr>
    </w:tbl>
    <w:p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rsidR="00585011" w:rsidRPr="00585011" w:rsidRDefault="008C0BBF" w:rsidP="001E1CC5">
                <w:pPr>
                  <w:rPr>
                    <w:rFonts w:ascii="Arial" w:hAnsi="Arial" w:cs="Arial"/>
                    <w:sz w:val="20"/>
                    <w:szCs w:val="20"/>
                  </w:rPr>
                </w:pPr>
                <w:r>
                  <w:rPr>
                    <w:rFonts w:ascii="Arial" w:hAnsi="Arial" w:cs="Arial"/>
                    <w:sz w:val="20"/>
                    <w:szCs w:val="20"/>
                  </w:rPr>
                  <w:t>NO</w:t>
                </w:r>
              </w:p>
            </w:tc>
          </w:sdtContent>
        </w:sdt>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rsidR="00585011" w:rsidRPr="00585011" w:rsidRDefault="008C0BBF" w:rsidP="001E1CC5">
                <w:pPr>
                  <w:rPr>
                    <w:rFonts w:ascii="Arial" w:hAnsi="Arial" w:cs="Arial"/>
                    <w:sz w:val="20"/>
                    <w:szCs w:val="20"/>
                  </w:rPr>
                </w:pPr>
                <w:r>
                  <w:rPr>
                    <w:rFonts w:ascii="Arial" w:hAnsi="Arial" w:cs="Arial"/>
                    <w:sz w:val="20"/>
                    <w:szCs w:val="20"/>
                  </w:rPr>
                  <w:t>NO</w:t>
                </w:r>
              </w:p>
            </w:tc>
          </w:sdtContent>
        </w:sdt>
      </w:tr>
      <w:tr w:rsidR="00585011" w:rsidRPr="00852BBC" w:rsidTr="001E1CC5">
        <w:trPr>
          <w:trHeight w:val="249"/>
        </w:trPr>
        <w:tc>
          <w:tcPr>
            <w:tcW w:w="4237" w:type="dxa"/>
            <w:vAlign w:val="center"/>
          </w:tcPr>
          <w:p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rsidR="00585011" w:rsidRPr="00585011" w:rsidRDefault="008C0BBF" w:rsidP="001E1CC5">
                <w:pPr>
                  <w:rPr>
                    <w:rFonts w:ascii="Arial" w:hAnsi="Arial" w:cs="Arial"/>
                    <w:sz w:val="20"/>
                    <w:szCs w:val="20"/>
                  </w:rPr>
                </w:pPr>
                <w:r>
                  <w:rPr>
                    <w:rFonts w:ascii="Arial" w:hAnsi="Arial" w:cs="Arial"/>
                    <w:sz w:val="20"/>
                    <w:szCs w:val="20"/>
                  </w:rPr>
                  <w:t>NO</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rsidR="009205F1" w:rsidRPr="00585011" w:rsidRDefault="008C0BBF" w:rsidP="009205F1">
                <w:pPr>
                  <w:rPr>
                    <w:rFonts w:ascii="Arial" w:hAnsi="Arial" w:cs="Arial"/>
                    <w:sz w:val="20"/>
                    <w:szCs w:val="20"/>
                  </w:rPr>
                </w:pPr>
                <w:r>
                  <w:rPr>
                    <w:rFonts w:ascii="Arial" w:hAnsi="Arial" w:cs="Arial"/>
                    <w:sz w:val="20"/>
                    <w:szCs w:val="20"/>
                  </w:rPr>
                  <w:t>NO</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rsidR="009205F1" w:rsidRPr="00585011" w:rsidRDefault="008C0BBF" w:rsidP="009205F1">
                <w:pPr>
                  <w:rPr>
                    <w:rFonts w:ascii="Arial" w:hAnsi="Arial" w:cs="Arial"/>
                    <w:sz w:val="20"/>
                    <w:szCs w:val="20"/>
                  </w:rPr>
                </w:pPr>
                <w:r>
                  <w:rPr>
                    <w:rFonts w:ascii="Arial" w:hAnsi="Arial" w:cs="Arial"/>
                    <w:sz w:val="20"/>
                    <w:szCs w:val="20"/>
                  </w:rPr>
                  <w:t>NO</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rsidR="009205F1" w:rsidRPr="00585011" w:rsidRDefault="008C0BBF" w:rsidP="009205F1">
                <w:pPr>
                  <w:rPr>
                    <w:rFonts w:ascii="Arial" w:hAnsi="Arial" w:cs="Arial"/>
                    <w:sz w:val="20"/>
                    <w:szCs w:val="20"/>
                  </w:rPr>
                </w:pPr>
                <w:r>
                  <w:rPr>
                    <w:rFonts w:ascii="Arial" w:hAnsi="Arial" w:cs="Arial"/>
                    <w:sz w:val="20"/>
                    <w:szCs w:val="20"/>
                  </w:rPr>
                  <w:t>NO</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rPr>
            <w:id w:val="-1209487069"/>
            <w:placeholder>
              <w:docPart w:val="05594E7A93B04DD0B5A28E3B31358730"/>
            </w:placeholder>
            <w:text/>
          </w:sdtPr>
          <w:sdtEndPr/>
          <w:sdtContent>
            <w:tc>
              <w:tcPr>
                <w:tcW w:w="4238" w:type="dxa"/>
              </w:tcPr>
              <w:p w:rsidR="009205F1" w:rsidRPr="00585011" w:rsidRDefault="008C0BBF" w:rsidP="0008230F">
                <w:pPr>
                  <w:rPr>
                    <w:rFonts w:ascii="Arial" w:hAnsi="Arial" w:cs="Arial"/>
                    <w:sz w:val="20"/>
                    <w:szCs w:val="20"/>
                  </w:rPr>
                </w:pPr>
                <w:r w:rsidRPr="008C0BBF">
                  <w:rPr>
                    <w:rFonts w:ascii="Arial" w:hAnsi="Arial" w:cs="Arial"/>
                    <w:sz w:val="20"/>
                  </w:rPr>
                  <w:t>No se contó con un presupuesto independiente para el Comité de auditoría; no obstante, el Directorio contó con el presupuesto respectivo, la misma que incluyó a los integrantes del Comité de Auditoría.</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lastRenderedPageBreak/>
              <w:t>Ejercicio 2020</w:t>
            </w:r>
          </w:p>
        </w:tc>
        <w:sdt>
          <w:sdtPr>
            <w:rPr>
              <w:rFonts w:ascii="Arial" w:hAnsi="Arial" w:cs="Arial"/>
              <w:sz w:val="20"/>
            </w:rPr>
            <w:id w:val="-595406551"/>
            <w:placeholder>
              <w:docPart w:val="403E5DD3556B493D9F7AB075F08F6713"/>
            </w:placeholder>
            <w:text/>
          </w:sdtPr>
          <w:sdtEndPr/>
          <w:sdtContent>
            <w:tc>
              <w:tcPr>
                <w:tcW w:w="4238" w:type="dxa"/>
              </w:tcPr>
              <w:p w:rsidR="009205F1" w:rsidRPr="00585011" w:rsidRDefault="008C0BBF" w:rsidP="0008230F">
                <w:pPr>
                  <w:rPr>
                    <w:rFonts w:ascii="Arial" w:hAnsi="Arial" w:cs="Arial"/>
                    <w:sz w:val="20"/>
                    <w:szCs w:val="20"/>
                  </w:rPr>
                </w:pPr>
                <w:r w:rsidRPr="008C0BBF">
                  <w:rPr>
                    <w:rFonts w:ascii="Arial" w:hAnsi="Arial" w:cs="Arial"/>
                    <w:sz w:val="20"/>
                  </w:rPr>
                  <w:t>No se contó con un presupuesto independiente para el Comité de auditoría; no obstante, el Directorio contó con el presupuesto respectivo, la misma que incluyó a los integrantes del Comité de Auditoría.</w:t>
                </w:r>
              </w:p>
            </w:tc>
          </w:sdtContent>
        </w:sdt>
      </w:tr>
      <w:tr w:rsidR="009205F1" w:rsidRPr="00852BBC" w:rsidTr="001E1CC5">
        <w:trPr>
          <w:trHeight w:val="249"/>
        </w:trPr>
        <w:tc>
          <w:tcPr>
            <w:tcW w:w="4237" w:type="dxa"/>
            <w:vAlign w:val="center"/>
          </w:tcPr>
          <w:p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rPr>
            <w:id w:val="303276966"/>
            <w:placeholder>
              <w:docPart w:val="4E49FD139FA849DE83EF01FEDE20DB45"/>
            </w:placeholder>
            <w:text/>
          </w:sdtPr>
          <w:sdtEndPr/>
          <w:sdtContent>
            <w:tc>
              <w:tcPr>
                <w:tcW w:w="4238" w:type="dxa"/>
              </w:tcPr>
              <w:p w:rsidR="009205F1" w:rsidRPr="00585011" w:rsidRDefault="008C0BBF" w:rsidP="0008230F">
                <w:pPr>
                  <w:rPr>
                    <w:rFonts w:ascii="Arial" w:hAnsi="Arial" w:cs="Arial"/>
                    <w:sz w:val="20"/>
                    <w:szCs w:val="20"/>
                  </w:rPr>
                </w:pPr>
                <w:r w:rsidRPr="008C0BBF">
                  <w:rPr>
                    <w:rFonts w:ascii="Arial" w:hAnsi="Arial" w:cs="Arial"/>
                    <w:sz w:val="20"/>
                  </w:rPr>
                  <w:t>No se contó con un presupuesto independiente para el Comité de auditoría; no obstante, el Directorio contó con el presupuesto respectivo, la misma que incluyó a los integrantes del Comité de Auditoría.</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hAnsi="Arial" w:cs="Arial"/>
              <w:sz w:val="20"/>
              <w:szCs w:val="20"/>
            </w:rPr>
            <w:id w:val="944501298"/>
            <w:placeholder>
              <w:docPart w:val="ED1CAC69EE6243F59E4DE8308FC707B4"/>
            </w:placeholder>
            <w:text/>
          </w:sdtPr>
          <w:sdtEndPr/>
          <w:sdtContent>
            <w:tc>
              <w:tcPr>
                <w:tcW w:w="4238" w:type="dxa"/>
              </w:tcPr>
              <w:p w:rsidR="00887631" w:rsidRPr="00585011" w:rsidRDefault="00561076" w:rsidP="0008230F">
                <w:pPr>
                  <w:rPr>
                    <w:rFonts w:ascii="Arial" w:hAnsi="Arial" w:cs="Arial"/>
                    <w:sz w:val="20"/>
                    <w:szCs w:val="20"/>
                  </w:rPr>
                </w:pPr>
                <w:r w:rsidRPr="00FA68A6">
                  <w:rPr>
                    <w:rFonts w:ascii="Arial" w:hAnsi="Arial" w:cs="Arial"/>
                    <w:sz w:val="20"/>
                    <w:szCs w:val="20"/>
                  </w:rPr>
                  <w:t>Formación y especialización profesional en contabilidad y administración y dirección de empresas, experiencia en auditoría interna, control interno, gestión gerencial y directiva, y capacitaciones propias y de la Caja en gestión integral de riesgos, microfinanzas, otros.</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szCs w:val="20"/>
            </w:rPr>
            <w:id w:val="-493491126"/>
            <w:placeholder>
              <w:docPart w:val="5D2F90B0DA38407E90818B7FA1350864"/>
            </w:placeholder>
            <w:text/>
          </w:sdtPr>
          <w:sdtEndPr/>
          <w:sdtContent>
            <w:tc>
              <w:tcPr>
                <w:tcW w:w="4238" w:type="dxa"/>
              </w:tcPr>
              <w:p w:rsidR="00887631" w:rsidRPr="00585011" w:rsidRDefault="00561076" w:rsidP="0008230F">
                <w:pPr>
                  <w:rPr>
                    <w:rFonts w:ascii="Arial" w:hAnsi="Arial" w:cs="Arial"/>
                    <w:sz w:val="20"/>
                    <w:szCs w:val="20"/>
                  </w:rPr>
                </w:pPr>
                <w:r w:rsidRPr="0046389A">
                  <w:rPr>
                    <w:rFonts w:ascii="Arial" w:hAnsi="Arial" w:cs="Arial"/>
                    <w:sz w:val="20"/>
                    <w:szCs w:val="20"/>
                  </w:rPr>
                  <w:t>Especialización en administración y en finanzas, experiencia en gestión gerencial y directiva, y capacitaciones propias y de la Caja en gestión integral de riesgos, microfinanzas, gobierno corporativo, otros.</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szCs w:val="20"/>
            </w:rPr>
            <w:id w:val="827873399"/>
            <w:placeholder>
              <w:docPart w:val="86B908793F6E4D8DAD66F3C0D565C7E2"/>
            </w:placeholder>
            <w:text/>
          </w:sdtPr>
          <w:sdtEndPr/>
          <w:sdtContent>
            <w:tc>
              <w:tcPr>
                <w:tcW w:w="4238" w:type="dxa"/>
              </w:tcPr>
              <w:p w:rsidR="00887631" w:rsidRPr="00585011" w:rsidRDefault="00561076" w:rsidP="001E1CC5">
                <w:pPr>
                  <w:rPr>
                    <w:rFonts w:ascii="Arial" w:hAnsi="Arial" w:cs="Arial"/>
                    <w:sz w:val="20"/>
                    <w:szCs w:val="20"/>
                  </w:rPr>
                </w:pPr>
                <w:r w:rsidRPr="005E319B">
                  <w:rPr>
                    <w:rFonts w:ascii="Arial" w:hAnsi="Arial" w:cs="Arial"/>
                    <w:sz w:val="20"/>
                    <w:szCs w:val="20"/>
                  </w:rPr>
                  <w:t>Especialización en administración de empresas, experiencia en gestión gerencial y directiva, y capacitaciones propias y de la Caja en gestión integral de riesgos y microfinanzas.</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416520313"/>
            <w:placeholder>
              <w:docPart w:val="CECCB40349D84BD2BD0E1CD9DA9F21D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lastRenderedPageBreak/>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rsidTr="001E1CC5">
        <w:trPr>
          <w:trHeight w:val="249"/>
        </w:trPr>
        <w:tc>
          <w:tcPr>
            <w:tcW w:w="4237" w:type="dxa"/>
            <w:vAlign w:val="center"/>
          </w:tcPr>
          <w:p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rsidTr="00D02677">
        <w:trPr>
          <w:trHeight w:val="268"/>
        </w:trPr>
        <w:tc>
          <w:tcPr>
            <w:tcW w:w="8475" w:type="dxa"/>
            <w:gridSpan w:val="2"/>
            <w:shd w:val="clear" w:color="auto" w:fill="D9D9D9" w:themeFill="background1" w:themeFillShade="D9"/>
          </w:tcPr>
          <w:p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capacitados para supervisar el trabajo de la sociedad de auditoría o el auditor independiente, así como el cumplimiento 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hAnsi="Arial" w:cs="Arial"/>
              <w:sz w:val="20"/>
              <w:szCs w:val="20"/>
            </w:rPr>
            <w:id w:val="-2134859162"/>
            <w:placeholder>
              <w:docPart w:val="514E272AF4E341B1988E265693F7A5B6"/>
            </w:placeholder>
            <w:text/>
          </w:sdtPr>
          <w:sdtEndPr/>
          <w:sdtContent>
            <w:tc>
              <w:tcPr>
                <w:tcW w:w="4238" w:type="dxa"/>
              </w:tcPr>
              <w:p w:rsidR="00414BBD" w:rsidRPr="00585011" w:rsidRDefault="00561076" w:rsidP="0008230F">
                <w:pPr>
                  <w:rPr>
                    <w:rFonts w:ascii="Arial" w:hAnsi="Arial" w:cs="Arial"/>
                    <w:sz w:val="20"/>
                    <w:szCs w:val="20"/>
                  </w:rPr>
                </w:pPr>
                <w:r w:rsidRPr="00794E74">
                  <w:rPr>
                    <w:rFonts w:ascii="Arial" w:hAnsi="Arial" w:cs="Arial"/>
                    <w:sz w:val="20"/>
                    <w:szCs w:val="20"/>
                  </w:rPr>
                  <w:t>Formación y especialización profesional en contabilidad y administración y dirección de empresas, experiencia en auditoría interna, control interno, gestión gerencial y directiva.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szCs w:val="20"/>
            </w:rPr>
            <w:id w:val="-1760282283"/>
            <w:placeholder>
              <w:docPart w:val="1807DF9CECC0495A924C229B7CFC3884"/>
            </w:placeholder>
            <w:text/>
          </w:sdtPr>
          <w:sdtEndPr/>
          <w:sdtContent>
            <w:tc>
              <w:tcPr>
                <w:tcW w:w="4238" w:type="dxa"/>
              </w:tcPr>
              <w:p w:rsidR="00414BBD" w:rsidRPr="00585011" w:rsidRDefault="00561076" w:rsidP="00D02677">
                <w:pPr>
                  <w:rPr>
                    <w:rFonts w:ascii="Arial" w:hAnsi="Arial" w:cs="Arial"/>
                    <w:sz w:val="20"/>
                    <w:szCs w:val="20"/>
                  </w:rPr>
                </w:pPr>
                <w:r w:rsidRPr="00DF6988">
                  <w:rPr>
                    <w:rFonts w:ascii="Arial" w:hAnsi="Arial" w:cs="Arial"/>
                    <w:sz w:val="20"/>
                    <w:szCs w:val="20"/>
                  </w:rPr>
                  <w:t>Especialización en administración y en finanzas, experiencia en gestión gerencial y directiva.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szCs w:val="20"/>
            </w:rPr>
            <w:id w:val="-894423606"/>
            <w:placeholder>
              <w:docPart w:val="A20B967DB16C4A44904D43121CAE56EA"/>
            </w:placeholder>
            <w:text/>
          </w:sdtPr>
          <w:sdtEndPr/>
          <w:sdtContent>
            <w:tc>
              <w:tcPr>
                <w:tcW w:w="4238" w:type="dxa"/>
              </w:tcPr>
              <w:p w:rsidR="00414BBD" w:rsidRPr="00585011" w:rsidRDefault="00561076" w:rsidP="00D02677">
                <w:pPr>
                  <w:rPr>
                    <w:rFonts w:ascii="Arial" w:hAnsi="Arial" w:cs="Arial"/>
                    <w:sz w:val="20"/>
                    <w:szCs w:val="20"/>
                  </w:rPr>
                </w:pPr>
                <w:r w:rsidRPr="009C2438">
                  <w:rPr>
                    <w:rFonts w:ascii="Arial" w:hAnsi="Arial" w:cs="Arial"/>
                    <w:sz w:val="20"/>
                    <w:szCs w:val="20"/>
                  </w:rPr>
                  <w:t>Especialización en administración de empresas, y experiencia en gestión gerencial y directiva.</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124208523"/>
            <w:placeholder>
              <w:docPart w:val="93B89D84395F46D6B5C561D86BC3CA19"/>
            </w:placeholder>
            <w:showingPlcHdr/>
            <w:text/>
          </w:sdtPr>
          <w:sdtEndPr/>
          <w:sdtContent>
            <w:tc>
              <w:tcPr>
                <w:tcW w:w="4238" w:type="dxa"/>
              </w:tcPr>
              <w:p w:rsidR="00414BB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lastRenderedPageBreak/>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rsidTr="00D02677">
        <w:trPr>
          <w:trHeight w:val="249"/>
        </w:trPr>
        <w:tc>
          <w:tcPr>
            <w:tcW w:w="4237" w:type="dxa"/>
            <w:vAlign w:val="center"/>
          </w:tcPr>
          <w:p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eastAsia="Calibri" w:hAnsi="Arial" w:cs="Arial"/>
              <w:sz w:val="20"/>
              <w:szCs w:val="20"/>
              <w:lang w:val="es-PE" w:eastAsia="en-US"/>
            </w:rPr>
            <w:id w:val="-1400427483"/>
            <w:placeholder>
              <w:docPart w:val="85EC21C6A8874734A8BEC1812950B3B6"/>
            </w:placeholder>
            <w:text/>
          </w:sdtPr>
          <w:sdtEndPr/>
          <w:sdtContent>
            <w:tc>
              <w:tcPr>
                <w:tcW w:w="4238" w:type="dxa"/>
              </w:tcPr>
              <w:p w:rsidR="00E6168D" w:rsidRPr="00585011" w:rsidRDefault="0035184A" w:rsidP="0008230F">
                <w:pPr>
                  <w:rPr>
                    <w:rFonts w:ascii="Arial" w:hAnsi="Arial" w:cs="Arial"/>
                    <w:sz w:val="20"/>
                    <w:szCs w:val="20"/>
                  </w:rPr>
                </w:pPr>
                <w:r w:rsidRPr="0035184A">
                  <w:rPr>
                    <w:rFonts w:ascii="Arial" w:eastAsia="Calibri" w:hAnsi="Arial" w:cs="Arial"/>
                    <w:sz w:val="20"/>
                    <w:szCs w:val="20"/>
                    <w:lang w:val="es-PE" w:eastAsia="en-US"/>
                  </w:rPr>
                  <w:t>Sociedad Auditora Gaveglio Aparicio y Asociados Sociedad Civil de Responsabilidad Limitada</w:t>
                </w:r>
              </w:p>
            </w:tc>
          </w:sdtContent>
        </w:sdt>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eastAsia="Calibri" w:hAnsi="Arial" w:cs="Arial"/>
              <w:sz w:val="20"/>
              <w:szCs w:val="20"/>
              <w:lang w:val="es-PE" w:eastAsia="en-US"/>
            </w:rPr>
            <w:id w:val="-845858562"/>
            <w:placeholder>
              <w:docPart w:val="4A872C88358D434696BD23C6591D5996"/>
            </w:placeholder>
            <w:text/>
          </w:sdtPr>
          <w:sdtEndPr/>
          <w:sdtContent>
            <w:tc>
              <w:tcPr>
                <w:tcW w:w="4238" w:type="dxa"/>
              </w:tcPr>
              <w:p w:rsidR="00E6168D" w:rsidRPr="00585011" w:rsidRDefault="0035184A" w:rsidP="001E1CC5">
                <w:pPr>
                  <w:rPr>
                    <w:rFonts w:ascii="Arial" w:hAnsi="Arial" w:cs="Arial"/>
                    <w:sz w:val="20"/>
                    <w:szCs w:val="20"/>
                  </w:rPr>
                </w:pPr>
                <w:r w:rsidRPr="0035184A">
                  <w:rPr>
                    <w:rFonts w:ascii="Arial" w:eastAsia="Calibri" w:hAnsi="Arial" w:cs="Arial"/>
                    <w:sz w:val="20"/>
                    <w:szCs w:val="20"/>
                    <w:lang w:val="es-PE" w:eastAsia="en-US"/>
                  </w:rPr>
                  <w:t>Sociedad de Auditoria “Jiménez &amp; Asociados Sociedad Civil”</w:t>
                </w:r>
              </w:p>
            </w:tc>
          </w:sdtContent>
        </w:sdt>
      </w:tr>
      <w:tr w:rsidR="00E6168D" w:rsidRPr="00852BBC" w:rsidTr="001E1CC5">
        <w:trPr>
          <w:trHeight w:val="249"/>
        </w:trPr>
        <w:tc>
          <w:tcPr>
            <w:tcW w:w="4237" w:type="dxa"/>
            <w:vAlign w:val="center"/>
          </w:tcPr>
          <w:p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eastAsia="Calibri" w:hAnsi="Arial" w:cs="Arial"/>
              <w:sz w:val="20"/>
              <w:szCs w:val="20"/>
              <w:lang w:val="es-PE" w:eastAsia="en-US"/>
            </w:rPr>
            <w:id w:val="-1077901039"/>
            <w:placeholder>
              <w:docPart w:val="B30B6636C1C0410CA7FF7D4EBAF77744"/>
            </w:placeholder>
            <w:text/>
          </w:sdtPr>
          <w:sdtEndPr/>
          <w:sdtContent>
            <w:tc>
              <w:tcPr>
                <w:tcW w:w="4238" w:type="dxa"/>
              </w:tcPr>
              <w:p w:rsidR="00E6168D" w:rsidRPr="00585011" w:rsidRDefault="0035184A" w:rsidP="0008230F">
                <w:pPr>
                  <w:rPr>
                    <w:rFonts w:ascii="Arial" w:hAnsi="Arial" w:cs="Arial"/>
                    <w:sz w:val="20"/>
                    <w:szCs w:val="20"/>
                  </w:rPr>
                </w:pPr>
                <w:r w:rsidRPr="0035184A">
                  <w:rPr>
                    <w:rFonts w:ascii="Arial" w:eastAsia="Calibri" w:hAnsi="Arial" w:cs="Arial"/>
                    <w:sz w:val="20"/>
                    <w:szCs w:val="20"/>
                    <w:lang w:val="es-PE" w:eastAsia="en-US"/>
                  </w:rPr>
                  <w:t>Sociedad de Auditoria “Jiménez &amp; Asociados Sociedad Civil”</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431805777"/>
            <w:placeholder>
              <w:docPart w:val="A63F0CC1FC434B769AFABE97E6CC89E5"/>
            </w:placeholder>
            <w:text/>
          </w:sdtPr>
          <w:sdtEndPr/>
          <w:sdtContent>
            <w:tc>
              <w:tcPr>
                <w:tcW w:w="4238" w:type="dxa"/>
              </w:tcPr>
              <w:p w:rsidR="00E6168D" w:rsidRPr="00585011" w:rsidRDefault="00253E04" w:rsidP="0008230F">
                <w:pPr>
                  <w:rPr>
                    <w:rFonts w:ascii="Arial" w:hAnsi="Arial" w:cs="Arial"/>
                    <w:sz w:val="20"/>
                    <w:szCs w:val="20"/>
                  </w:rPr>
                </w:pPr>
                <w:r w:rsidRPr="00253E04">
                  <w:rPr>
                    <w:rFonts w:ascii="Arial" w:eastAsia="Calibri" w:hAnsi="Arial" w:cs="Arial"/>
                    <w:sz w:val="20"/>
                    <w:szCs w:val="22"/>
                    <w:lang w:val="es-PE" w:eastAsia="en-US"/>
                  </w:rPr>
                  <w:t>Dos (con el Directorio)</w:t>
                </w:r>
              </w:p>
            </w:tc>
          </w:sdtContent>
        </w:sdt>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text/>
          </w:sdtPr>
          <w:sdtEndPr/>
          <w:sdtContent>
            <w:tc>
              <w:tcPr>
                <w:tcW w:w="4238" w:type="dxa"/>
              </w:tcPr>
              <w:p w:rsidR="00E6168D" w:rsidRPr="00585011" w:rsidRDefault="00253E04" w:rsidP="00253E04">
                <w:pPr>
                  <w:rPr>
                    <w:rFonts w:ascii="Arial" w:hAnsi="Arial" w:cs="Arial"/>
                    <w:sz w:val="20"/>
                    <w:szCs w:val="20"/>
                  </w:rPr>
                </w:pPr>
                <w:r>
                  <w:rPr>
                    <w:rFonts w:ascii="Arial" w:hAnsi="Arial" w:cs="Arial"/>
                    <w:sz w:val="20"/>
                    <w:szCs w:val="20"/>
                  </w:rPr>
                  <w:t>Ninguno</w:t>
                </w:r>
              </w:p>
            </w:tc>
          </w:sdtContent>
        </w:sdt>
      </w:tr>
      <w:tr w:rsidR="00E6168D" w:rsidRPr="00852BBC" w:rsidTr="0018331F">
        <w:trPr>
          <w:trHeight w:val="249"/>
        </w:trPr>
        <w:tc>
          <w:tcPr>
            <w:tcW w:w="4237" w:type="dxa"/>
          </w:tcPr>
          <w:p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text/>
          </w:sdtPr>
          <w:sdtEndPr/>
          <w:sdtContent>
            <w:tc>
              <w:tcPr>
                <w:tcW w:w="4238" w:type="dxa"/>
              </w:tcPr>
              <w:p w:rsidR="00E6168D" w:rsidRPr="00585011" w:rsidRDefault="00253E04" w:rsidP="00253E04">
                <w:pPr>
                  <w:rPr>
                    <w:rFonts w:ascii="Arial" w:hAnsi="Arial" w:cs="Arial"/>
                    <w:sz w:val="20"/>
                    <w:szCs w:val="20"/>
                  </w:rPr>
                </w:pPr>
                <w:r>
                  <w:rPr>
                    <w:rFonts w:ascii="Arial" w:hAnsi="Arial" w:cs="Arial"/>
                    <w:sz w:val="20"/>
                    <w:szCs w:val="20"/>
                  </w:rPr>
                  <w:t>Ninguno</w:t>
                </w:r>
              </w:p>
            </w:tc>
          </w:sdtContent>
        </w:sdt>
      </w:tr>
    </w:tbl>
    <w:p w:rsidR="00585011" w:rsidRDefault="004F5852" w:rsidP="00852BBC">
      <w:r>
        <w:rPr>
          <w:rFonts w:ascii="Arial" w:hAnsi="Arial" w:cs="Arial"/>
          <w:sz w:val="20"/>
        </w:rPr>
        <w:t>(*) La respuesta es voluntaria</w:t>
      </w:r>
    </w:p>
    <w:p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790855608"/>
            <w:placeholder>
              <w:docPart w:val="85C93977235842E98EF3952B3C532D20"/>
            </w:placeholder>
            <w:text/>
          </w:sdtPr>
          <w:sdtEndPr/>
          <w:sdtContent>
            <w:tc>
              <w:tcPr>
                <w:tcW w:w="4238" w:type="dxa"/>
              </w:tcPr>
              <w:p w:rsidR="005B414D" w:rsidRPr="00585011" w:rsidRDefault="00253E04" w:rsidP="0008230F">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1593516851"/>
            <w:placeholder>
              <w:docPart w:val="E1FDEEB6F1C74A5B8FDC1904A3C659DB"/>
            </w:placeholder>
            <w:text/>
          </w:sdtPr>
          <w:sdtEndPr/>
          <w:sdtContent>
            <w:tc>
              <w:tcPr>
                <w:tcW w:w="4238" w:type="dxa"/>
              </w:tcPr>
              <w:p w:rsidR="005B414D" w:rsidRPr="00585011" w:rsidRDefault="00253E04" w:rsidP="0008230F">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lastRenderedPageBreak/>
              <w:t>Auditoría del ejercicio económico 20</w:t>
            </w:r>
            <w:r>
              <w:rPr>
                <w:rFonts w:ascii="Arial" w:hAnsi="Arial" w:cs="Arial"/>
                <w:sz w:val="20"/>
              </w:rPr>
              <w:t>19</w:t>
            </w:r>
          </w:p>
        </w:tc>
        <w:sdt>
          <w:sdtPr>
            <w:rPr>
              <w:rFonts w:ascii="Arial" w:eastAsia="Calibri" w:hAnsi="Arial" w:cs="Arial"/>
              <w:sz w:val="20"/>
              <w:szCs w:val="22"/>
              <w:lang w:val="es-PE" w:eastAsia="en-US"/>
            </w:rPr>
            <w:id w:val="-1192525800"/>
            <w:placeholder>
              <w:docPart w:val="F6C58C11548C403688FD67B2110D71CB"/>
            </w:placeholder>
            <w:text/>
          </w:sdtPr>
          <w:sdtEndPr/>
          <w:sdtContent>
            <w:tc>
              <w:tcPr>
                <w:tcW w:w="4238" w:type="dxa"/>
              </w:tcPr>
              <w:p w:rsidR="005B414D" w:rsidRPr="00585011" w:rsidRDefault="00253E04" w:rsidP="001E1CC5">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rsidTr="0018331F">
        <w:trPr>
          <w:trHeight w:val="268"/>
        </w:trPr>
        <w:tc>
          <w:tcPr>
            <w:tcW w:w="8475" w:type="dxa"/>
            <w:gridSpan w:val="2"/>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rsidTr="0018331F">
        <w:trPr>
          <w:trHeight w:val="287"/>
        </w:trPr>
        <w:tc>
          <w:tcPr>
            <w:tcW w:w="8475" w:type="dxa"/>
            <w:gridSpan w:val="2"/>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822626807"/>
            <w:placeholder>
              <w:docPart w:val="FAA990B31D714FD5802911B6669854CB"/>
            </w:placeholder>
            <w:text/>
          </w:sdtPr>
          <w:sdtEndPr/>
          <w:sdtContent>
            <w:tc>
              <w:tcPr>
                <w:tcW w:w="4238" w:type="dxa"/>
              </w:tcPr>
              <w:p w:rsidR="005B414D" w:rsidRPr="00585011" w:rsidRDefault="00253E04" w:rsidP="0008230F">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605395579"/>
            <w:placeholder>
              <w:docPart w:val="2A36FAF9E4AF4E4EAE0AD0AED4D64830"/>
            </w:placeholder>
            <w:text/>
          </w:sdtPr>
          <w:sdtEndPr/>
          <w:sdtContent>
            <w:tc>
              <w:tcPr>
                <w:tcW w:w="4238" w:type="dxa"/>
              </w:tcPr>
              <w:p w:rsidR="005B414D" w:rsidRPr="00585011" w:rsidRDefault="00253E04" w:rsidP="0008230F">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Calibri" w:hAnsi="Arial" w:cs="Arial"/>
              <w:sz w:val="20"/>
              <w:szCs w:val="22"/>
              <w:lang w:val="es-PE" w:eastAsia="en-US"/>
            </w:rPr>
            <w:id w:val="-784344798"/>
            <w:placeholder>
              <w:docPart w:val="60B86557E41A4B399BF6741EFDE38966"/>
            </w:placeholder>
            <w:text/>
          </w:sdtPr>
          <w:sdtEndPr/>
          <w:sdtContent>
            <w:tc>
              <w:tcPr>
                <w:tcW w:w="4238" w:type="dxa"/>
              </w:tcPr>
              <w:p w:rsidR="005B414D" w:rsidRPr="00585011" w:rsidRDefault="00253E04" w:rsidP="001E1CC5">
                <w:pPr>
                  <w:rPr>
                    <w:rFonts w:ascii="Arial" w:hAnsi="Arial" w:cs="Arial"/>
                    <w:sz w:val="20"/>
                    <w:szCs w:val="20"/>
                  </w:rPr>
                </w:pPr>
                <w:r w:rsidRPr="00253E04">
                  <w:rPr>
                    <w:rFonts w:ascii="Arial" w:eastAsia="Calibri" w:hAnsi="Arial" w:cs="Arial"/>
                    <w:sz w:val="20"/>
                    <w:szCs w:val="22"/>
                    <w:lang w:val="es-PE" w:eastAsia="en-US"/>
                  </w:rPr>
                  <w:t>Bases del proceso de selección.</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rsidTr="0018331F">
        <w:trPr>
          <w:trHeight w:val="268"/>
        </w:trPr>
        <w:tc>
          <w:tcPr>
            <w:tcW w:w="8475" w:type="dxa"/>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rsidTr="0018331F">
        <w:trPr>
          <w:trHeight w:val="287"/>
        </w:trPr>
        <w:tc>
          <w:tcPr>
            <w:tcW w:w="8475" w:type="dxa"/>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rsidR="00585011" w:rsidRPr="00585011" w:rsidRDefault="00253E04" w:rsidP="00253E04">
                <w:pPr>
                  <w:rPr>
                    <w:rFonts w:ascii="Arial" w:hAnsi="Arial" w:cs="Arial"/>
                    <w:sz w:val="20"/>
                    <w:szCs w:val="20"/>
                  </w:rPr>
                </w:pPr>
                <w:r>
                  <w:rPr>
                    <w:rFonts w:ascii="Arial" w:hAnsi="Arial" w:cs="Arial"/>
                    <w:sz w:val="20"/>
                    <w:szCs w:val="20"/>
                  </w:rPr>
                  <w:t>SI</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rsidTr="0018331F">
        <w:trPr>
          <w:trHeight w:val="268"/>
        </w:trPr>
        <w:tc>
          <w:tcPr>
            <w:tcW w:w="8475" w:type="dxa"/>
            <w:shd w:val="clear" w:color="auto" w:fill="D9D9D9" w:themeFill="background1" w:themeFillShade="D9"/>
          </w:tcPr>
          <w:p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rsidTr="0018331F">
        <w:trPr>
          <w:trHeight w:val="287"/>
        </w:trPr>
        <w:tc>
          <w:tcPr>
            <w:tcW w:w="8475" w:type="dxa"/>
            <w:shd w:val="clear" w:color="auto" w:fill="D9D9D9" w:themeFill="background1" w:themeFillShade="D9"/>
          </w:tcPr>
          <w:p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rsidTr="0018331F">
        <w:trPr>
          <w:trHeight w:val="249"/>
        </w:trPr>
        <w:sdt>
          <w:sdtPr>
            <w:rPr>
              <w:rFonts w:ascii="Arial" w:hAnsi="Arial" w:cs="Arial"/>
              <w:sz w:val="20"/>
              <w:szCs w:val="20"/>
            </w:rPr>
            <w:id w:val="-289217490"/>
            <w:placeholder>
              <w:docPart w:val="9B78AEA999D94A82A7489C12291A0DE4"/>
            </w:placeholder>
            <w:text/>
          </w:sdtPr>
          <w:sdtEndPr/>
          <w:sdtContent>
            <w:tc>
              <w:tcPr>
                <w:tcW w:w="8475" w:type="dxa"/>
              </w:tcPr>
              <w:p w:rsidR="00585011" w:rsidRPr="00585011" w:rsidRDefault="00253E04" w:rsidP="00253E04">
                <w:pPr>
                  <w:rPr>
                    <w:rFonts w:ascii="Arial" w:hAnsi="Arial" w:cs="Arial"/>
                    <w:sz w:val="20"/>
                    <w:szCs w:val="20"/>
                  </w:rPr>
                </w:pPr>
                <w:r>
                  <w:rPr>
                    <w:rFonts w:ascii="Arial" w:hAnsi="Arial" w:cs="Arial"/>
                    <w:sz w:val="20"/>
                    <w:szCs w:val="20"/>
                  </w:rPr>
                  <w:t>SI</w:t>
                </w:r>
              </w:p>
            </w:tc>
          </w:sdtContent>
        </w:sdt>
      </w:tr>
    </w:tbl>
    <w:p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rsidTr="0018331F">
        <w:trPr>
          <w:trHeight w:val="268"/>
        </w:trPr>
        <w:tc>
          <w:tcPr>
            <w:tcW w:w="8475" w:type="dxa"/>
            <w:gridSpan w:val="2"/>
            <w:shd w:val="clear" w:color="auto" w:fill="D9D9D9" w:themeFill="background1" w:themeFillShade="D9"/>
          </w:tcPr>
          <w:p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rsidTr="0018331F">
        <w:trPr>
          <w:trHeight w:val="287"/>
        </w:trPr>
        <w:tc>
          <w:tcPr>
            <w:tcW w:w="8475" w:type="dxa"/>
            <w:gridSpan w:val="2"/>
            <w:shd w:val="clear" w:color="auto" w:fill="D9D9D9" w:themeFill="background1" w:themeFillShade="D9"/>
          </w:tcPr>
          <w:p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1E2296">
              <w:rPr>
                <w:rFonts w:ascii="Arial" w:hAnsi="Arial" w:cs="Arial"/>
                <w:sz w:val="20"/>
              </w:rPr>
              <w:t>económico 2021 (de ser el caso)</w:t>
            </w:r>
          </w:p>
        </w:tc>
        <w:sdt>
          <w:sdtPr>
            <w:rPr>
              <w:rFonts w:ascii="Arial" w:hAnsi="Arial" w:cs="Arial"/>
              <w:sz w:val="20"/>
              <w:szCs w:val="20"/>
            </w:rPr>
            <w:id w:val="579344040"/>
            <w:placeholder>
              <w:docPart w:val="3852C4B546DE4623BE78E9F7053FB5E5"/>
            </w:placeholder>
            <w:text/>
          </w:sdtPr>
          <w:sdtEndPr/>
          <w:sdtContent>
            <w:tc>
              <w:tcPr>
                <w:tcW w:w="4238" w:type="dxa"/>
              </w:tcPr>
              <w:p w:rsidR="005B414D" w:rsidRPr="00585011" w:rsidRDefault="00253E04" w:rsidP="00253E04">
                <w:pPr>
                  <w:rPr>
                    <w:rFonts w:ascii="Arial" w:hAnsi="Arial" w:cs="Arial"/>
                    <w:sz w:val="20"/>
                    <w:szCs w:val="20"/>
                  </w:rPr>
                </w:pPr>
                <w:r>
                  <w:rPr>
                    <w:rFonts w:ascii="Arial" w:hAnsi="Arial" w:cs="Arial"/>
                    <w:sz w:val="20"/>
                    <w:szCs w:val="20"/>
                  </w:rPr>
                  <w:t>NO</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01011480"/>
            <w:placeholder>
              <w:docPart w:val="2261C138EDAC4BC084914C0C12E756A9"/>
            </w:placeholder>
            <w:text/>
          </w:sdtPr>
          <w:sdtEndPr/>
          <w:sdtContent>
            <w:tc>
              <w:tcPr>
                <w:tcW w:w="4238" w:type="dxa"/>
              </w:tcPr>
              <w:p w:rsidR="005B414D" w:rsidRPr="00585011" w:rsidRDefault="00253E04" w:rsidP="00253E04">
                <w:pPr>
                  <w:rPr>
                    <w:rFonts w:ascii="Arial" w:hAnsi="Arial" w:cs="Arial"/>
                    <w:sz w:val="20"/>
                    <w:szCs w:val="20"/>
                  </w:rPr>
                </w:pPr>
                <w:r>
                  <w:rPr>
                    <w:rFonts w:ascii="Arial" w:hAnsi="Arial" w:cs="Arial"/>
                    <w:sz w:val="20"/>
                    <w:szCs w:val="20"/>
                  </w:rPr>
                  <w:t>NO</w:t>
                </w:r>
              </w:p>
            </w:tc>
          </w:sdtContent>
        </w:sdt>
      </w:tr>
      <w:tr w:rsidR="005B414D" w:rsidRPr="00852BBC" w:rsidTr="0018331F">
        <w:trPr>
          <w:trHeight w:val="249"/>
        </w:trPr>
        <w:tc>
          <w:tcPr>
            <w:tcW w:w="4237" w:type="dxa"/>
          </w:tcPr>
          <w:p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459649705"/>
            <w:placeholder>
              <w:docPart w:val="D24DE46343AE43B5A15AD64C342B21E8"/>
            </w:placeholder>
            <w:text/>
          </w:sdtPr>
          <w:sdtEndPr/>
          <w:sdtContent>
            <w:tc>
              <w:tcPr>
                <w:tcW w:w="4238" w:type="dxa"/>
              </w:tcPr>
              <w:p w:rsidR="005B414D" w:rsidRPr="00585011" w:rsidRDefault="00253E04" w:rsidP="00253E04">
                <w:pPr>
                  <w:rPr>
                    <w:rFonts w:ascii="Arial" w:hAnsi="Arial" w:cs="Arial"/>
                    <w:sz w:val="20"/>
                    <w:szCs w:val="20"/>
                  </w:rPr>
                </w:pPr>
                <w:r>
                  <w:rPr>
                    <w:rFonts w:ascii="Arial" w:hAnsi="Arial" w:cs="Arial"/>
                    <w:sz w:val="20"/>
                    <w:szCs w:val="20"/>
                  </w:rPr>
                  <w:t>NO</w:t>
                </w:r>
              </w:p>
            </w:tc>
          </w:sdtContent>
        </w:sdt>
      </w:tr>
    </w:tbl>
    <w:p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rsidTr="0018331F">
        <w:trPr>
          <w:trHeight w:val="268"/>
        </w:trPr>
        <w:tc>
          <w:tcPr>
            <w:tcW w:w="8475" w:type="dxa"/>
            <w:shd w:val="clear" w:color="auto" w:fill="D9D9D9" w:themeFill="background1" w:themeFillShade="D9"/>
          </w:tcPr>
          <w:p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rsidTr="0018331F">
        <w:trPr>
          <w:trHeight w:val="287"/>
        </w:trPr>
        <w:tc>
          <w:tcPr>
            <w:tcW w:w="8475" w:type="dxa"/>
            <w:shd w:val="clear" w:color="auto" w:fill="D9D9D9" w:themeFill="background1" w:themeFillShade="D9"/>
          </w:tcPr>
          <w:p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rsidTr="0018331F">
        <w:trPr>
          <w:trHeight w:val="249"/>
        </w:trPr>
        <w:sdt>
          <w:sdtPr>
            <w:rPr>
              <w:rFonts w:ascii="Arial" w:hAnsi="Arial" w:cs="Arial"/>
              <w:sz w:val="20"/>
            </w:rPr>
            <w:id w:val="1345599752"/>
            <w:placeholder>
              <w:docPart w:val="E4164F5D8DFA4659A76D4BDB95FB8FCD"/>
            </w:placeholder>
            <w:text/>
          </w:sdtPr>
          <w:sdtEndPr/>
          <w:sdtContent>
            <w:tc>
              <w:tcPr>
                <w:tcW w:w="8475" w:type="dxa"/>
              </w:tcPr>
              <w:p w:rsidR="005B414D" w:rsidRPr="00585011" w:rsidRDefault="00253E04" w:rsidP="0008230F">
                <w:pPr>
                  <w:rPr>
                    <w:rFonts w:ascii="Arial" w:hAnsi="Arial" w:cs="Arial"/>
                    <w:sz w:val="20"/>
                    <w:szCs w:val="20"/>
                  </w:rPr>
                </w:pPr>
                <w:r w:rsidRPr="00253E04">
                  <w:rPr>
                    <w:rFonts w:ascii="Arial" w:hAnsi="Arial" w:cs="Arial"/>
                    <w:sz w:val="20"/>
                  </w:rPr>
                  <w:t xml:space="preserve">Respecto a la pregunda Nº 25 agregar que la entidad cuenta con el Canal de denuncias a traves de nuestra pagina web desde mas de 5 años de antigüedad. </w:t>
                </w:r>
              </w:p>
            </w:tc>
          </w:sdtContent>
        </w:sdt>
      </w:tr>
    </w:tbl>
    <w:p w:rsidR="005B414D" w:rsidRDefault="005B414D" w:rsidP="00852BBC">
      <w:pPr>
        <w:rPr>
          <w:rFonts w:ascii="Arial" w:hAnsi="Arial" w:cs="Arial"/>
          <w:sz w:val="18"/>
          <w:szCs w:val="18"/>
        </w:rPr>
      </w:pPr>
      <w:r w:rsidRPr="00F8384A">
        <w:rPr>
          <w:rFonts w:ascii="Arial" w:hAnsi="Arial" w:cs="Arial"/>
          <w:sz w:val="18"/>
          <w:szCs w:val="18"/>
        </w:rPr>
        <w:t>(*) La respuesta es voluntaria.</w:t>
      </w:r>
    </w:p>
    <w:p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C2" w:rsidRDefault="00DC5FC2">
      <w:r>
        <w:separator/>
      </w:r>
    </w:p>
  </w:endnote>
  <w:endnote w:type="continuationSeparator" w:id="0">
    <w:p w:rsidR="00DC5FC2" w:rsidRDefault="00DC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76" w:rsidRDefault="005610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61076" w:rsidRDefault="005610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58" w:type="dxa"/>
      <w:tblInd w:w="-792" w:type="dxa"/>
      <w:tblLook w:val="01E0" w:firstRow="1" w:lastRow="1" w:firstColumn="1" w:lastColumn="1" w:noHBand="0" w:noVBand="0"/>
    </w:tblPr>
    <w:tblGrid>
      <w:gridCol w:w="3598"/>
      <w:gridCol w:w="3598"/>
      <w:gridCol w:w="3962"/>
      <w:gridCol w:w="2700"/>
    </w:tblGrid>
    <w:tr w:rsidR="00561076" w:rsidRPr="003062DF" w:rsidTr="005E23DC">
      <w:tc>
        <w:tcPr>
          <w:tcW w:w="3598" w:type="dxa"/>
          <w:vAlign w:val="center"/>
        </w:tcPr>
        <w:p w:rsidR="00561076" w:rsidRPr="000277AB" w:rsidRDefault="00561076"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rsidR="00561076" w:rsidRPr="000277AB" w:rsidRDefault="00561076"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rsidR="00561076" w:rsidRPr="00681E44" w:rsidRDefault="00561076"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rsidR="00561076" w:rsidRDefault="00561076"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2E3158">
                <w:rPr>
                  <w:rFonts w:ascii="Arial" w:hAnsi="Arial" w:cs="Arial"/>
                  <w:noProof/>
                </w:rPr>
                <w:t>2</w:t>
              </w:r>
              <w:r w:rsidRPr="00833E41">
                <w:rPr>
                  <w:rFonts w:ascii="Arial" w:hAnsi="Arial" w:cs="Arial"/>
                </w:rPr>
                <w:fldChar w:fldCharType="end"/>
              </w:r>
            </w:p>
          </w:sdtContent>
        </w:sdt>
        <w:p w:rsidR="00561076" w:rsidRPr="00107FA5" w:rsidRDefault="00561076"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rsidR="00561076" w:rsidRDefault="00561076" w:rsidP="00496EE5">
          <w:pPr>
            <w:pStyle w:val="Ttulo"/>
            <w:rPr>
              <w:rFonts w:ascii="Calibri" w:hAnsi="Calibri"/>
              <w:sz w:val="14"/>
              <w:szCs w:val="14"/>
              <w:lang w:val="es-MX"/>
            </w:rPr>
          </w:pPr>
          <w:r>
            <w:rPr>
              <w:noProof/>
              <w:lang w:eastAsia="es-PE"/>
            </w:rPr>
            <w:drawing>
              <wp:inline distT="0" distB="0" distL="0" distR="0" wp14:anchorId="5DD37A22" wp14:editId="15016576">
                <wp:extent cx="1435100" cy="5632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rsidR="00561076" w:rsidRPr="00107FA5" w:rsidRDefault="00561076"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rsidR="00561076" w:rsidRPr="000277AB" w:rsidRDefault="00561076"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rsidR="00561076" w:rsidRPr="000277AB" w:rsidRDefault="00561076"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 xml:space="preserve">Central : 610-6300 </w:t>
          </w:r>
        </w:p>
        <w:p w:rsidR="00561076" w:rsidRPr="00681E44" w:rsidRDefault="00DC5FC2" w:rsidP="003E0254">
          <w:pPr>
            <w:pStyle w:val="Ttulo"/>
            <w:jc w:val="right"/>
            <w:rPr>
              <w:rFonts w:ascii="Calibri" w:hAnsi="Calibri"/>
              <w:b w:val="0"/>
              <w:sz w:val="14"/>
              <w:szCs w:val="14"/>
              <w:lang w:val="pt-BR"/>
            </w:rPr>
          </w:pPr>
          <w:hyperlink r:id="rId2" w:history="1">
            <w:r w:rsidR="00561076" w:rsidRPr="00681E44">
              <w:rPr>
                <w:rStyle w:val="Hipervnculo"/>
                <w:rFonts w:ascii="Calibri" w:hAnsi="Calibri"/>
                <w:b w:val="0"/>
                <w:sz w:val="14"/>
                <w:szCs w:val="14"/>
                <w:lang w:val="pt-BR"/>
              </w:rPr>
              <w:t>www.smv.gob.pe</w:t>
            </w:r>
          </w:hyperlink>
        </w:p>
      </w:tc>
    </w:tr>
  </w:tbl>
  <w:p w:rsidR="00561076" w:rsidRPr="00681E44" w:rsidRDefault="00561076" w:rsidP="003E0254">
    <w:pPr>
      <w:pStyle w:val="Piedepgina"/>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C2" w:rsidRDefault="00DC5FC2">
      <w:r>
        <w:separator/>
      </w:r>
    </w:p>
  </w:footnote>
  <w:footnote w:type="continuationSeparator" w:id="0">
    <w:p w:rsidR="00DC5FC2" w:rsidRDefault="00DC5FC2">
      <w:r>
        <w:continuationSeparator/>
      </w:r>
    </w:p>
  </w:footnote>
  <w:footnote w:id="1">
    <w:p w:rsidR="00561076" w:rsidRPr="008671E5" w:rsidRDefault="00561076"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rsidR="00561076" w:rsidRPr="00056722" w:rsidRDefault="00561076"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rsidR="00561076" w:rsidRPr="008671E5" w:rsidRDefault="00561076"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rsidR="00561076" w:rsidRPr="008671E5" w:rsidRDefault="00561076"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rsidR="00561076" w:rsidRPr="008671E5" w:rsidRDefault="00561076"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rsidR="00561076" w:rsidRPr="008671E5" w:rsidRDefault="00561076"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rsidR="00561076" w:rsidRPr="008671E5" w:rsidRDefault="00561076"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Pr>
          <w:rFonts w:ascii="Arial" w:hAnsi="Arial" w:cs="Arial"/>
          <w:sz w:val="18"/>
          <w:szCs w:val="18"/>
        </w:rPr>
        <w:tab/>
      </w:r>
      <w:r w:rsidRPr="008671E5">
        <w:rPr>
          <w:rFonts w:ascii="Arial" w:hAnsi="Arial" w:cs="Arial"/>
          <w:b/>
          <w:sz w:val="18"/>
          <w:szCs w:val="18"/>
        </w:rPr>
        <w:t>Código de buen gobierno corporativo para las sociedades peruanas:</w:t>
      </w:r>
    </w:p>
    <w:p w:rsidR="00561076" w:rsidRPr="008671E5" w:rsidRDefault="00561076"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rsidR="00561076" w:rsidRPr="008671E5" w:rsidRDefault="00561076"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rsidR="00561076" w:rsidRPr="008671E5" w:rsidRDefault="00561076"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561076"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rsidR="00561076" w:rsidRDefault="00561076" w:rsidP="00496EE5">
          <w:pPr>
            <w:jc w:val="both"/>
            <w:rPr>
              <w:rFonts w:ascii="Arial" w:hAnsi="Arial" w:cs="Arial"/>
              <w:sz w:val="22"/>
              <w:szCs w:val="22"/>
            </w:rPr>
          </w:pPr>
          <w:r>
            <w:rPr>
              <w:noProof/>
              <w:lang w:val="es-PE" w:eastAsia="es-PE"/>
            </w:rPr>
            <w:drawing>
              <wp:inline distT="0" distB="0" distL="0" distR="0" wp14:anchorId="403388DD" wp14:editId="14165962">
                <wp:extent cx="467995" cy="5632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rsidR="00561076" w:rsidRDefault="00561076" w:rsidP="00496EE5">
          <w:pPr>
            <w:pStyle w:val="Ttulo3"/>
            <w:jc w:val="left"/>
            <w:rPr>
              <w:rFonts w:ascii="Calibri" w:hAnsi="Calibri"/>
              <w:b w:val="0"/>
              <w:bCs w:val="0"/>
              <w:color w:val="FFFFFF"/>
              <w:szCs w:val="22"/>
              <w:lang w:val="es-ES"/>
            </w:rPr>
          </w:pPr>
        </w:p>
        <w:p w:rsidR="00561076" w:rsidRDefault="00561076"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rsidR="00561076" w:rsidRDefault="00561076" w:rsidP="00496EE5">
          <w:pPr>
            <w:rPr>
              <w:rFonts w:ascii="Calibri" w:hAnsi="Calibri" w:cs="Arial"/>
              <w:color w:val="FFFFFF"/>
              <w:sz w:val="28"/>
              <w:szCs w:val="22"/>
            </w:rPr>
          </w:pPr>
        </w:p>
        <w:p w:rsidR="00561076" w:rsidRDefault="00561076"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rsidR="00561076" w:rsidRDefault="00561076" w:rsidP="00496EE5">
          <w:pPr>
            <w:ind w:left="127"/>
            <w:rPr>
              <w:rFonts w:ascii="Calibri" w:hAnsi="Calibri" w:cs="Arial"/>
              <w:color w:val="FFFFFF"/>
              <w:sz w:val="12"/>
              <w:szCs w:val="22"/>
            </w:rPr>
          </w:pPr>
          <w:r>
            <w:rPr>
              <w:rFonts w:ascii="Calibri" w:hAnsi="Calibri" w:cs="Arial"/>
              <w:color w:val="FFFFFF"/>
              <w:sz w:val="12"/>
              <w:szCs w:val="22"/>
            </w:rPr>
            <w:t xml:space="preserve"> </w:t>
          </w:r>
        </w:p>
        <w:p w:rsidR="00561076" w:rsidRDefault="00561076" w:rsidP="00496EE5">
          <w:pPr>
            <w:spacing w:line="168" w:lineRule="auto"/>
            <w:rPr>
              <w:rFonts w:ascii="Calibri" w:hAnsi="Calibri" w:cs="Arial"/>
              <w:color w:val="FFFFFF"/>
              <w:sz w:val="32"/>
              <w:szCs w:val="22"/>
            </w:rPr>
          </w:pPr>
          <w:r>
            <w:rPr>
              <w:rFonts w:ascii="Calibri" w:hAnsi="Calibri" w:cs="Arial"/>
              <w:color w:val="FFFFFF"/>
              <w:sz w:val="32"/>
              <w:szCs w:val="22"/>
            </w:rPr>
            <w:t>SMV</w:t>
          </w:r>
        </w:p>
        <w:p w:rsidR="00561076" w:rsidRDefault="00561076"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rsidR="00561076" w:rsidRDefault="00561076"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rsidR="00561076" w:rsidRDefault="00561076"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rsidR="00561076" w:rsidRDefault="00561076" w:rsidP="00496EE5">
          <w:pPr>
            <w:rPr>
              <w:rFonts w:ascii="Arial" w:hAnsi="Arial" w:cs="Arial"/>
              <w:sz w:val="22"/>
              <w:szCs w:val="22"/>
            </w:rPr>
          </w:pPr>
        </w:p>
      </w:tc>
    </w:tr>
  </w:tbl>
  <w:p w:rsidR="00561076" w:rsidRDefault="00561076"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rsidR="00561076" w:rsidRDefault="00561076" w:rsidP="00496EE5">
    <w:pPr>
      <w:pStyle w:val="Encabezado"/>
      <w:jc w:val="center"/>
      <w:rPr>
        <w:lang w:val="es-PE"/>
      </w:rPr>
    </w:pPr>
    <w:r>
      <w:rPr>
        <w:rFonts w:ascii="Arial" w:eastAsia="Arial Unicode MS" w:hAnsi="Arial" w:cs="Arial"/>
        <w:b/>
        <w:i/>
        <w:spacing w:val="-7"/>
        <w:w w:val="98"/>
        <w:sz w:val="16"/>
      </w:rPr>
      <w:t>“Año del Fortalecimiento de la Soberanía Nacional”</w:t>
    </w:r>
  </w:p>
  <w:p w:rsidR="00561076" w:rsidRPr="00F537D2" w:rsidRDefault="00561076" w:rsidP="00F537D2">
    <w:pPr>
      <w:pStyle w:val="Encabezado"/>
      <w:rPr>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6722"/>
    <w:rsid w:val="00056E5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34B4"/>
    <w:rsid w:val="00173CF3"/>
    <w:rsid w:val="00173F99"/>
    <w:rsid w:val="00174373"/>
    <w:rsid w:val="00176054"/>
    <w:rsid w:val="00176387"/>
    <w:rsid w:val="00177795"/>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665F"/>
    <w:rsid w:val="00227E9F"/>
    <w:rsid w:val="0023021E"/>
    <w:rsid w:val="0023082B"/>
    <w:rsid w:val="00230E57"/>
    <w:rsid w:val="00232AD6"/>
    <w:rsid w:val="00233657"/>
    <w:rsid w:val="0023368E"/>
    <w:rsid w:val="0023451D"/>
    <w:rsid w:val="00235C25"/>
    <w:rsid w:val="00235D9D"/>
    <w:rsid w:val="00235EFC"/>
    <w:rsid w:val="00236CA4"/>
    <w:rsid w:val="00240344"/>
    <w:rsid w:val="00240A95"/>
    <w:rsid w:val="002432D6"/>
    <w:rsid w:val="002442D0"/>
    <w:rsid w:val="00245C74"/>
    <w:rsid w:val="00245DCF"/>
    <w:rsid w:val="00246470"/>
    <w:rsid w:val="002465BB"/>
    <w:rsid w:val="00247B1D"/>
    <w:rsid w:val="002505F8"/>
    <w:rsid w:val="0025091C"/>
    <w:rsid w:val="002509D5"/>
    <w:rsid w:val="002523D8"/>
    <w:rsid w:val="00253E04"/>
    <w:rsid w:val="002570CC"/>
    <w:rsid w:val="002576F1"/>
    <w:rsid w:val="0026053A"/>
    <w:rsid w:val="00260EC2"/>
    <w:rsid w:val="002616DC"/>
    <w:rsid w:val="00263142"/>
    <w:rsid w:val="00263342"/>
    <w:rsid w:val="00263FAC"/>
    <w:rsid w:val="002641E4"/>
    <w:rsid w:val="002648AA"/>
    <w:rsid w:val="00266A08"/>
    <w:rsid w:val="00267A4D"/>
    <w:rsid w:val="0027017D"/>
    <w:rsid w:val="0027028F"/>
    <w:rsid w:val="00271A5D"/>
    <w:rsid w:val="00274C84"/>
    <w:rsid w:val="002763F7"/>
    <w:rsid w:val="002769FF"/>
    <w:rsid w:val="0028208F"/>
    <w:rsid w:val="002859D0"/>
    <w:rsid w:val="00285D53"/>
    <w:rsid w:val="0028676E"/>
    <w:rsid w:val="00286DE5"/>
    <w:rsid w:val="00287083"/>
    <w:rsid w:val="00287264"/>
    <w:rsid w:val="002928F0"/>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3158"/>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184A"/>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688"/>
    <w:rsid w:val="003A3A89"/>
    <w:rsid w:val="003A5154"/>
    <w:rsid w:val="003A5390"/>
    <w:rsid w:val="003A5E07"/>
    <w:rsid w:val="003A645A"/>
    <w:rsid w:val="003A7148"/>
    <w:rsid w:val="003A71CF"/>
    <w:rsid w:val="003B09B9"/>
    <w:rsid w:val="003B2E81"/>
    <w:rsid w:val="003B39BE"/>
    <w:rsid w:val="003B3AFA"/>
    <w:rsid w:val="003B4181"/>
    <w:rsid w:val="003B5FA3"/>
    <w:rsid w:val="003C0A3A"/>
    <w:rsid w:val="003C0A6B"/>
    <w:rsid w:val="003C1116"/>
    <w:rsid w:val="003C1938"/>
    <w:rsid w:val="003C2179"/>
    <w:rsid w:val="003C4772"/>
    <w:rsid w:val="003C58A3"/>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9F5"/>
    <w:rsid w:val="00442FAC"/>
    <w:rsid w:val="004438C4"/>
    <w:rsid w:val="00443E40"/>
    <w:rsid w:val="00444037"/>
    <w:rsid w:val="00445217"/>
    <w:rsid w:val="0044672E"/>
    <w:rsid w:val="0044690F"/>
    <w:rsid w:val="00446C37"/>
    <w:rsid w:val="00446DC7"/>
    <w:rsid w:val="00447375"/>
    <w:rsid w:val="00450F94"/>
    <w:rsid w:val="00451AC7"/>
    <w:rsid w:val="00452505"/>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3C58"/>
    <w:rsid w:val="004748FF"/>
    <w:rsid w:val="00474C4B"/>
    <w:rsid w:val="00474D8D"/>
    <w:rsid w:val="004811E6"/>
    <w:rsid w:val="00481B0A"/>
    <w:rsid w:val="004825BE"/>
    <w:rsid w:val="00483930"/>
    <w:rsid w:val="00483E0A"/>
    <w:rsid w:val="00483EE1"/>
    <w:rsid w:val="00484154"/>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3474"/>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4FE"/>
    <w:rsid w:val="004F4974"/>
    <w:rsid w:val="004F4EC2"/>
    <w:rsid w:val="004F50C3"/>
    <w:rsid w:val="004F5852"/>
    <w:rsid w:val="004F6914"/>
    <w:rsid w:val="005000FF"/>
    <w:rsid w:val="00501A7C"/>
    <w:rsid w:val="00503507"/>
    <w:rsid w:val="0050384A"/>
    <w:rsid w:val="00506375"/>
    <w:rsid w:val="00507187"/>
    <w:rsid w:val="005127C2"/>
    <w:rsid w:val="00513B60"/>
    <w:rsid w:val="005142D0"/>
    <w:rsid w:val="00514FB9"/>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8B9"/>
    <w:rsid w:val="00553138"/>
    <w:rsid w:val="00553B53"/>
    <w:rsid w:val="00554A74"/>
    <w:rsid w:val="0055592D"/>
    <w:rsid w:val="0055748A"/>
    <w:rsid w:val="00557795"/>
    <w:rsid w:val="0055780D"/>
    <w:rsid w:val="00560808"/>
    <w:rsid w:val="00561076"/>
    <w:rsid w:val="0056122E"/>
    <w:rsid w:val="005616D6"/>
    <w:rsid w:val="00562AFF"/>
    <w:rsid w:val="005636A6"/>
    <w:rsid w:val="005637F0"/>
    <w:rsid w:val="00564145"/>
    <w:rsid w:val="00564B4E"/>
    <w:rsid w:val="0056528E"/>
    <w:rsid w:val="00565D57"/>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D4"/>
    <w:rsid w:val="006A6C3C"/>
    <w:rsid w:val="006A6D18"/>
    <w:rsid w:val="006A745D"/>
    <w:rsid w:val="006B031E"/>
    <w:rsid w:val="006B13CA"/>
    <w:rsid w:val="006B2664"/>
    <w:rsid w:val="006B45DE"/>
    <w:rsid w:val="006B68BA"/>
    <w:rsid w:val="006C053B"/>
    <w:rsid w:val="006C2681"/>
    <w:rsid w:val="006C4096"/>
    <w:rsid w:val="006C40EB"/>
    <w:rsid w:val="006C6CAE"/>
    <w:rsid w:val="006D0085"/>
    <w:rsid w:val="006D0CB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7807"/>
    <w:rsid w:val="00710638"/>
    <w:rsid w:val="007123BC"/>
    <w:rsid w:val="007123C5"/>
    <w:rsid w:val="00712A5E"/>
    <w:rsid w:val="00713067"/>
    <w:rsid w:val="007139AF"/>
    <w:rsid w:val="007153D3"/>
    <w:rsid w:val="007162E5"/>
    <w:rsid w:val="00716923"/>
    <w:rsid w:val="0071787B"/>
    <w:rsid w:val="00721878"/>
    <w:rsid w:val="0072248D"/>
    <w:rsid w:val="007224A9"/>
    <w:rsid w:val="007229DB"/>
    <w:rsid w:val="00722FDC"/>
    <w:rsid w:val="00723380"/>
    <w:rsid w:val="007249FD"/>
    <w:rsid w:val="007253C0"/>
    <w:rsid w:val="00726CE4"/>
    <w:rsid w:val="007303C5"/>
    <w:rsid w:val="00730D52"/>
    <w:rsid w:val="007311B6"/>
    <w:rsid w:val="00731280"/>
    <w:rsid w:val="007313FB"/>
    <w:rsid w:val="00731A25"/>
    <w:rsid w:val="00731DB6"/>
    <w:rsid w:val="00732C36"/>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276C"/>
    <w:rsid w:val="00754ACE"/>
    <w:rsid w:val="00754B13"/>
    <w:rsid w:val="00754D00"/>
    <w:rsid w:val="00755695"/>
    <w:rsid w:val="00756E70"/>
    <w:rsid w:val="007609F7"/>
    <w:rsid w:val="0076339A"/>
    <w:rsid w:val="0076381C"/>
    <w:rsid w:val="00763858"/>
    <w:rsid w:val="0076479B"/>
    <w:rsid w:val="007651D6"/>
    <w:rsid w:val="00766245"/>
    <w:rsid w:val="007664A4"/>
    <w:rsid w:val="00767BC4"/>
    <w:rsid w:val="007701D3"/>
    <w:rsid w:val="007704CC"/>
    <w:rsid w:val="00770B07"/>
    <w:rsid w:val="007728A4"/>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B7F21"/>
    <w:rsid w:val="007C0A25"/>
    <w:rsid w:val="007C3412"/>
    <w:rsid w:val="007C3F63"/>
    <w:rsid w:val="007C4236"/>
    <w:rsid w:val="007C49C7"/>
    <w:rsid w:val="007C6BEF"/>
    <w:rsid w:val="007C6C6F"/>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E25"/>
    <w:rsid w:val="00852BBC"/>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442E"/>
    <w:rsid w:val="0088452D"/>
    <w:rsid w:val="00884717"/>
    <w:rsid w:val="00884829"/>
    <w:rsid w:val="00884E3B"/>
    <w:rsid w:val="0088526E"/>
    <w:rsid w:val="00885285"/>
    <w:rsid w:val="00886F24"/>
    <w:rsid w:val="00887631"/>
    <w:rsid w:val="0088768D"/>
    <w:rsid w:val="0089240D"/>
    <w:rsid w:val="00892F3E"/>
    <w:rsid w:val="00895A4E"/>
    <w:rsid w:val="00895C04"/>
    <w:rsid w:val="00895D27"/>
    <w:rsid w:val="008963D9"/>
    <w:rsid w:val="0089678D"/>
    <w:rsid w:val="008A0287"/>
    <w:rsid w:val="008A0460"/>
    <w:rsid w:val="008A3A56"/>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0BBF"/>
    <w:rsid w:val="008C1575"/>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7101"/>
    <w:rsid w:val="00901B74"/>
    <w:rsid w:val="00901C27"/>
    <w:rsid w:val="00901FD7"/>
    <w:rsid w:val="00902B09"/>
    <w:rsid w:val="00902D93"/>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5F1"/>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B8C"/>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52D5"/>
    <w:rsid w:val="009755D1"/>
    <w:rsid w:val="00976D5E"/>
    <w:rsid w:val="00977187"/>
    <w:rsid w:val="0098086F"/>
    <w:rsid w:val="00980A20"/>
    <w:rsid w:val="00980DD6"/>
    <w:rsid w:val="00982670"/>
    <w:rsid w:val="009831DD"/>
    <w:rsid w:val="009846DB"/>
    <w:rsid w:val="009866CB"/>
    <w:rsid w:val="00987127"/>
    <w:rsid w:val="00987FEB"/>
    <w:rsid w:val="00991314"/>
    <w:rsid w:val="009914A3"/>
    <w:rsid w:val="009925AD"/>
    <w:rsid w:val="00994C2F"/>
    <w:rsid w:val="009950F1"/>
    <w:rsid w:val="009957C1"/>
    <w:rsid w:val="00995825"/>
    <w:rsid w:val="00995BB5"/>
    <w:rsid w:val="00997448"/>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18C3"/>
    <w:rsid w:val="009F25DA"/>
    <w:rsid w:val="009F5537"/>
    <w:rsid w:val="009F56B4"/>
    <w:rsid w:val="009F570B"/>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54A"/>
    <w:rsid w:val="00A835F2"/>
    <w:rsid w:val="00A83C36"/>
    <w:rsid w:val="00A8449B"/>
    <w:rsid w:val="00A849B5"/>
    <w:rsid w:val="00A85508"/>
    <w:rsid w:val="00A85966"/>
    <w:rsid w:val="00A85C24"/>
    <w:rsid w:val="00A877D0"/>
    <w:rsid w:val="00A901FA"/>
    <w:rsid w:val="00A90A0A"/>
    <w:rsid w:val="00A9144F"/>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A7A"/>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7287"/>
    <w:rsid w:val="00AF09E4"/>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4A10"/>
    <w:rsid w:val="00B14B96"/>
    <w:rsid w:val="00B1674F"/>
    <w:rsid w:val="00B16DB0"/>
    <w:rsid w:val="00B172FE"/>
    <w:rsid w:val="00B20832"/>
    <w:rsid w:val="00B20D7D"/>
    <w:rsid w:val="00B211BF"/>
    <w:rsid w:val="00B22A80"/>
    <w:rsid w:val="00B230E3"/>
    <w:rsid w:val="00B235B6"/>
    <w:rsid w:val="00B23938"/>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7301"/>
    <w:rsid w:val="00B5789A"/>
    <w:rsid w:val="00B62C0F"/>
    <w:rsid w:val="00B63283"/>
    <w:rsid w:val="00B65114"/>
    <w:rsid w:val="00B659E4"/>
    <w:rsid w:val="00B65F66"/>
    <w:rsid w:val="00B671DD"/>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E60"/>
    <w:rsid w:val="00BF1A75"/>
    <w:rsid w:val="00BF1CD8"/>
    <w:rsid w:val="00BF1FA0"/>
    <w:rsid w:val="00BF200E"/>
    <w:rsid w:val="00BF21D8"/>
    <w:rsid w:val="00BF2BAA"/>
    <w:rsid w:val="00BF40EE"/>
    <w:rsid w:val="00BF47FF"/>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1F20"/>
    <w:rsid w:val="00CE332D"/>
    <w:rsid w:val="00CE499A"/>
    <w:rsid w:val="00CE4B5D"/>
    <w:rsid w:val="00CE5006"/>
    <w:rsid w:val="00CE5021"/>
    <w:rsid w:val="00CE5E9B"/>
    <w:rsid w:val="00CF11DE"/>
    <w:rsid w:val="00CF1670"/>
    <w:rsid w:val="00CF22A9"/>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B39"/>
    <w:rsid w:val="00D4331A"/>
    <w:rsid w:val="00D43649"/>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69E4"/>
    <w:rsid w:val="00D66C82"/>
    <w:rsid w:val="00D66E97"/>
    <w:rsid w:val="00D67CFA"/>
    <w:rsid w:val="00D67F35"/>
    <w:rsid w:val="00D7006E"/>
    <w:rsid w:val="00D71133"/>
    <w:rsid w:val="00D72709"/>
    <w:rsid w:val="00D72E0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907ED"/>
    <w:rsid w:val="00D90D67"/>
    <w:rsid w:val="00D93865"/>
    <w:rsid w:val="00D94809"/>
    <w:rsid w:val="00D952BB"/>
    <w:rsid w:val="00D96056"/>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5FC2"/>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ADF"/>
    <w:rsid w:val="00E40613"/>
    <w:rsid w:val="00E417B2"/>
    <w:rsid w:val="00E4181B"/>
    <w:rsid w:val="00E41F6E"/>
    <w:rsid w:val="00E42564"/>
    <w:rsid w:val="00E42899"/>
    <w:rsid w:val="00E4426B"/>
    <w:rsid w:val="00E44A05"/>
    <w:rsid w:val="00E44D9C"/>
    <w:rsid w:val="00E4630A"/>
    <w:rsid w:val="00E46697"/>
    <w:rsid w:val="00E51361"/>
    <w:rsid w:val="00E53B06"/>
    <w:rsid w:val="00E53B3F"/>
    <w:rsid w:val="00E53E65"/>
    <w:rsid w:val="00E547B4"/>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EFE"/>
    <w:rsid w:val="00E91162"/>
    <w:rsid w:val="00E919B2"/>
    <w:rsid w:val="00E92437"/>
    <w:rsid w:val="00E92C25"/>
    <w:rsid w:val="00E93216"/>
    <w:rsid w:val="00E94B02"/>
    <w:rsid w:val="00E95493"/>
    <w:rsid w:val="00E95E5B"/>
    <w:rsid w:val="00E969AF"/>
    <w:rsid w:val="00E9748B"/>
    <w:rsid w:val="00EA03A3"/>
    <w:rsid w:val="00EA21E6"/>
    <w:rsid w:val="00EA331D"/>
    <w:rsid w:val="00EA332D"/>
    <w:rsid w:val="00EA390C"/>
    <w:rsid w:val="00EA40F9"/>
    <w:rsid w:val="00EA4A67"/>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FF"/>
    <w:rsid w:val="00F9260F"/>
    <w:rsid w:val="00F944DC"/>
    <w:rsid w:val="00F963F9"/>
    <w:rsid w:val="00F9676A"/>
    <w:rsid w:val="00F96A6E"/>
    <w:rsid w:val="00F96E8C"/>
    <w:rsid w:val="00F97B19"/>
    <w:rsid w:val="00FA0785"/>
    <w:rsid w:val="00FA0DC3"/>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EA8"/>
    <w:rsid w:val="00FD1390"/>
    <w:rsid w:val="00FD14AC"/>
    <w:rsid w:val="00FD1A80"/>
    <w:rsid w:val="00FD3C55"/>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ez\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4F"/>
    <w:rsid w:val="000C6158"/>
    <w:rsid w:val="000D0167"/>
    <w:rsid w:val="000F2567"/>
    <w:rsid w:val="00107040"/>
    <w:rsid w:val="002232BE"/>
    <w:rsid w:val="00235092"/>
    <w:rsid w:val="0024241D"/>
    <w:rsid w:val="002442D4"/>
    <w:rsid w:val="00265D13"/>
    <w:rsid w:val="002A2324"/>
    <w:rsid w:val="003340E0"/>
    <w:rsid w:val="00397776"/>
    <w:rsid w:val="0042071E"/>
    <w:rsid w:val="004A371E"/>
    <w:rsid w:val="0058220F"/>
    <w:rsid w:val="00582657"/>
    <w:rsid w:val="0065544C"/>
    <w:rsid w:val="006E24FD"/>
    <w:rsid w:val="007309CA"/>
    <w:rsid w:val="00783C0C"/>
    <w:rsid w:val="007A3723"/>
    <w:rsid w:val="007B1163"/>
    <w:rsid w:val="00812297"/>
    <w:rsid w:val="008566A7"/>
    <w:rsid w:val="009218BE"/>
    <w:rsid w:val="009850FD"/>
    <w:rsid w:val="009A27DC"/>
    <w:rsid w:val="009B3E9B"/>
    <w:rsid w:val="00AC19F2"/>
    <w:rsid w:val="00B20890"/>
    <w:rsid w:val="00B77F03"/>
    <w:rsid w:val="00B96F2A"/>
    <w:rsid w:val="00CB27E6"/>
    <w:rsid w:val="00DB6BDF"/>
    <w:rsid w:val="00DC222B"/>
    <w:rsid w:val="00E20D61"/>
    <w:rsid w:val="00E82EA4"/>
    <w:rsid w:val="00E94ADD"/>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5BC2095DE76643C89E88242B0B76567E">
    <w:name w:val="5BC2095DE76643C89E88242B0B76567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
    <w:name w:val="4DD7B659E5F24EADB4B1CAEBD1E64AC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
    <w:name w:val="D2AD634EE9DA4D1EA97B97AEAB32444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
    <w:name w:val="9276FDD396004D97B13B767CA90F431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
    <w:name w:val="FBA0A31472544DDA8CB132D9950CC96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
    <w:name w:val="A5D3FB8CB71446DBBD20F883DC6D186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
    <w:name w:val="432C64EC73CD4AD49020A5FE69E49EC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
    <w:name w:val="6969272C3F7B4195A14948E45D29461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
    <w:name w:val="93BB4BDFDA984278B7A258E73D143889"/>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
    <w:name w:val="503B62E286164BD5AC1F572D3D73EF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
    <w:name w:val="ABF766A9EDE0412483133F6C8FEA2A07"/>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
    <w:name w:val="1CAFCEEC1B334164BBCB7767286B51B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
    <w:name w:val="789A07AFFC584BB882650282766DF46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
    <w:name w:val="316B3C032D2B4ACA86956C3009681A3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
    <w:name w:val="B4AE7287405F45D69DCD1D6D6310131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
    <w:name w:val="AE0E5B2502AC4C3F8E7F046B9EEC5B3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
    <w:name w:val="FCC7DE74780C4862B8DCF940244593C3"/>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
    <w:name w:val="CE29120F48DD42CFA8A2A645745FA15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BC2095DE76643C89E88242B0B76567E1">
    <w:name w:val="5BC2095DE76643C89E88242B0B76567E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DD7B659E5F24EADB4B1CAEBD1E64AC61">
    <w:name w:val="4DD7B659E5F24EADB4B1CAEBD1E64AC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1">
    <w:name w:val="D2AD634EE9DA4D1EA97B97AEAB324440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1">
    <w:name w:val="9276FDD396004D97B13B767CA90F431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1">
    <w:name w:val="FBA0A31472544DDA8CB132D9950CC96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1">
    <w:name w:val="A5D3FB8CB71446DBBD20F883DC6D186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1">
    <w:name w:val="432C64EC73CD4AD49020A5FE69E49EC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1">
    <w:name w:val="6969272C3F7B4195A14948E45D29461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1">
    <w:name w:val="93BB4BDFDA984278B7A258E73D143889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1">
    <w:name w:val="503B62E286164BD5AC1F572D3D73EFF8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1">
    <w:name w:val="ABF766A9EDE0412483133F6C8FEA2A07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1">
    <w:name w:val="1CAFCEEC1B334164BBCB7767286B51B6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1">
    <w:name w:val="789A07AFFC584BB882650282766DF464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1">
    <w:name w:val="316B3C032D2B4ACA86956C3009681A3F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1">
    <w:name w:val="B4AE7287405F45D69DCD1D6D6310131D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1">
    <w:name w:val="AE0E5B2502AC4C3F8E7F046B9EEC5B3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1">
    <w:name w:val="FCC7DE74780C4862B8DCF940244593C3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1">
    <w:name w:val="CE29120F48DD42CFA8A2A645745FA15A1"/>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
    <w:name w:val="EBD3B0D9905546F2AA548FBCAAD649F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
    <w:name w:val="26094BA425E843B894E1C704305DEC68"/>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
    <w:name w:val="45C1E653921F48328F836BD435ADB1B4"/>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
    <w:name w:val="0FA2008D06D949F5AFC4C337247ED550"/>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
    <w:name w:val="AEF59F2B960746B9BB643383044036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
    <w:name w:val="01B82277BD5F4BD38EFE20F01756333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
    <w:name w:val="1E918A3B69394D0B9B68ADC5124B2D8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
    <w:name w:val="79A41A72F5284622852DAAF4DA39734C"/>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
    <w:name w:val="60123598ECA843A99D390A3C956FC305"/>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
    <w:name w:val="13BFD85A7FE14EFDAA7B6D471EE1047A"/>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
    <w:name w:val="0AF118F63E5E4901A8F899B0F672FBA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D92E5CD8DBD8421380DAEB903A9DE17D">
    <w:name w:val="D92E5CD8DBD8421380DAEB903A9DE17D"/>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
    <w:name w:val="F6E220F4282445F59BF2A143984A2106"/>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
    <w:name w:val="FF301CE4B853495F9D413C463EB8DA7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
    <w:name w:val="A049485002454798B3130EA80A73BB92"/>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
    <w:name w:val="CC196CB998BE49769F919EEF64718D5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
    <w:name w:val="7EC0D656C06C4856ABEBEA13545A1CFF"/>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4AAD0CC7F1A7451087BA04994EA58CDE">
    <w:name w:val="4AAD0CC7F1A7451087BA04994EA58CDE"/>
    <w:rsid w:val="00F9424F"/>
    <w:pPr>
      <w:spacing w:after="0" w:line="240" w:lineRule="auto"/>
    </w:pPr>
    <w:rPr>
      <w:rFonts w:ascii="Times New Roman" w:eastAsia="Times New Roman" w:hAnsi="Times New Roman" w:cs="Times New Roman"/>
      <w:sz w:val="24"/>
      <w:szCs w:val="24"/>
      <w:lang w:val="es-ES" w:eastAsia="es-ES"/>
    </w:rPr>
  </w:style>
  <w:style w:type="paragraph" w:customStyle="1" w:styleId="935D3BF3FC3E455CAB5AD635B6579FF2">
    <w:name w:val="935D3BF3FC3E455CAB5AD635B6579FF2"/>
    <w:rsid w:val="00F9424F"/>
  </w:style>
  <w:style w:type="paragraph" w:customStyle="1" w:styleId="A58A0A189B45467087C68F5F67EFCCB5">
    <w:name w:val="A58A0A189B45467087C68F5F67EFCCB5"/>
    <w:rsid w:val="002A2324"/>
  </w:style>
  <w:style w:type="paragraph" w:customStyle="1" w:styleId="A7D18ABB76B9421CBDE8B7F6C775E5C2">
    <w:name w:val="A7D18ABB76B9421CBDE8B7F6C775E5C2"/>
    <w:rsid w:val="002A2324"/>
  </w:style>
  <w:style w:type="paragraph" w:customStyle="1" w:styleId="53F904D3C4244626B611C2070FC94AFB">
    <w:name w:val="53F904D3C4244626B611C2070FC94AFB"/>
    <w:rsid w:val="002A2324"/>
  </w:style>
  <w:style w:type="paragraph" w:customStyle="1" w:styleId="5A288301C7A64CC4A7AEE5681BE30105">
    <w:name w:val="5A288301C7A64CC4A7AEE5681BE30105"/>
    <w:rsid w:val="002A2324"/>
  </w:style>
  <w:style w:type="paragraph" w:customStyle="1" w:styleId="7519A6198C954CD986ED5E09234BBEAA">
    <w:name w:val="7519A6198C954CD986ED5E09234BBEAA"/>
    <w:rsid w:val="002A2324"/>
  </w:style>
  <w:style w:type="paragraph" w:customStyle="1" w:styleId="E58F18E4921A4A748673E91F88CDBA7D">
    <w:name w:val="E58F18E4921A4A748673E91F88CDBA7D"/>
    <w:rsid w:val="002A2324"/>
  </w:style>
  <w:style w:type="paragraph" w:customStyle="1" w:styleId="0C1987AE1FAF4D9584C5430F42B9A521">
    <w:name w:val="0C1987AE1FAF4D9584C5430F42B9A521"/>
    <w:rsid w:val="002A2324"/>
  </w:style>
  <w:style w:type="paragraph" w:customStyle="1" w:styleId="CAF61F46CC314F089F6ACA2956EDAADE">
    <w:name w:val="CAF61F46CC314F089F6ACA2956EDAADE"/>
    <w:rsid w:val="002A2324"/>
  </w:style>
  <w:style w:type="paragraph" w:customStyle="1" w:styleId="F3F7293098634F27BAD4B4BF129F7CC0">
    <w:name w:val="F3F7293098634F27BAD4B4BF129F7CC0"/>
    <w:rsid w:val="002A2324"/>
  </w:style>
  <w:style w:type="paragraph" w:customStyle="1" w:styleId="F4F4868E5E39499DBF3DC31E03509C6E">
    <w:name w:val="F4F4868E5E39499DBF3DC31E03509C6E"/>
    <w:rsid w:val="002A2324"/>
  </w:style>
  <w:style w:type="paragraph" w:customStyle="1" w:styleId="35C0D057F8394AC692E824596DA7757D">
    <w:name w:val="35C0D057F8394AC692E824596DA7757D"/>
    <w:rsid w:val="002A2324"/>
  </w:style>
  <w:style w:type="paragraph" w:customStyle="1" w:styleId="7CCB97022FBA41948085041EE19E709D">
    <w:name w:val="7CCB97022FBA41948085041EE19E709D"/>
    <w:rsid w:val="002A2324"/>
  </w:style>
  <w:style w:type="paragraph" w:customStyle="1" w:styleId="1EE1E76B01814FFF9DFB21D088C73C63">
    <w:name w:val="1EE1E76B01814FFF9DFB21D088C73C63"/>
    <w:rsid w:val="002A2324"/>
  </w:style>
  <w:style w:type="paragraph" w:customStyle="1" w:styleId="D5C67E96DB39461C8C72812542560FCC">
    <w:name w:val="D5C67E96DB39461C8C72812542560FCC"/>
    <w:rsid w:val="002A2324"/>
  </w:style>
  <w:style w:type="paragraph" w:customStyle="1" w:styleId="CCE1EB87ACFE4A35AA95FB3B0299069F">
    <w:name w:val="CCE1EB87ACFE4A35AA95FB3B0299069F"/>
    <w:rsid w:val="002A2324"/>
  </w:style>
  <w:style w:type="paragraph" w:customStyle="1" w:styleId="8AFBD4847876400B9A248A48099E4F42">
    <w:name w:val="8AFBD4847876400B9A248A48099E4F42"/>
    <w:rsid w:val="002A2324"/>
  </w:style>
  <w:style w:type="paragraph" w:customStyle="1" w:styleId="FEFEFB9C7DC24BBD8CB5DB847309968D">
    <w:name w:val="FEFEFB9C7DC24BBD8CB5DB847309968D"/>
    <w:rsid w:val="002A2324"/>
  </w:style>
  <w:style w:type="paragraph" w:customStyle="1" w:styleId="C126D809EDBE4322AEF287804FB3840F">
    <w:name w:val="C126D809EDBE4322AEF287804FB3840F"/>
    <w:rsid w:val="002A2324"/>
  </w:style>
  <w:style w:type="paragraph" w:customStyle="1" w:styleId="8DB4DBDE2A33450FBD685F37E9379FA7">
    <w:name w:val="8DB4DBDE2A33450FBD685F37E9379FA7"/>
    <w:rsid w:val="002A2324"/>
  </w:style>
  <w:style w:type="paragraph" w:customStyle="1" w:styleId="7C23E1D097A34B8080A042A8EB9C34BA">
    <w:name w:val="7C23E1D097A34B8080A042A8EB9C34BA"/>
    <w:rsid w:val="002A2324"/>
  </w:style>
  <w:style w:type="paragraph" w:customStyle="1" w:styleId="8D60A103138C448AAE46E92FDB8CF66E">
    <w:name w:val="8D60A103138C448AAE46E92FDB8CF66E"/>
    <w:rsid w:val="002A2324"/>
  </w:style>
  <w:style w:type="paragraph" w:customStyle="1" w:styleId="22346A410932433EB64A8F4CB8243128">
    <w:name w:val="22346A410932433EB64A8F4CB8243128"/>
    <w:rsid w:val="002A2324"/>
  </w:style>
  <w:style w:type="paragraph" w:customStyle="1" w:styleId="CB03A1C81D0147D48FF272AFF1A75695">
    <w:name w:val="CB03A1C81D0147D48FF272AFF1A75695"/>
    <w:rsid w:val="002A2324"/>
  </w:style>
  <w:style w:type="paragraph" w:customStyle="1" w:styleId="D28ABB7303A44BEEA9E385A1079ED3BC">
    <w:name w:val="D28ABB7303A44BEEA9E385A1079ED3BC"/>
    <w:rsid w:val="002A2324"/>
  </w:style>
  <w:style w:type="paragraph" w:customStyle="1" w:styleId="513E2383FB5F4EAFB640C4B4DFF74646">
    <w:name w:val="513E2383FB5F4EAFB640C4B4DFF74646"/>
    <w:rsid w:val="002A2324"/>
  </w:style>
  <w:style w:type="paragraph" w:customStyle="1" w:styleId="32BC471D61BE40BAA2AFB502A95F88A4">
    <w:name w:val="32BC471D61BE40BAA2AFB502A95F88A4"/>
    <w:rsid w:val="002A2324"/>
  </w:style>
  <w:style w:type="paragraph" w:customStyle="1" w:styleId="208822ADA4E24F8890AB812CC44BC685">
    <w:name w:val="208822ADA4E24F8890AB812CC44BC685"/>
    <w:rsid w:val="002A2324"/>
  </w:style>
  <w:style w:type="paragraph" w:customStyle="1" w:styleId="35CCFF759CCB4E379024479ED679BE07">
    <w:name w:val="35CCFF759CCB4E379024479ED679BE07"/>
    <w:rsid w:val="002A2324"/>
  </w:style>
  <w:style w:type="paragraph" w:customStyle="1" w:styleId="1BFDBD8BFAAA4213BC572B3FC3AAA211">
    <w:name w:val="1BFDBD8BFAAA4213BC572B3FC3AAA211"/>
    <w:rsid w:val="002A2324"/>
  </w:style>
  <w:style w:type="paragraph" w:customStyle="1" w:styleId="15809EB6270641E3BE7301992D4225EE">
    <w:name w:val="15809EB6270641E3BE7301992D4225EE"/>
    <w:rsid w:val="002A2324"/>
  </w:style>
  <w:style w:type="paragraph" w:customStyle="1" w:styleId="825B742A0D3E4B5494E41B43B55DB8ED">
    <w:name w:val="825B742A0D3E4B5494E41B43B55DB8ED"/>
    <w:rsid w:val="002A2324"/>
  </w:style>
  <w:style w:type="paragraph" w:customStyle="1" w:styleId="E05A2EE30F794BE2BAA2B158D31C1E8E">
    <w:name w:val="E05A2EE30F794BE2BAA2B158D31C1E8E"/>
    <w:rsid w:val="002A2324"/>
  </w:style>
  <w:style w:type="paragraph" w:customStyle="1" w:styleId="A9531FA9621D4FDE811A97A983B29FB7">
    <w:name w:val="A9531FA9621D4FDE811A97A983B29FB7"/>
    <w:rsid w:val="002A2324"/>
  </w:style>
  <w:style w:type="paragraph" w:customStyle="1" w:styleId="5C1CDB7F717248AF9439C93EC0F0B041">
    <w:name w:val="5C1CDB7F717248AF9439C93EC0F0B041"/>
    <w:rsid w:val="002A2324"/>
  </w:style>
  <w:style w:type="paragraph" w:customStyle="1" w:styleId="7F9DF1DE674344D0AB5D244ABBD888DC">
    <w:name w:val="7F9DF1DE674344D0AB5D244ABBD888DC"/>
    <w:rsid w:val="002A2324"/>
  </w:style>
  <w:style w:type="paragraph" w:customStyle="1" w:styleId="F5B1F44ED1A44730B210199AD24D0DEF">
    <w:name w:val="F5B1F44ED1A44730B210199AD24D0DEF"/>
    <w:rsid w:val="002A2324"/>
  </w:style>
  <w:style w:type="paragraph" w:customStyle="1" w:styleId="116017D88C2249BD93D319DBFA2E1959">
    <w:name w:val="116017D88C2249BD93D319DBFA2E1959"/>
    <w:rsid w:val="002A2324"/>
  </w:style>
  <w:style w:type="paragraph" w:customStyle="1" w:styleId="2C8EB441705B47E3BE356024544C7BD7">
    <w:name w:val="2C8EB441705B47E3BE356024544C7BD7"/>
    <w:rsid w:val="002A2324"/>
  </w:style>
  <w:style w:type="paragraph" w:customStyle="1" w:styleId="69D45F8616AC42248D0DFA39DDDE5640">
    <w:name w:val="69D45F8616AC42248D0DFA39DDDE5640"/>
    <w:rsid w:val="002A2324"/>
  </w:style>
  <w:style w:type="paragraph" w:customStyle="1" w:styleId="57E6C8742EE54C6B88B638DFE22CBF0A">
    <w:name w:val="57E6C8742EE54C6B88B638DFE22CBF0A"/>
    <w:rsid w:val="002A2324"/>
  </w:style>
  <w:style w:type="paragraph" w:customStyle="1" w:styleId="0C5E3634748240C4842871080D54AB92">
    <w:name w:val="0C5E3634748240C4842871080D54AB92"/>
    <w:rsid w:val="002A2324"/>
  </w:style>
  <w:style w:type="paragraph" w:customStyle="1" w:styleId="4F4FCE5F27634CF48A0A9A8E24C8291D">
    <w:name w:val="4F4FCE5F27634CF48A0A9A8E24C8291D"/>
    <w:rsid w:val="002A2324"/>
  </w:style>
  <w:style w:type="paragraph" w:customStyle="1" w:styleId="89602337E60D4DBFB798C19433F48D3B">
    <w:name w:val="89602337E60D4DBFB798C19433F48D3B"/>
    <w:rsid w:val="002A2324"/>
  </w:style>
  <w:style w:type="paragraph" w:customStyle="1" w:styleId="D97166003FEE4733814FF98671BA504B">
    <w:name w:val="D97166003FEE4733814FF98671BA504B"/>
    <w:rsid w:val="002A2324"/>
  </w:style>
  <w:style w:type="paragraph" w:customStyle="1" w:styleId="DDF011FAFACE4855B64F3D35000BD630">
    <w:name w:val="DDF011FAFACE4855B64F3D35000BD630"/>
    <w:rsid w:val="002A2324"/>
  </w:style>
  <w:style w:type="paragraph" w:customStyle="1" w:styleId="F56A944FD6004426B772BB8CC57A7CDD">
    <w:name w:val="F56A944FD6004426B772BB8CC57A7CDD"/>
    <w:rsid w:val="002A2324"/>
  </w:style>
  <w:style w:type="paragraph" w:customStyle="1" w:styleId="001FD0BD96F84EA38C014BF93332EDB7">
    <w:name w:val="001FD0BD96F84EA38C014BF93332EDB7"/>
    <w:rsid w:val="002A2324"/>
  </w:style>
  <w:style w:type="paragraph" w:customStyle="1" w:styleId="CAE9B46585F14418BA52B1E113B4AD38">
    <w:name w:val="CAE9B46585F14418BA52B1E113B4AD38"/>
    <w:rsid w:val="002A2324"/>
  </w:style>
  <w:style w:type="paragraph" w:customStyle="1" w:styleId="6B905CBC63A840BA97C76135F1560CB4">
    <w:name w:val="6B905CBC63A840BA97C76135F1560CB4"/>
    <w:rsid w:val="002A2324"/>
  </w:style>
  <w:style w:type="paragraph" w:customStyle="1" w:styleId="E0F346F2931E46D59889F7D411C771FB">
    <w:name w:val="E0F346F2931E46D59889F7D411C771FB"/>
    <w:rsid w:val="002A2324"/>
  </w:style>
  <w:style w:type="paragraph" w:customStyle="1" w:styleId="9600AB07C3E14035904736FE6226BC53">
    <w:name w:val="9600AB07C3E14035904736FE6226BC53"/>
    <w:rsid w:val="002A2324"/>
  </w:style>
  <w:style w:type="paragraph" w:customStyle="1" w:styleId="867213C1C09748389970E023E961C58C">
    <w:name w:val="867213C1C09748389970E023E961C58C"/>
    <w:rsid w:val="002A2324"/>
  </w:style>
  <w:style w:type="paragraph" w:customStyle="1" w:styleId="1DDA304C6CB649ECBE88C576F6643D09">
    <w:name w:val="1DDA304C6CB649ECBE88C576F6643D09"/>
    <w:rsid w:val="002A2324"/>
  </w:style>
  <w:style w:type="paragraph" w:customStyle="1" w:styleId="3B4632556C304462BD1806BBD0A933E3">
    <w:name w:val="3B4632556C304462BD1806BBD0A933E3"/>
    <w:rsid w:val="002A2324"/>
  </w:style>
  <w:style w:type="paragraph" w:customStyle="1" w:styleId="4AE5CB0F8369435E9705ED7C45217B40">
    <w:name w:val="4AE5CB0F8369435E9705ED7C45217B40"/>
    <w:rsid w:val="002A2324"/>
  </w:style>
  <w:style w:type="paragraph" w:customStyle="1" w:styleId="AEA74945F202490DAD55C8CBE5D2D461">
    <w:name w:val="AEA74945F202490DAD55C8CBE5D2D461"/>
    <w:rsid w:val="002A2324"/>
  </w:style>
  <w:style w:type="paragraph" w:customStyle="1" w:styleId="F5787679322C4A119CA27E2E2A1F3770">
    <w:name w:val="F5787679322C4A119CA27E2E2A1F3770"/>
    <w:rsid w:val="002A2324"/>
  </w:style>
  <w:style w:type="paragraph" w:customStyle="1" w:styleId="97C4A45B4EF24CF08DBBD6F002128F10">
    <w:name w:val="97C4A45B4EF24CF08DBBD6F002128F10"/>
    <w:rsid w:val="002A2324"/>
  </w:style>
  <w:style w:type="paragraph" w:customStyle="1" w:styleId="CE9DEC80639C4B46A02FA90C14149107">
    <w:name w:val="CE9DEC80639C4B46A02FA90C14149107"/>
    <w:rsid w:val="002A2324"/>
  </w:style>
  <w:style w:type="paragraph" w:customStyle="1" w:styleId="3C2FE2D56FA1414FBCC9CE998F0D77EA">
    <w:name w:val="3C2FE2D56FA1414FBCC9CE998F0D77EA"/>
    <w:rsid w:val="002A2324"/>
  </w:style>
  <w:style w:type="paragraph" w:customStyle="1" w:styleId="42CF2852148A41328B078338836F23A5">
    <w:name w:val="42CF2852148A41328B078338836F23A5"/>
    <w:rsid w:val="002A2324"/>
  </w:style>
  <w:style w:type="paragraph" w:customStyle="1" w:styleId="7360B105023C471381C12D3C0E578C16">
    <w:name w:val="7360B105023C471381C12D3C0E578C16"/>
    <w:rsid w:val="002A2324"/>
  </w:style>
  <w:style w:type="paragraph" w:customStyle="1" w:styleId="5B2DE1D872F842DA8346A3CA89630854">
    <w:name w:val="5B2DE1D872F842DA8346A3CA89630854"/>
    <w:rsid w:val="002A2324"/>
  </w:style>
  <w:style w:type="paragraph" w:customStyle="1" w:styleId="3D0BDBDBEC284627BA9C2C22A3B433B0">
    <w:name w:val="3D0BDBDBEC284627BA9C2C22A3B433B0"/>
    <w:rsid w:val="002A2324"/>
  </w:style>
  <w:style w:type="paragraph" w:customStyle="1" w:styleId="EE0868CB6827470DB32F43DBA1728504">
    <w:name w:val="EE0868CB6827470DB32F43DBA1728504"/>
    <w:rsid w:val="002A2324"/>
  </w:style>
  <w:style w:type="paragraph" w:customStyle="1" w:styleId="FF68EBFD302A4FE4A83A2D0606927440">
    <w:name w:val="FF68EBFD302A4FE4A83A2D0606927440"/>
    <w:rsid w:val="002A2324"/>
  </w:style>
  <w:style w:type="paragraph" w:customStyle="1" w:styleId="DEA082DA0A8743C5B90CE1AC3C296490">
    <w:name w:val="DEA082DA0A8743C5B90CE1AC3C296490"/>
    <w:rsid w:val="002A2324"/>
  </w:style>
  <w:style w:type="paragraph" w:customStyle="1" w:styleId="821937FE53F14580B05DE0E194C1C916">
    <w:name w:val="821937FE53F14580B05DE0E194C1C916"/>
    <w:rsid w:val="002A2324"/>
  </w:style>
  <w:style w:type="paragraph" w:customStyle="1" w:styleId="AC88A4BBF8744001B373CED2452A8390">
    <w:name w:val="AC88A4BBF8744001B373CED2452A8390"/>
    <w:rsid w:val="002A2324"/>
  </w:style>
  <w:style w:type="paragraph" w:customStyle="1" w:styleId="8166C8AEB43641B3B4FF7E845D382347">
    <w:name w:val="8166C8AEB43641B3B4FF7E845D382347"/>
    <w:rsid w:val="002A2324"/>
  </w:style>
  <w:style w:type="paragraph" w:customStyle="1" w:styleId="90D4F1DDFFA64D60B1473610A10D139B">
    <w:name w:val="90D4F1DDFFA64D60B1473610A10D139B"/>
    <w:rsid w:val="002A2324"/>
  </w:style>
  <w:style w:type="paragraph" w:customStyle="1" w:styleId="C343DECBEF264286A7C5C98475F5AC59">
    <w:name w:val="C343DECBEF264286A7C5C98475F5AC59"/>
    <w:rsid w:val="002A2324"/>
  </w:style>
  <w:style w:type="paragraph" w:customStyle="1" w:styleId="79A7226ECC0F477196787E4034CB14D7">
    <w:name w:val="79A7226ECC0F477196787E4034CB14D7"/>
    <w:rsid w:val="002A2324"/>
  </w:style>
  <w:style w:type="paragraph" w:customStyle="1" w:styleId="945A86E3A7064A98A12CACF12943CF7B">
    <w:name w:val="945A86E3A7064A98A12CACF12943CF7B"/>
    <w:rsid w:val="002A2324"/>
  </w:style>
  <w:style w:type="paragraph" w:customStyle="1" w:styleId="4F668DE5E06740EEAE854301801426F2">
    <w:name w:val="4F668DE5E06740EEAE854301801426F2"/>
    <w:rsid w:val="002A2324"/>
  </w:style>
  <w:style w:type="paragraph" w:customStyle="1" w:styleId="5D42ED74977C4B0EB12204E8B7A56EDB">
    <w:name w:val="5D42ED74977C4B0EB12204E8B7A56EDB"/>
    <w:rsid w:val="002A2324"/>
  </w:style>
  <w:style w:type="paragraph" w:customStyle="1" w:styleId="57A5602CB5CF496C87FECF5D23E839B5">
    <w:name w:val="57A5602CB5CF496C87FECF5D23E839B5"/>
    <w:rsid w:val="002A2324"/>
  </w:style>
  <w:style w:type="paragraph" w:customStyle="1" w:styleId="03BD6512AEE742898CDA8346BBA854DE">
    <w:name w:val="03BD6512AEE742898CDA8346BBA854DE"/>
    <w:rsid w:val="002A2324"/>
  </w:style>
  <w:style w:type="paragraph" w:customStyle="1" w:styleId="F0D9AB4D2D444F669B3254CBACB0C7DE">
    <w:name w:val="F0D9AB4D2D444F669B3254CBACB0C7DE"/>
    <w:rsid w:val="002A2324"/>
  </w:style>
  <w:style w:type="paragraph" w:customStyle="1" w:styleId="DF9BA79A678E4164B7A554497D1E8DFF">
    <w:name w:val="DF9BA79A678E4164B7A554497D1E8DFF"/>
    <w:rsid w:val="002A2324"/>
  </w:style>
  <w:style w:type="paragraph" w:customStyle="1" w:styleId="62AD8EEBA7E94CDA819F580BBB7B339C">
    <w:name w:val="62AD8EEBA7E94CDA819F580BBB7B339C"/>
    <w:rsid w:val="002A2324"/>
  </w:style>
  <w:style w:type="paragraph" w:customStyle="1" w:styleId="75EEC56A8DB34B63860C97D509D4704C">
    <w:name w:val="75EEC56A8DB34B63860C97D509D4704C"/>
    <w:rsid w:val="002A2324"/>
  </w:style>
  <w:style w:type="paragraph" w:customStyle="1" w:styleId="9C70CD441C004FA686613B4A6AEC6534">
    <w:name w:val="9C70CD441C004FA686613B4A6AEC6534"/>
    <w:rsid w:val="002A2324"/>
  </w:style>
  <w:style w:type="paragraph" w:customStyle="1" w:styleId="ED0E4A201CC8427D8D08A476967B4190">
    <w:name w:val="ED0E4A201CC8427D8D08A476967B4190"/>
    <w:rsid w:val="002A2324"/>
  </w:style>
  <w:style w:type="paragraph" w:customStyle="1" w:styleId="BF4E753756814C9BA49AB9B61A02D9B8">
    <w:name w:val="BF4E753756814C9BA49AB9B61A02D9B8"/>
    <w:rsid w:val="002A2324"/>
  </w:style>
  <w:style w:type="paragraph" w:customStyle="1" w:styleId="C9EB61DE23FF4C58813FDE7BBEBD4458">
    <w:name w:val="C9EB61DE23FF4C58813FDE7BBEBD4458"/>
    <w:rsid w:val="002A2324"/>
  </w:style>
  <w:style w:type="paragraph" w:customStyle="1" w:styleId="0ECF8A5A9472494E9F170BD43824380B">
    <w:name w:val="0ECF8A5A9472494E9F170BD43824380B"/>
    <w:rsid w:val="002A2324"/>
  </w:style>
  <w:style w:type="paragraph" w:customStyle="1" w:styleId="1310D3CC18E246B08CA2E08CA8178613">
    <w:name w:val="1310D3CC18E246B08CA2E08CA8178613"/>
    <w:rsid w:val="002A2324"/>
  </w:style>
  <w:style w:type="paragraph" w:customStyle="1" w:styleId="534F23ACCD34435297E05F80816C1DD5">
    <w:name w:val="534F23ACCD34435297E05F80816C1DD5"/>
    <w:rsid w:val="002A2324"/>
  </w:style>
  <w:style w:type="paragraph" w:customStyle="1" w:styleId="6B21D46C81924A8FB5E14347BFB1668B">
    <w:name w:val="6B21D46C81924A8FB5E14347BFB1668B"/>
    <w:rsid w:val="002A2324"/>
  </w:style>
  <w:style w:type="paragraph" w:customStyle="1" w:styleId="8D51C7F2504E489280BD5653542BD798">
    <w:name w:val="8D51C7F2504E489280BD5653542BD798"/>
    <w:rsid w:val="002A2324"/>
  </w:style>
  <w:style w:type="paragraph" w:customStyle="1" w:styleId="30E3EBF2AC124D5BA5B38C2B91FD9658">
    <w:name w:val="30E3EBF2AC124D5BA5B38C2B91FD9658"/>
    <w:rsid w:val="002A2324"/>
  </w:style>
  <w:style w:type="paragraph" w:customStyle="1" w:styleId="305F0DB69B494EA9B00B77BFCD38F442">
    <w:name w:val="305F0DB69B494EA9B00B77BFCD38F442"/>
    <w:rsid w:val="002A2324"/>
  </w:style>
  <w:style w:type="paragraph" w:customStyle="1" w:styleId="E48667F156534BF990434A3D218739BB">
    <w:name w:val="E48667F156534BF990434A3D218739BB"/>
    <w:rsid w:val="002A2324"/>
  </w:style>
  <w:style w:type="paragraph" w:customStyle="1" w:styleId="D8D5F5FDEA314AE8A38D796D7C8D725E">
    <w:name w:val="D8D5F5FDEA314AE8A38D796D7C8D725E"/>
    <w:rsid w:val="002A2324"/>
  </w:style>
  <w:style w:type="paragraph" w:customStyle="1" w:styleId="73DE3A6D466742349F4F19D319B61D32">
    <w:name w:val="73DE3A6D466742349F4F19D319B61D32"/>
    <w:rsid w:val="002A2324"/>
  </w:style>
  <w:style w:type="paragraph" w:customStyle="1" w:styleId="FB0DFE26465B420883E61661CE26E1C2">
    <w:name w:val="FB0DFE26465B420883E61661CE26E1C2"/>
    <w:rsid w:val="002A2324"/>
  </w:style>
  <w:style w:type="paragraph" w:customStyle="1" w:styleId="352F9C761A554401974A3432D04EE696">
    <w:name w:val="352F9C761A554401974A3432D04EE696"/>
    <w:rsid w:val="002A2324"/>
  </w:style>
  <w:style w:type="paragraph" w:customStyle="1" w:styleId="D9B6EA42260A40B191CF7F880131B09E">
    <w:name w:val="D9B6EA42260A40B191CF7F880131B09E"/>
    <w:rsid w:val="002A2324"/>
  </w:style>
  <w:style w:type="paragraph" w:customStyle="1" w:styleId="BABE981BA1D7443EA700B701E0B3B0AB">
    <w:name w:val="BABE981BA1D7443EA700B701E0B3B0AB"/>
    <w:rsid w:val="002A2324"/>
  </w:style>
  <w:style w:type="paragraph" w:customStyle="1" w:styleId="0A2BDECAD326402B88D8A62CEA7E088B">
    <w:name w:val="0A2BDECAD326402B88D8A62CEA7E088B"/>
    <w:rsid w:val="002A2324"/>
  </w:style>
  <w:style w:type="paragraph" w:customStyle="1" w:styleId="D3C70F685F0142C180B40B0275646047">
    <w:name w:val="D3C70F685F0142C180B40B0275646047"/>
    <w:rsid w:val="002A2324"/>
  </w:style>
  <w:style w:type="paragraph" w:customStyle="1" w:styleId="2BD7F608653341F2A505F59A9C9DCD1C">
    <w:name w:val="2BD7F608653341F2A505F59A9C9DCD1C"/>
    <w:rsid w:val="002A2324"/>
  </w:style>
  <w:style w:type="paragraph" w:customStyle="1" w:styleId="9BABB7D56041434F9CD6B224580B3CA5">
    <w:name w:val="9BABB7D56041434F9CD6B224580B3CA5"/>
    <w:rsid w:val="002A2324"/>
  </w:style>
  <w:style w:type="paragraph" w:customStyle="1" w:styleId="7843365B69A34401A32A88016454D457">
    <w:name w:val="7843365B69A34401A32A88016454D457"/>
    <w:rsid w:val="002A2324"/>
  </w:style>
  <w:style w:type="paragraph" w:customStyle="1" w:styleId="33C874A7F19647AEB30907D911282519">
    <w:name w:val="33C874A7F19647AEB30907D911282519"/>
    <w:rsid w:val="002A2324"/>
  </w:style>
  <w:style w:type="paragraph" w:customStyle="1" w:styleId="D2E15BA4EA1F483EB2B0227BC1C5A5B1">
    <w:name w:val="D2E15BA4EA1F483EB2B0227BC1C5A5B1"/>
    <w:rsid w:val="002A2324"/>
  </w:style>
  <w:style w:type="paragraph" w:customStyle="1" w:styleId="C815A5847FCE472BAD71A99835F02C59">
    <w:name w:val="C815A5847FCE472BAD71A99835F02C59"/>
    <w:rsid w:val="002A2324"/>
  </w:style>
  <w:style w:type="paragraph" w:customStyle="1" w:styleId="A7AAEB7EA87042CEAB9F9B54F81EC70C">
    <w:name w:val="A7AAEB7EA87042CEAB9F9B54F81EC70C"/>
    <w:rsid w:val="002A2324"/>
  </w:style>
  <w:style w:type="paragraph" w:customStyle="1" w:styleId="7D0A746F3F94409FAC27CEA5B30F229A">
    <w:name w:val="7D0A746F3F94409FAC27CEA5B30F229A"/>
    <w:rsid w:val="002A2324"/>
  </w:style>
  <w:style w:type="paragraph" w:customStyle="1" w:styleId="EE0B964ABF3B4301BEC9E1B6FA8FD41F">
    <w:name w:val="EE0B964ABF3B4301BEC9E1B6FA8FD41F"/>
    <w:rsid w:val="002A2324"/>
  </w:style>
  <w:style w:type="paragraph" w:customStyle="1" w:styleId="B51F69D4EC2043A1A5B27EC9A0205F9D">
    <w:name w:val="B51F69D4EC2043A1A5B27EC9A0205F9D"/>
    <w:rsid w:val="002A2324"/>
  </w:style>
  <w:style w:type="paragraph" w:customStyle="1" w:styleId="04EE903476B145DD94E1DA35DC038095">
    <w:name w:val="04EE903476B145DD94E1DA35DC038095"/>
    <w:rsid w:val="002A2324"/>
  </w:style>
  <w:style w:type="paragraph" w:customStyle="1" w:styleId="617F988AFBEB47998BE4A0F1EB2F5156">
    <w:name w:val="617F988AFBEB47998BE4A0F1EB2F5156"/>
    <w:rsid w:val="002A2324"/>
  </w:style>
  <w:style w:type="paragraph" w:customStyle="1" w:styleId="06366155E813416C96C8514B1B906026">
    <w:name w:val="06366155E813416C96C8514B1B906026"/>
    <w:rsid w:val="002A2324"/>
  </w:style>
  <w:style w:type="paragraph" w:customStyle="1" w:styleId="6F30160DAB144BFF974E05B2C7452D37">
    <w:name w:val="6F30160DAB144BFF974E05B2C7452D37"/>
    <w:rsid w:val="002A2324"/>
  </w:style>
  <w:style w:type="paragraph" w:customStyle="1" w:styleId="9245EA300505416FAF2C9429830A42C6">
    <w:name w:val="9245EA300505416FAF2C9429830A42C6"/>
    <w:rsid w:val="002A2324"/>
  </w:style>
  <w:style w:type="paragraph" w:customStyle="1" w:styleId="F92411868EEA48F89F09427E2E25AE9F">
    <w:name w:val="F92411868EEA48F89F09427E2E25AE9F"/>
    <w:rsid w:val="002A2324"/>
  </w:style>
  <w:style w:type="paragraph" w:customStyle="1" w:styleId="51276B27AB364C4BA7934B104E9A733B">
    <w:name w:val="51276B27AB364C4BA7934B104E9A733B"/>
    <w:rsid w:val="002A2324"/>
  </w:style>
  <w:style w:type="paragraph" w:customStyle="1" w:styleId="FF0EEE292891433695ED129A29AA82F8">
    <w:name w:val="FF0EEE292891433695ED129A29AA82F8"/>
    <w:rsid w:val="002A2324"/>
  </w:style>
  <w:style w:type="paragraph" w:customStyle="1" w:styleId="499D33F2681D434C94DE7B9F5B3B0931">
    <w:name w:val="499D33F2681D434C94DE7B9F5B3B0931"/>
    <w:rsid w:val="002A2324"/>
  </w:style>
  <w:style w:type="paragraph" w:customStyle="1" w:styleId="C3028491A67C423D94051E3268B5A54B">
    <w:name w:val="C3028491A67C423D94051E3268B5A54B"/>
    <w:rsid w:val="002A2324"/>
  </w:style>
  <w:style w:type="paragraph" w:customStyle="1" w:styleId="44C6378AB533473FABA7F67B5DE81FB9">
    <w:name w:val="44C6378AB533473FABA7F67B5DE81FB9"/>
    <w:rsid w:val="002A2324"/>
  </w:style>
  <w:style w:type="paragraph" w:customStyle="1" w:styleId="287AE8E74F1D4537AA9419FB4F503B9B">
    <w:name w:val="287AE8E74F1D4537AA9419FB4F503B9B"/>
    <w:rsid w:val="002A2324"/>
  </w:style>
  <w:style w:type="paragraph" w:customStyle="1" w:styleId="4256756AE24842E48A92B5B84C34F612">
    <w:name w:val="4256756AE24842E48A92B5B84C34F612"/>
    <w:rsid w:val="002A2324"/>
  </w:style>
  <w:style w:type="paragraph" w:customStyle="1" w:styleId="B6C439AF708F45CEB38C12CAD9BCC45B">
    <w:name w:val="B6C439AF708F45CEB38C12CAD9BCC45B"/>
    <w:rsid w:val="002A2324"/>
  </w:style>
  <w:style w:type="paragraph" w:customStyle="1" w:styleId="B98DCEF946A44BB9A7F4FEA0568A4C45">
    <w:name w:val="B98DCEF946A44BB9A7F4FEA0568A4C45"/>
    <w:rsid w:val="002A2324"/>
  </w:style>
  <w:style w:type="paragraph" w:customStyle="1" w:styleId="F78ABF3C9B574A9CAD349C3AE62389EF">
    <w:name w:val="F78ABF3C9B574A9CAD349C3AE62389EF"/>
    <w:rsid w:val="002A2324"/>
  </w:style>
  <w:style w:type="paragraph" w:customStyle="1" w:styleId="D5E63B6B9F554E87B2952FA628469CA9">
    <w:name w:val="D5E63B6B9F554E87B2952FA628469CA9"/>
    <w:rsid w:val="002A2324"/>
  </w:style>
  <w:style w:type="paragraph" w:customStyle="1" w:styleId="F07381B9869D4C60A61C97B788A5EF67">
    <w:name w:val="F07381B9869D4C60A61C97B788A5EF67"/>
    <w:rsid w:val="002A2324"/>
  </w:style>
  <w:style w:type="paragraph" w:customStyle="1" w:styleId="9BFF65E1574B490799FE3D74E3B6AE22">
    <w:name w:val="9BFF65E1574B490799FE3D74E3B6AE22"/>
    <w:rsid w:val="002A2324"/>
  </w:style>
  <w:style w:type="paragraph" w:customStyle="1" w:styleId="F905028A11D6485384D7AD2756B714B0">
    <w:name w:val="F905028A11D6485384D7AD2756B714B0"/>
    <w:rsid w:val="002A2324"/>
  </w:style>
  <w:style w:type="paragraph" w:customStyle="1" w:styleId="71247E17DDD4423080511D459E87A02B">
    <w:name w:val="71247E17DDD4423080511D459E87A02B"/>
    <w:rsid w:val="002A2324"/>
  </w:style>
  <w:style w:type="paragraph" w:customStyle="1" w:styleId="73EF010127174085A57B5B632E52B5EB">
    <w:name w:val="73EF010127174085A57B5B632E52B5EB"/>
    <w:rsid w:val="002A2324"/>
  </w:style>
  <w:style w:type="paragraph" w:customStyle="1" w:styleId="506C28E58B1C47A0B8E70F0A2040936C">
    <w:name w:val="506C28E58B1C47A0B8E70F0A2040936C"/>
    <w:rsid w:val="002A2324"/>
  </w:style>
  <w:style w:type="paragraph" w:customStyle="1" w:styleId="E55614132E0A4944A0832E30A40BD9D7">
    <w:name w:val="E55614132E0A4944A0832E30A40BD9D7"/>
    <w:rsid w:val="002A2324"/>
  </w:style>
  <w:style w:type="paragraph" w:customStyle="1" w:styleId="AEFA3BD0344E4C489C9F2F5DF99B3A4B">
    <w:name w:val="AEFA3BD0344E4C489C9F2F5DF99B3A4B"/>
    <w:rsid w:val="002A2324"/>
  </w:style>
  <w:style w:type="paragraph" w:customStyle="1" w:styleId="2BD29DA901A14E348EA175D4EF0FCFEE">
    <w:name w:val="2BD29DA901A14E348EA175D4EF0FCFEE"/>
    <w:rsid w:val="002A2324"/>
  </w:style>
  <w:style w:type="paragraph" w:customStyle="1" w:styleId="CD65F0A9C672452385A9A9EC0676E035">
    <w:name w:val="CD65F0A9C672452385A9A9EC0676E035"/>
    <w:rsid w:val="002A2324"/>
  </w:style>
  <w:style w:type="paragraph" w:customStyle="1" w:styleId="2C7D0C9D07BD4D64AD4B9934E57E03F2">
    <w:name w:val="2C7D0C9D07BD4D64AD4B9934E57E03F2"/>
    <w:rsid w:val="002A2324"/>
  </w:style>
  <w:style w:type="paragraph" w:customStyle="1" w:styleId="E2526A17846245B0B7A0FEE7383750E5">
    <w:name w:val="E2526A17846245B0B7A0FEE7383750E5"/>
    <w:rsid w:val="002A2324"/>
  </w:style>
  <w:style w:type="paragraph" w:customStyle="1" w:styleId="194D26619DDB43D896CDDE2E83694963">
    <w:name w:val="194D26619DDB43D896CDDE2E83694963"/>
    <w:rsid w:val="002A2324"/>
  </w:style>
  <w:style w:type="paragraph" w:customStyle="1" w:styleId="1C62DA712A734FDE85FA101BF2610C72">
    <w:name w:val="1C62DA712A734FDE85FA101BF2610C72"/>
    <w:rsid w:val="002A2324"/>
  </w:style>
  <w:style w:type="paragraph" w:customStyle="1" w:styleId="E6DAFBD7EB274574A8971A2BB150912C">
    <w:name w:val="E6DAFBD7EB274574A8971A2BB150912C"/>
    <w:rsid w:val="002A2324"/>
  </w:style>
  <w:style w:type="paragraph" w:customStyle="1" w:styleId="C858DAB86AA641788BE8C59C13663FCB">
    <w:name w:val="C858DAB86AA641788BE8C59C13663FCB"/>
    <w:rsid w:val="002A2324"/>
  </w:style>
  <w:style w:type="paragraph" w:customStyle="1" w:styleId="73D04FAFBCB34879AED7490172ACA825">
    <w:name w:val="73D04FAFBCB34879AED7490172ACA825"/>
    <w:rsid w:val="002A2324"/>
  </w:style>
  <w:style w:type="paragraph" w:customStyle="1" w:styleId="507C5BFE281F4A0189256D8B50943BA6">
    <w:name w:val="507C5BFE281F4A0189256D8B50943BA6"/>
    <w:rsid w:val="002A2324"/>
  </w:style>
  <w:style w:type="paragraph" w:customStyle="1" w:styleId="4743B70D90724F66903A62CC2CE40092">
    <w:name w:val="4743B70D90724F66903A62CC2CE40092"/>
    <w:rsid w:val="002A2324"/>
  </w:style>
  <w:style w:type="paragraph" w:customStyle="1" w:styleId="A3E2A10A31E0461EBF0C2F1886578934">
    <w:name w:val="A3E2A10A31E0461EBF0C2F1886578934"/>
    <w:rsid w:val="002A2324"/>
  </w:style>
  <w:style w:type="paragraph" w:customStyle="1" w:styleId="C693B122331D44B9AF84D22180B2262E">
    <w:name w:val="C693B122331D44B9AF84D22180B2262E"/>
    <w:rsid w:val="002A2324"/>
  </w:style>
  <w:style w:type="paragraph" w:customStyle="1" w:styleId="F2FE94049129445DBC9A1C20783A5159">
    <w:name w:val="F2FE94049129445DBC9A1C20783A5159"/>
    <w:rsid w:val="002A2324"/>
  </w:style>
  <w:style w:type="paragraph" w:customStyle="1" w:styleId="288B8753F336431D8DE5C47ACEEF1585">
    <w:name w:val="288B8753F336431D8DE5C47ACEEF1585"/>
    <w:rsid w:val="002A2324"/>
  </w:style>
  <w:style w:type="paragraph" w:customStyle="1" w:styleId="B4798C83809042B9A284D9A436AAB23F">
    <w:name w:val="B4798C83809042B9A284D9A436AAB23F"/>
    <w:rsid w:val="002A2324"/>
  </w:style>
  <w:style w:type="paragraph" w:customStyle="1" w:styleId="FBE61678F2E94A07926B1692ADFFCB87">
    <w:name w:val="FBE61678F2E94A07926B1692ADFFCB87"/>
    <w:rsid w:val="002A2324"/>
  </w:style>
  <w:style w:type="paragraph" w:customStyle="1" w:styleId="993608BC185441179F5F1E26EB99DAF7">
    <w:name w:val="993608BC185441179F5F1E26EB99DAF7"/>
    <w:rsid w:val="002A2324"/>
  </w:style>
  <w:style w:type="paragraph" w:customStyle="1" w:styleId="0B2975DF859E4A5EBA2D75E48ED69EFF">
    <w:name w:val="0B2975DF859E4A5EBA2D75E48ED69EFF"/>
    <w:rsid w:val="002A2324"/>
  </w:style>
  <w:style w:type="paragraph" w:customStyle="1" w:styleId="402A22F00E5A432386605A06D15255C9">
    <w:name w:val="402A22F00E5A432386605A06D15255C9"/>
    <w:rsid w:val="002A2324"/>
  </w:style>
  <w:style w:type="paragraph" w:customStyle="1" w:styleId="DD7B2CD7B0284CE292A6617AEC65F391">
    <w:name w:val="DD7B2CD7B0284CE292A6617AEC65F391"/>
    <w:rsid w:val="002A2324"/>
  </w:style>
  <w:style w:type="paragraph" w:customStyle="1" w:styleId="B1F737B5F7D84EBCB3C4B561D2E8483E">
    <w:name w:val="B1F737B5F7D84EBCB3C4B561D2E8483E"/>
    <w:rsid w:val="002A2324"/>
  </w:style>
  <w:style w:type="paragraph" w:customStyle="1" w:styleId="1FD418433D7D4EE5BCB635322B10A6EE">
    <w:name w:val="1FD418433D7D4EE5BCB635322B10A6EE"/>
    <w:rsid w:val="002A2324"/>
  </w:style>
  <w:style w:type="paragraph" w:customStyle="1" w:styleId="8F1FF8EEC05D40338DF0826ADD80CCD3">
    <w:name w:val="8F1FF8EEC05D40338DF0826ADD80CCD3"/>
    <w:rsid w:val="002A2324"/>
  </w:style>
  <w:style w:type="paragraph" w:customStyle="1" w:styleId="A48F135701BB4FCF894AD9F723DA6B57">
    <w:name w:val="A48F135701BB4FCF894AD9F723DA6B57"/>
    <w:rsid w:val="002A2324"/>
  </w:style>
  <w:style w:type="paragraph" w:customStyle="1" w:styleId="05E6690C47604278AD000A7DA11EB135">
    <w:name w:val="05E6690C47604278AD000A7DA11EB135"/>
    <w:rsid w:val="002A2324"/>
  </w:style>
  <w:style w:type="paragraph" w:customStyle="1" w:styleId="9BB52F5DC33F4875B6474EFB2C29CD94">
    <w:name w:val="9BB52F5DC33F4875B6474EFB2C29CD94"/>
    <w:rsid w:val="002A2324"/>
  </w:style>
  <w:style w:type="paragraph" w:customStyle="1" w:styleId="00D0AECE1AC74CA78EE4BF75DD363BF5">
    <w:name w:val="00D0AECE1AC74CA78EE4BF75DD363BF5"/>
    <w:rsid w:val="002A2324"/>
  </w:style>
  <w:style w:type="paragraph" w:customStyle="1" w:styleId="FE6CB8DB0EAA40088DDB0A026B3647A6">
    <w:name w:val="FE6CB8DB0EAA40088DDB0A026B3647A6"/>
    <w:rsid w:val="002A2324"/>
  </w:style>
  <w:style w:type="paragraph" w:customStyle="1" w:styleId="E0825C72B8AD4CABBBD915026922ACBE">
    <w:name w:val="E0825C72B8AD4CABBBD915026922ACBE"/>
    <w:rsid w:val="002A2324"/>
  </w:style>
  <w:style w:type="paragraph" w:customStyle="1" w:styleId="FA89BB69431847D3A77AA41309ECBC5C">
    <w:name w:val="FA89BB69431847D3A77AA41309ECBC5C"/>
    <w:rsid w:val="002A2324"/>
  </w:style>
  <w:style w:type="paragraph" w:customStyle="1" w:styleId="B3BB97FCCE924F96B8C1E1C34BEE9DCC">
    <w:name w:val="B3BB97FCCE924F96B8C1E1C34BEE9DCC"/>
    <w:rsid w:val="002A2324"/>
  </w:style>
  <w:style w:type="paragraph" w:customStyle="1" w:styleId="FE98D077B0AA4A04AAA31D7CD8C8599B">
    <w:name w:val="FE98D077B0AA4A04AAA31D7CD8C8599B"/>
    <w:rsid w:val="002A2324"/>
  </w:style>
  <w:style w:type="paragraph" w:customStyle="1" w:styleId="F07387D896B7408E98FBDF091A0BD7BA">
    <w:name w:val="F07387D896B7408E98FBDF091A0BD7BA"/>
    <w:rsid w:val="002A2324"/>
  </w:style>
  <w:style w:type="paragraph" w:customStyle="1" w:styleId="A42D11C3F4B741FAB64401A7F3880CC6">
    <w:name w:val="A42D11C3F4B741FAB64401A7F3880CC6"/>
    <w:rsid w:val="002A2324"/>
  </w:style>
  <w:style w:type="paragraph" w:customStyle="1" w:styleId="F5197188D38646C8A76BB6F742693594">
    <w:name w:val="F5197188D38646C8A76BB6F742693594"/>
    <w:rsid w:val="002A2324"/>
  </w:style>
  <w:style w:type="paragraph" w:customStyle="1" w:styleId="5B75D73F3444480B9DCCA2698D094ADA">
    <w:name w:val="5B75D73F3444480B9DCCA2698D094ADA"/>
    <w:rsid w:val="002A2324"/>
  </w:style>
  <w:style w:type="paragraph" w:customStyle="1" w:styleId="392CD4E319A2489A92709E665DB9E9BF">
    <w:name w:val="392CD4E319A2489A92709E665DB9E9BF"/>
    <w:rsid w:val="002A2324"/>
  </w:style>
  <w:style w:type="paragraph" w:customStyle="1" w:styleId="246C795036364D47939975C61D214EDF">
    <w:name w:val="246C795036364D47939975C61D214EDF"/>
    <w:rsid w:val="002A2324"/>
  </w:style>
  <w:style w:type="paragraph" w:customStyle="1" w:styleId="9327B36A48A74A96B682EC5894D99901">
    <w:name w:val="9327B36A48A74A96B682EC5894D99901"/>
    <w:rsid w:val="002A2324"/>
  </w:style>
  <w:style w:type="paragraph" w:customStyle="1" w:styleId="0A5864997E794572A4831DB651B05A3F">
    <w:name w:val="0A5864997E794572A4831DB651B05A3F"/>
    <w:rsid w:val="002A2324"/>
  </w:style>
  <w:style w:type="paragraph" w:customStyle="1" w:styleId="E093A7F2E7E04E869FE6589A773F916F">
    <w:name w:val="E093A7F2E7E04E869FE6589A773F916F"/>
    <w:rsid w:val="002A2324"/>
  </w:style>
  <w:style w:type="paragraph" w:customStyle="1" w:styleId="FAC003A5D80B43F291E8A2CE1276C635">
    <w:name w:val="FAC003A5D80B43F291E8A2CE1276C635"/>
    <w:rsid w:val="002A2324"/>
  </w:style>
  <w:style w:type="paragraph" w:customStyle="1" w:styleId="3093CF38EB85442AB42F663558B990A6">
    <w:name w:val="3093CF38EB85442AB42F663558B990A6"/>
    <w:rsid w:val="002A2324"/>
  </w:style>
  <w:style w:type="paragraph" w:customStyle="1" w:styleId="63B8CCBAEE7A4AE6B88F9C1DAE6A51B0">
    <w:name w:val="63B8CCBAEE7A4AE6B88F9C1DAE6A51B0"/>
    <w:rsid w:val="002A2324"/>
  </w:style>
  <w:style w:type="paragraph" w:customStyle="1" w:styleId="1561BDD1E40D4258962269D2E657860D">
    <w:name w:val="1561BDD1E40D4258962269D2E657860D"/>
    <w:rsid w:val="002A2324"/>
  </w:style>
  <w:style w:type="paragraph" w:customStyle="1" w:styleId="F9FF3DDABC91406DB7473BEC0D0F454E">
    <w:name w:val="F9FF3DDABC91406DB7473BEC0D0F454E"/>
    <w:rsid w:val="002A2324"/>
  </w:style>
  <w:style w:type="paragraph" w:customStyle="1" w:styleId="3A2F4C7264E44D77AAE81AEC17D3478A">
    <w:name w:val="3A2F4C7264E44D77AAE81AEC17D3478A"/>
    <w:rsid w:val="002A2324"/>
  </w:style>
  <w:style w:type="paragraph" w:customStyle="1" w:styleId="B0E3F3AE36F6423885384BD656C0D748">
    <w:name w:val="B0E3F3AE36F6423885384BD656C0D748"/>
    <w:rsid w:val="002A2324"/>
  </w:style>
  <w:style w:type="paragraph" w:customStyle="1" w:styleId="E771FB4546E24958BBA6A728A76CFDF1">
    <w:name w:val="E771FB4546E24958BBA6A728A76CFDF1"/>
    <w:rsid w:val="002A2324"/>
  </w:style>
  <w:style w:type="paragraph" w:customStyle="1" w:styleId="E227E562C6C94FBC9C6A5530F63FD223">
    <w:name w:val="E227E562C6C94FBC9C6A5530F63FD223"/>
    <w:rsid w:val="002A2324"/>
  </w:style>
  <w:style w:type="paragraph" w:customStyle="1" w:styleId="07115280AB9F41698278B02259572149">
    <w:name w:val="07115280AB9F41698278B02259572149"/>
    <w:rsid w:val="002A2324"/>
  </w:style>
  <w:style w:type="paragraph" w:customStyle="1" w:styleId="955A1D1FFD574833B1EEA0ABBA3F1DFA">
    <w:name w:val="955A1D1FFD574833B1EEA0ABBA3F1DFA"/>
    <w:rsid w:val="002A2324"/>
  </w:style>
  <w:style w:type="paragraph" w:customStyle="1" w:styleId="B867286A776144EEACC6217209ED1C17">
    <w:name w:val="B867286A776144EEACC6217209ED1C17"/>
    <w:rsid w:val="002A2324"/>
  </w:style>
  <w:style w:type="paragraph" w:customStyle="1" w:styleId="F7FC6789D4E64E14AE84FA4089A195F0">
    <w:name w:val="F7FC6789D4E64E14AE84FA4089A195F0"/>
    <w:rsid w:val="002A2324"/>
  </w:style>
  <w:style w:type="paragraph" w:customStyle="1" w:styleId="2D1C74F231084FAE8A99701EBCED8169">
    <w:name w:val="2D1C74F231084FAE8A99701EBCED8169"/>
    <w:rsid w:val="002A2324"/>
  </w:style>
  <w:style w:type="paragraph" w:customStyle="1" w:styleId="86F624B352124269AC3AE3AA16F9E10D">
    <w:name w:val="86F624B352124269AC3AE3AA16F9E10D"/>
    <w:rsid w:val="002A2324"/>
  </w:style>
  <w:style w:type="paragraph" w:customStyle="1" w:styleId="0851A40643524ED19ADF81D5A1858B16">
    <w:name w:val="0851A40643524ED19ADF81D5A1858B16"/>
    <w:rsid w:val="002A2324"/>
  </w:style>
  <w:style w:type="paragraph" w:customStyle="1" w:styleId="21A793D95E764A15BEC762D63C4BD9A3">
    <w:name w:val="21A793D95E764A15BEC762D63C4BD9A3"/>
    <w:rsid w:val="002A2324"/>
  </w:style>
  <w:style w:type="paragraph" w:customStyle="1" w:styleId="0CC4FC1D95A04A1290ACBCDD631FB88B">
    <w:name w:val="0CC4FC1D95A04A1290ACBCDD631FB88B"/>
    <w:rsid w:val="002A2324"/>
  </w:style>
  <w:style w:type="paragraph" w:customStyle="1" w:styleId="41CC43F7CCA1486BA646316794BD0B69">
    <w:name w:val="41CC43F7CCA1486BA646316794BD0B69"/>
    <w:rsid w:val="002A2324"/>
  </w:style>
  <w:style w:type="paragraph" w:customStyle="1" w:styleId="E47B275CA84144F8ABF91C30DBA96619">
    <w:name w:val="E47B275CA84144F8ABF91C30DBA96619"/>
    <w:rsid w:val="002A2324"/>
  </w:style>
  <w:style w:type="paragraph" w:customStyle="1" w:styleId="53E4C88111BF435C93922858DEB49A07">
    <w:name w:val="53E4C88111BF435C93922858DEB49A07"/>
    <w:rsid w:val="002A2324"/>
  </w:style>
  <w:style w:type="paragraph" w:customStyle="1" w:styleId="D9FD7407CD404C45A44EF27ADEDB86C0">
    <w:name w:val="D9FD7407CD404C45A44EF27ADEDB86C0"/>
    <w:rsid w:val="002A2324"/>
  </w:style>
  <w:style w:type="paragraph" w:customStyle="1" w:styleId="10F7B14A9F9148BFBD583F1DC5026BAC">
    <w:name w:val="10F7B14A9F9148BFBD583F1DC5026BAC"/>
    <w:rsid w:val="002A2324"/>
  </w:style>
  <w:style w:type="paragraph" w:customStyle="1" w:styleId="8C877CA5FE2646BA861177ADEFBFFD84">
    <w:name w:val="8C877CA5FE2646BA861177ADEFBFFD84"/>
    <w:rsid w:val="002A2324"/>
  </w:style>
  <w:style w:type="paragraph" w:customStyle="1" w:styleId="ABF704A65286413A81965CDD0D149440">
    <w:name w:val="ABF704A65286413A81965CDD0D149440"/>
    <w:rsid w:val="002A2324"/>
  </w:style>
  <w:style w:type="paragraph" w:customStyle="1" w:styleId="F307375B8A0049189769FD39B0E21D23">
    <w:name w:val="F307375B8A0049189769FD39B0E21D23"/>
    <w:rsid w:val="002A2324"/>
  </w:style>
  <w:style w:type="paragraph" w:customStyle="1" w:styleId="3F996B24EB884478BFE56770531CA9D9">
    <w:name w:val="3F996B24EB884478BFE56770531CA9D9"/>
    <w:rsid w:val="002A2324"/>
  </w:style>
  <w:style w:type="paragraph" w:customStyle="1" w:styleId="7DAFFA44F6FD40F58DA163CCDD245E78">
    <w:name w:val="7DAFFA44F6FD40F58DA163CCDD245E78"/>
    <w:rsid w:val="002A2324"/>
  </w:style>
  <w:style w:type="paragraph" w:customStyle="1" w:styleId="F5DBFFCD3D0C4687BC9A00E62A3E8737">
    <w:name w:val="F5DBFFCD3D0C4687BC9A00E62A3E8737"/>
    <w:rsid w:val="002A2324"/>
  </w:style>
  <w:style w:type="paragraph" w:customStyle="1" w:styleId="515D99AB50C74CFBACC32436E32E9563">
    <w:name w:val="515D99AB50C74CFBACC32436E32E9563"/>
    <w:rsid w:val="002A2324"/>
  </w:style>
  <w:style w:type="paragraph" w:customStyle="1" w:styleId="E119131406094D5CAB4404FABC84E0EC">
    <w:name w:val="E119131406094D5CAB4404FABC84E0EC"/>
    <w:rsid w:val="002A2324"/>
  </w:style>
  <w:style w:type="paragraph" w:customStyle="1" w:styleId="3F4FBA9CE538407BB9167F71211E7EB0">
    <w:name w:val="3F4FBA9CE538407BB9167F71211E7EB0"/>
    <w:rsid w:val="002A2324"/>
  </w:style>
  <w:style w:type="paragraph" w:customStyle="1" w:styleId="8C3E8347ECCC4ABEBB13AED030807C4C">
    <w:name w:val="8C3E8347ECCC4ABEBB13AED030807C4C"/>
    <w:rsid w:val="002A2324"/>
  </w:style>
  <w:style w:type="paragraph" w:customStyle="1" w:styleId="705098C08D704758940E7CF75EBC4469">
    <w:name w:val="705098C08D704758940E7CF75EBC4469"/>
    <w:rsid w:val="002A2324"/>
  </w:style>
  <w:style w:type="paragraph" w:customStyle="1" w:styleId="7F6D4DBEF99A426FA7B8A8BD7DB479CF">
    <w:name w:val="7F6D4DBEF99A426FA7B8A8BD7DB479CF"/>
    <w:rsid w:val="002A2324"/>
  </w:style>
  <w:style w:type="paragraph" w:customStyle="1" w:styleId="8C5DD4E322F944B0A15708E536E3A2C8">
    <w:name w:val="8C5DD4E322F944B0A15708E536E3A2C8"/>
    <w:rsid w:val="002A2324"/>
  </w:style>
  <w:style w:type="paragraph" w:customStyle="1" w:styleId="E6A6CF9798324A129CBE57235DAB44E4">
    <w:name w:val="E6A6CF9798324A129CBE57235DAB44E4"/>
    <w:rsid w:val="002A2324"/>
  </w:style>
  <w:style w:type="paragraph" w:customStyle="1" w:styleId="0384B4093A1D4218932321DB940A7EA2">
    <w:name w:val="0384B4093A1D4218932321DB940A7EA2"/>
    <w:rsid w:val="002A2324"/>
  </w:style>
  <w:style w:type="paragraph" w:customStyle="1" w:styleId="C5138E50E3A4448FB29B46C44E4DAB74">
    <w:name w:val="C5138E50E3A4448FB29B46C44E4DAB74"/>
    <w:rsid w:val="002A2324"/>
  </w:style>
  <w:style w:type="paragraph" w:customStyle="1" w:styleId="D1BDBB4F30B34D54A892E965E78B412D">
    <w:name w:val="D1BDBB4F30B34D54A892E965E78B412D"/>
    <w:rsid w:val="002A2324"/>
  </w:style>
  <w:style w:type="paragraph" w:customStyle="1" w:styleId="85386A0A3B1B48F288E2DC49D4BAD5B9">
    <w:name w:val="85386A0A3B1B48F288E2DC49D4BAD5B9"/>
    <w:rsid w:val="002A2324"/>
  </w:style>
  <w:style w:type="paragraph" w:customStyle="1" w:styleId="FC1A3CF14EAB4BE0B5965BB45A298939">
    <w:name w:val="FC1A3CF14EAB4BE0B5965BB45A298939"/>
    <w:rsid w:val="002A2324"/>
  </w:style>
  <w:style w:type="paragraph" w:customStyle="1" w:styleId="B76076BC0AAC4F399EC59B62E38C37CD">
    <w:name w:val="B76076BC0AAC4F399EC59B62E38C37CD"/>
    <w:rsid w:val="002A2324"/>
  </w:style>
  <w:style w:type="paragraph" w:customStyle="1" w:styleId="E0EC5BB2210F428FB744C3F0FD01B3BE">
    <w:name w:val="E0EC5BB2210F428FB744C3F0FD01B3BE"/>
    <w:rsid w:val="002A2324"/>
  </w:style>
  <w:style w:type="paragraph" w:customStyle="1" w:styleId="3351AF7AF1524456AD0F39B0F76C338B">
    <w:name w:val="3351AF7AF1524456AD0F39B0F76C338B"/>
    <w:rsid w:val="002A2324"/>
  </w:style>
  <w:style w:type="paragraph" w:customStyle="1" w:styleId="DE864F7E53914AFBA3EEDA20430BC13B">
    <w:name w:val="DE864F7E53914AFBA3EEDA20430BC13B"/>
    <w:rsid w:val="002A2324"/>
  </w:style>
  <w:style w:type="paragraph" w:customStyle="1" w:styleId="C24D57E38B6445D5BC8CE27F3D906DDC">
    <w:name w:val="C24D57E38B6445D5BC8CE27F3D906DDC"/>
    <w:rsid w:val="002A2324"/>
  </w:style>
  <w:style w:type="paragraph" w:customStyle="1" w:styleId="94813D6695234B29AAC2519BEC5A5758">
    <w:name w:val="94813D6695234B29AAC2519BEC5A5758"/>
    <w:rsid w:val="002A2324"/>
  </w:style>
  <w:style w:type="paragraph" w:customStyle="1" w:styleId="747F9560C57740729C00DF90E25F9A4D">
    <w:name w:val="747F9560C57740729C00DF90E25F9A4D"/>
    <w:rsid w:val="002A2324"/>
  </w:style>
  <w:style w:type="paragraph" w:customStyle="1" w:styleId="88F4743B932D443A8E5254B89336BF21">
    <w:name w:val="88F4743B932D443A8E5254B89336BF21"/>
    <w:rsid w:val="002A2324"/>
  </w:style>
  <w:style w:type="paragraph" w:customStyle="1" w:styleId="2A2B5D05A098413EB3D6C886424DA7EB">
    <w:name w:val="2A2B5D05A098413EB3D6C886424DA7EB"/>
    <w:rsid w:val="002A2324"/>
  </w:style>
  <w:style w:type="paragraph" w:customStyle="1" w:styleId="B2AE2CBAF3F44202AB7136E5A9DF0C77">
    <w:name w:val="B2AE2CBAF3F44202AB7136E5A9DF0C77"/>
    <w:rsid w:val="002A2324"/>
  </w:style>
  <w:style w:type="paragraph" w:customStyle="1" w:styleId="F2BEF3BA2C494CD5B9EEAA53048B92DC">
    <w:name w:val="F2BEF3BA2C494CD5B9EEAA53048B92DC"/>
    <w:rsid w:val="002A2324"/>
  </w:style>
  <w:style w:type="paragraph" w:customStyle="1" w:styleId="B324F8B6E84A4CA88B5BE48AA0CA9BE3">
    <w:name w:val="B324F8B6E84A4CA88B5BE48AA0CA9BE3"/>
    <w:rsid w:val="002A2324"/>
  </w:style>
  <w:style w:type="paragraph" w:customStyle="1" w:styleId="C4AF0A08DED84AE5999A2AAF4AA1C86B">
    <w:name w:val="C4AF0A08DED84AE5999A2AAF4AA1C86B"/>
    <w:rsid w:val="002A2324"/>
  </w:style>
  <w:style w:type="paragraph" w:customStyle="1" w:styleId="DA5EFE82831D4EFDAE28D48BB9758EBD">
    <w:name w:val="DA5EFE82831D4EFDAE28D48BB9758EBD"/>
    <w:rsid w:val="002A2324"/>
  </w:style>
  <w:style w:type="paragraph" w:customStyle="1" w:styleId="40EF9D693E2F439997754E6E9D0CE05D">
    <w:name w:val="40EF9D693E2F439997754E6E9D0CE05D"/>
    <w:rsid w:val="002A2324"/>
  </w:style>
  <w:style w:type="paragraph" w:customStyle="1" w:styleId="B513685EA4434ED69D46C88BCB97F8DE">
    <w:name w:val="B513685EA4434ED69D46C88BCB97F8DE"/>
    <w:rsid w:val="002A2324"/>
  </w:style>
  <w:style w:type="paragraph" w:customStyle="1" w:styleId="EEC01848BF10471680A296B6AA6907EE">
    <w:name w:val="EEC01848BF10471680A296B6AA6907EE"/>
    <w:rsid w:val="002A2324"/>
  </w:style>
  <w:style w:type="paragraph" w:customStyle="1" w:styleId="7A3A4EE721484B71A5899ED30822A7EA">
    <w:name w:val="7A3A4EE721484B71A5899ED30822A7EA"/>
    <w:rsid w:val="002A2324"/>
  </w:style>
  <w:style w:type="paragraph" w:customStyle="1" w:styleId="29F17697B7894DBEB2610B3202E69928">
    <w:name w:val="29F17697B7894DBEB2610B3202E69928"/>
    <w:rsid w:val="002A2324"/>
  </w:style>
  <w:style w:type="paragraph" w:customStyle="1" w:styleId="4AFD975C412D407B98BCC76B01EC4E52">
    <w:name w:val="4AFD975C412D407B98BCC76B01EC4E52"/>
    <w:rsid w:val="002A2324"/>
  </w:style>
  <w:style w:type="paragraph" w:customStyle="1" w:styleId="A9BE4697F66145689162DDA897BB027B">
    <w:name w:val="A9BE4697F66145689162DDA897BB027B"/>
    <w:rsid w:val="002A2324"/>
  </w:style>
  <w:style w:type="paragraph" w:customStyle="1" w:styleId="F8D814EDCBDE4B6BA0F970594120EDF3">
    <w:name w:val="F8D814EDCBDE4B6BA0F970594120EDF3"/>
    <w:rsid w:val="002A2324"/>
  </w:style>
  <w:style w:type="paragraph" w:customStyle="1" w:styleId="860DB53A6B0A420CAB582E05799497D9">
    <w:name w:val="860DB53A6B0A420CAB582E05799497D9"/>
    <w:rsid w:val="002A2324"/>
  </w:style>
  <w:style w:type="paragraph" w:customStyle="1" w:styleId="7D5F9FAD58444C1A8FE3DD3CB909B70C">
    <w:name w:val="7D5F9FAD58444C1A8FE3DD3CB909B70C"/>
    <w:rsid w:val="002A2324"/>
  </w:style>
  <w:style w:type="paragraph" w:customStyle="1" w:styleId="86C7B71DE8ED40858E788982A96EAD17">
    <w:name w:val="86C7B71DE8ED40858E788982A96EAD17"/>
    <w:rsid w:val="002A2324"/>
  </w:style>
  <w:style w:type="paragraph" w:customStyle="1" w:styleId="A43BF1FFA1584691B8C15A6514A2616F">
    <w:name w:val="A43BF1FFA1584691B8C15A6514A2616F"/>
    <w:rsid w:val="002A2324"/>
  </w:style>
  <w:style w:type="paragraph" w:customStyle="1" w:styleId="8C488A28E3434F25BDA4787BE7B9A5A2">
    <w:name w:val="8C488A28E3434F25BDA4787BE7B9A5A2"/>
    <w:rsid w:val="002A2324"/>
  </w:style>
  <w:style w:type="paragraph" w:customStyle="1" w:styleId="46685745D4744D958E79E0F6E948E45D">
    <w:name w:val="46685745D4744D958E79E0F6E948E45D"/>
    <w:rsid w:val="002A2324"/>
  </w:style>
  <w:style w:type="paragraph" w:customStyle="1" w:styleId="D0F754D44AEE4CD5BA1004191B1947AB">
    <w:name w:val="D0F754D44AEE4CD5BA1004191B1947AB"/>
    <w:rsid w:val="002A2324"/>
  </w:style>
  <w:style w:type="paragraph" w:customStyle="1" w:styleId="D541C864D8F346A2BD6AB4203C236A4F">
    <w:name w:val="D541C864D8F346A2BD6AB4203C236A4F"/>
    <w:rsid w:val="002A2324"/>
  </w:style>
  <w:style w:type="paragraph" w:customStyle="1" w:styleId="F49AE3DED2CB4D139A86E6BCA22ED184">
    <w:name w:val="F49AE3DED2CB4D139A86E6BCA22ED184"/>
    <w:rsid w:val="002A2324"/>
  </w:style>
  <w:style w:type="paragraph" w:customStyle="1" w:styleId="990BDB8658124DD3ADAC42553DB6FFFB">
    <w:name w:val="990BDB8658124DD3ADAC42553DB6FFFB"/>
    <w:rsid w:val="002A2324"/>
  </w:style>
  <w:style w:type="paragraph" w:customStyle="1" w:styleId="F71292CD24094E1B93949486D61A82F0">
    <w:name w:val="F71292CD24094E1B93949486D61A82F0"/>
    <w:rsid w:val="002A2324"/>
  </w:style>
  <w:style w:type="paragraph" w:customStyle="1" w:styleId="95ABED229B85498E95CEB5D02C20A10B">
    <w:name w:val="95ABED229B85498E95CEB5D02C20A10B"/>
    <w:rsid w:val="002A2324"/>
  </w:style>
  <w:style w:type="paragraph" w:customStyle="1" w:styleId="C40C290A3A3B409F81F907D72080BE28">
    <w:name w:val="C40C290A3A3B409F81F907D72080BE28"/>
    <w:rsid w:val="002A2324"/>
  </w:style>
  <w:style w:type="paragraph" w:customStyle="1" w:styleId="447A4CC6C2FD4B3297AA46E97AF45B44">
    <w:name w:val="447A4CC6C2FD4B3297AA46E97AF45B44"/>
    <w:rsid w:val="002A2324"/>
  </w:style>
  <w:style w:type="paragraph" w:customStyle="1" w:styleId="0C077856CF1C4AD88DFDBD7F0E242532">
    <w:name w:val="0C077856CF1C4AD88DFDBD7F0E242532"/>
    <w:rsid w:val="002A2324"/>
  </w:style>
  <w:style w:type="paragraph" w:customStyle="1" w:styleId="51B685AB3D7A4EAF8C981A835C29B83D">
    <w:name w:val="51B685AB3D7A4EAF8C981A835C29B83D"/>
    <w:rsid w:val="002A2324"/>
  </w:style>
  <w:style w:type="paragraph" w:customStyle="1" w:styleId="26194F5EBA8141F9BF299C9FAE006A72">
    <w:name w:val="26194F5EBA8141F9BF299C9FAE006A72"/>
    <w:rsid w:val="002A2324"/>
  </w:style>
  <w:style w:type="paragraph" w:customStyle="1" w:styleId="95BBE591DA8C419DB716E044B9401FA1">
    <w:name w:val="95BBE591DA8C419DB716E044B9401FA1"/>
    <w:rsid w:val="002A2324"/>
  </w:style>
  <w:style w:type="paragraph" w:customStyle="1" w:styleId="C20E71600E9E4D098E649932425CEB0D">
    <w:name w:val="C20E71600E9E4D098E649932425CEB0D"/>
    <w:rsid w:val="002A2324"/>
  </w:style>
  <w:style w:type="paragraph" w:customStyle="1" w:styleId="08414889B29C4554A684C12A58B076FF">
    <w:name w:val="08414889B29C4554A684C12A58B076FF"/>
    <w:rsid w:val="002A2324"/>
  </w:style>
  <w:style w:type="paragraph" w:customStyle="1" w:styleId="11F673394E1949BFB45E88A906300708">
    <w:name w:val="11F673394E1949BFB45E88A906300708"/>
    <w:rsid w:val="002A2324"/>
  </w:style>
  <w:style w:type="paragraph" w:customStyle="1" w:styleId="56FDDE0A2AFC41CFB3E7C16751D25C2B">
    <w:name w:val="56FDDE0A2AFC41CFB3E7C16751D25C2B"/>
    <w:rsid w:val="002A2324"/>
  </w:style>
  <w:style w:type="paragraph" w:customStyle="1" w:styleId="6D11637635884EF9AEAF2B76C28D93A6">
    <w:name w:val="6D11637635884EF9AEAF2B76C28D93A6"/>
    <w:rsid w:val="002A2324"/>
  </w:style>
  <w:style w:type="paragraph" w:customStyle="1" w:styleId="65B08EFB89B94569A411813D2F0BDE99">
    <w:name w:val="65B08EFB89B94569A411813D2F0BDE99"/>
    <w:rsid w:val="002A2324"/>
  </w:style>
  <w:style w:type="paragraph" w:customStyle="1" w:styleId="620C6DCE3AFF47D8B8DC9424798D375D">
    <w:name w:val="620C6DCE3AFF47D8B8DC9424798D375D"/>
    <w:rsid w:val="002A2324"/>
  </w:style>
  <w:style w:type="paragraph" w:customStyle="1" w:styleId="7248D23436A34A71AC742F42A2ECD4B8">
    <w:name w:val="7248D23436A34A71AC742F42A2ECD4B8"/>
    <w:rsid w:val="002A2324"/>
  </w:style>
  <w:style w:type="paragraph" w:customStyle="1" w:styleId="AFDE7210807C4512AD0480A6103ABBF4">
    <w:name w:val="AFDE7210807C4512AD0480A6103ABBF4"/>
    <w:rsid w:val="002A2324"/>
  </w:style>
  <w:style w:type="paragraph" w:customStyle="1" w:styleId="F9C425D570DC47C19F689C269DF25213">
    <w:name w:val="F9C425D570DC47C19F689C269DF25213"/>
    <w:rsid w:val="002A2324"/>
  </w:style>
  <w:style w:type="paragraph" w:customStyle="1" w:styleId="4D973660389D4079BC9E7EFDECD1F93F">
    <w:name w:val="4D973660389D4079BC9E7EFDECD1F93F"/>
    <w:rsid w:val="002A2324"/>
  </w:style>
  <w:style w:type="paragraph" w:customStyle="1" w:styleId="ED5E68E5C4FD46DB9464440372CD782B">
    <w:name w:val="ED5E68E5C4FD46DB9464440372CD782B"/>
    <w:rsid w:val="002A2324"/>
  </w:style>
  <w:style w:type="paragraph" w:customStyle="1" w:styleId="D3866D7BF77D4769B65E6AA47E0FAB97">
    <w:name w:val="D3866D7BF77D4769B65E6AA47E0FAB97"/>
    <w:rsid w:val="002A2324"/>
  </w:style>
  <w:style w:type="paragraph" w:customStyle="1" w:styleId="A70011CF786940BA8CA38297DD07CE88">
    <w:name w:val="A70011CF786940BA8CA38297DD07CE88"/>
    <w:rsid w:val="002A2324"/>
  </w:style>
  <w:style w:type="paragraph" w:customStyle="1" w:styleId="61864C487EBC44D4BB7645FD6DA13178">
    <w:name w:val="61864C487EBC44D4BB7645FD6DA13178"/>
    <w:rsid w:val="002A2324"/>
  </w:style>
  <w:style w:type="paragraph" w:customStyle="1" w:styleId="1FB6E2D65C3941B9BB9FF5D21DC8EC9F">
    <w:name w:val="1FB6E2D65C3941B9BB9FF5D21DC8EC9F"/>
    <w:rsid w:val="002A2324"/>
  </w:style>
  <w:style w:type="paragraph" w:customStyle="1" w:styleId="2D87427207404C25B6BAC8F46339CF0E">
    <w:name w:val="2D87427207404C25B6BAC8F46339CF0E"/>
    <w:rsid w:val="002A2324"/>
  </w:style>
  <w:style w:type="paragraph" w:customStyle="1" w:styleId="908D6188B294485180B6499DC0A5D040">
    <w:name w:val="908D6188B294485180B6499DC0A5D040"/>
    <w:rsid w:val="002A2324"/>
  </w:style>
  <w:style w:type="paragraph" w:customStyle="1" w:styleId="BA4C13FB6EF1439EB7E5D1EB988BAABD">
    <w:name w:val="BA4C13FB6EF1439EB7E5D1EB988BAABD"/>
    <w:rsid w:val="002A2324"/>
  </w:style>
  <w:style w:type="paragraph" w:customStyle="1" w:styleId="CCB9DE1C331543CBB7182147FC90935B">
    <w:name w:val="CCB9DE1C331543CBB7182147FC90935B"/>
    <w:rsid w:val="002A2324"/>
  </w:style>
  <w:style w:type="paragraph" w:customStyle="1" w:styleId="53AD03B126AD420FB8E5B2E8935F5305">
    <w:name w:val="53AD03B126AD420FB8E5B2E8935F5305"/>
    <w:rsid w:val="002A2324"/>
  </w:style>
  <w:style w:type="paragraph" w:customStyle="1" w:styleId="A513FE495C7C43D89DFD8369697FBE9E">
    <w:name w:val="A513FE495C7C43D89DFD8369697FBE9E"/>
    <w:rsid w:val="002A2324"/>
  </w:style>
  <w:style w:type="paragraph" w:customStyle="1" w:styleId="84AA0FD2174E4F48BD67FFC86E700184">
    <w:name w:val="84AA0FD2174E4F48BD67FFC86E700184"/>
    <w:rsid w:val="002A2324"/>
  </w:style>
  <w:style w:type="paragraph" w:customStyle="1" w:styleId="6E21DFBB60BA468592F6688CCF793830">
    <w:name w:val="6E21DFBB60BA468592F6688CCF793830"/>
    <w:rsid w:val="002A2324"/>
  </w:style>
  <w:style w:type="paragraph" w:customStyle="1" w:styleId="5D113CFEC8EE44F4807D4470AA8DCC15">
    <w:name w:val="5D113CFEC8EE44F4807D4470AA8DCC15"/>
    <w:rsid w:val="002A2324"/>
  </w:style>
  <w:style w:type="paragraph" w:customStyle="1" w:styleId="D6F09617B7624E1DA41FCADC09A66D82">
    <w:name w:val="D6F09617B7624E1DA41FCADC09A66D82"/>
    <w:rsid w:val="002A2324"/>
  </w:style>
  <w:style w:type="paragraph" w:customStyle="1" w:styleId="0854A06024BF4EFF84D69E564EA487B6">
    <w:name w:val="0854A06024BF4EFF84D69E564EA487B6"/>
    <w:rsid w:val="002A2324"/>
  </w:style>
  <w:style w:type="paragraph" w:customStyle="1" w:styleId="69083A37BE5F47588A6123BAD39D2EA8">
    <w:name w:val="69083A37BE5F47588A6123BAD39D2EA8"/>
    <w:rsid w:val="002A2324"/>
  </w:style>
  <w:style w:type="paragraph" w:customStyle="1" w:styleId="99C56D7D0968432F8CB54DB15BDFABE4">
    <w:name w:val="99C56D7D0968432F8CB54DB15BDFABE4"/>
    <w:rsid w:val="002A2324"/>
  </w:style>
  <w:style w:type="paragraph" w:customStyle="1" w:styleId="C59C763D318E41CCBE7527B55A74FA54">
    <w:name w:val="C59C763D318E41CCBE7527B55A74FA54"/>
    <w:rsid w:val="002A2324"/>
  </w:style>
  <w:style w:type="paragraph" w:customStyle="1" w:styleId="F7E3FA8114BC47CC9E5007C032D72A6E">
    <w:name w:val="F7E3FA8114BC47CC9E5007C032D72A6E"/>
    <w:rsid w:val="002A2324"/>
  </w:style>
  <w:style w:type="paragraph" w:customStyle="1" w:styleId="800BACB0EB1C4D6C8053D90191E91613">
    <w:name w:val="800BACB0EB1C4D6C8053D90191E91613"/>
    <w:rsid w:val="002A2324"/>
  </w:style>
  <w:style w:type="paragraph" w:customStyle="1" w:styleId="DE3030780D40443C9F28C96DCEA9B55A">
    <w:name w:val="DE3030780D40443C9F28C96DCEA9B55A"/>
    <w:rsid w:val="002A2324"/>
  </w:style>
  <w:style w:type="paragraph" w:customStyle="1" w:styleId="24C7BC1C1A6245DFAABB5ED2375B31B5">
    <w:name w:val="24C7BC1C1A6245DFAABB5ED2375B31B5"/>
    <w:rsid w:val="002A2324"/>
  </w:style>
  <w:style w:type="paragraph" w:customStyle="1" w:styleId="1799CD796E864E2F92E31CD62B3628F9">
    <w:name w:val="1799CD796E864E2F92E31CD62B3628F9"/>
    <w:rsid w:val="002A2324"/>
  </w:style>
  <w:style w:type="paragraph" w:customStyle="1" w:styleId="F2161E805DD8487B85B9B8DF234B8A40">
    <w:name w:val="F2161E805DD8487B85B9B8DF234B8A40"/>
    <w:rsid w:val="002A2324"/>
  </w:style>
  <w:style w:type="paragraph" w:customStyle="1" w:styleId="FED2FD7918694AB6BCB7C601F8F8BC46">
    <w:name w:val="FED2FD7918694AB6BCB7C601F8F8BC46"/>
    <w:rsid w:val="002A2324"/>
  </w:style>
  <w:style w:type="paragraph" w:customStyle="1" w:styleId="1140B717205D49DF962EFB49E1EA366C">
    <w:name w:val="1140B717205D49DF962EFB49E1EA366C"/>
    <w:rsid w:val="002A2324"/>
  </w:style>
  <w:style w:type="paragraph" w:customStyle="1" w:styleId="51987253F8BA479BA5E35F6F4394280E">
    <w:name w:val="51987253F8BA479BA5E35F6F4394280E"/>
    <w:rsid w:val="002A2324"/>
  </w:style>
  <w:style w:type="paragraph" w:customStyle="1" w:styleId="175235FC5AE14FD1B4D48D4BA49658B1">
    <w:name w:val="175235FC5AE14FD1B4D48D4BA49658B1"/>
    <w:rsid w:val="002A2324"/>
  </w:style>
  <w:style w:type="paragraph" w:customStyle="1" w:styleId="23D7252AB9A04DFBBA708E85D57D98ED">
    <w:name w:val="23D7252AB9A04DFBBA708E85D57D98ED"/>
    <w:rsid w:val="002A2324"/>
  </w:style>
  <w:style w:type="paragraph" w:customStyle="1" w:styleId="0739320767E045BE87E65862AB919228">
    <w:name w:val="0739320767E045BE87E65862AB919228"/>
    <w:rsid w:val="002A2324"/>
  </w:style>
  <w:style w:type="paragraph" w:customStyle="1" w:styleId="014069E19E324799890131CD890F19F8">
    <w:name w:val="014069E19E324799890131CD890F19F8"/>
    <w:rsid w:val="002A2324"/>
  </w:style>
  <w:style w:type="paragraph" w:customStyle="1" w:styleId="CC5B03E6F06540959FB116B061771FC8">
    <w:name w:val="CC5B03E6F06540959FB116B061771FC8"/>
    <w:rsid w:val="002A2324"/>
  </w:style>
  <w:style w:type="paragraph" w:customStyle="1" w:styleId="5E74BF320902428F9845B97CC429D19E">
    <w:name w:val="5E74BF320902428F9845B97CC429D19E"/>
    <w:rsid w:val="002A2324"/>
  </w:style>
  <w:style w:type="paragraph" w:customStyle="1" w:styleId="55AAB981DF4B43FABFF91D50FF055B9C">
    <w:name w:val="55AAB981DF4B43FABFF91D50FF055B9C"/>
    <w:rsid w:val="002A2324"/>
  </w:style>
  <w:style w:type="paragraph" w:customStyle="1" w:styleId="2FA1767ACA3C47E5828903C1FDD0DC89">
    <w:name w:val="2FA1767ACA3C47E5828903C1FDD0DC89"/>
    <w:rsid w:val="002A2324"/>
  </w:style>
  <w:style w:type="paragraph" w:customStyle="1" w:styleId="27D82409DD0B411AABB1182F6D902688">
    <w:name w:val="27D82409DD0B411AABB1182F6D902688"/>
    <w:rsid w:val="002A2324"/>
  </w:style>
  <w:style w:type="paragraph" w:customStyle="1" w:styleId="625335B201ED4FC0857AC22662AE90FC">
    <w:name w:val="625335B201ED4FC0857AC22662AE90FC"/>
    <w:rsid w:val="002A2324"/>
  </w:style>
  <w:style w:type="paragraph" w:customStyle="1" w:styleId="DF72DE5A92184FD68553D64FE673E20B">
    <w:name w:val="DF72DE5A92184FD68553D64FE673E20B"/>
    <w:rsid w:val="002A2324"/>
  </w:style>
  <w:style w:type="paragraph" w:customStyle="1" w:styleId="046A26E36F504F93854F6C698BCF19E7">
    <w:name w:val="046A26E36F504F93854F6C698BCF19E7"/>
    <w:rsid w:val="002A2324"/>
  </w:style>
  <w:style w:type="paragraph" w:customStyle="1" w:styleId="660CBF0DCF7D46DFA6FC4E12856C061B">
    <w:name w:val="660CBF0DCF7D46DFA6FC4E12856C061B"/>
    <w:rsid w:val="002A2324"/>
  </w:style>
  <w:style w:type="paragraph" w:customStyle="1" w:styleId="C5655438D4C84F43BAAD7A050EBF62B3">
    <w:name w:val="C5655438D4C84F43BAAD7A050EBF62B3"/>
    <w:rsid w:val="002A2324"/>
  </w:style>
  <w:style w:type="paragraph" w:customStyle="1" w:styleId="AB7943BA21FE4DABABC2358B02B5E06C">
    <w:name w:val="AB7943BA21FE4DABABC2358B02B5E06C"/>
    <w:rsid w:val="002A2324"/>
  </w:style>
  <w:style w:type="paragraph" w:customStyle="1" w:styleId="D7577668032645068A57072E76379955">
    <w:name w:val="D7577668032645068A57072E76379955"/>
    <w:rsid w:val="002A2324"/>
  </w:style>
  <w:style w:type="paragraph" w:customStyle="1" w:styleId="CB9A003416BF4EB3B3BE676333C9D93B">
    <w:name w:val="CB9A003416BF4EB3B3BE676333C9D93B"/>
    <w:rsid w:val="002A2324"/>
  </w:style>
  <w:style w:type="paragraph" w:customStyle="1" w:styleId="F9F860238D2041999609103787C8FD2E">
    <w:name w:val="F9F860238D2041999609103787C8FD2E"/>
    <w:rsid w:val="002A2324"/>
  </w:style>
  <w:style w:type="paragraph" w:customStyle="1" w:styleId="13670C88A50040D28339028B8E47B6CB">
    <w:name w:val="13670C88A50040D28339028B8E47B6CB"/>
    <w:rsid w:val="002A2324"/>
  </w:style>
  <w:style w:type="paragraph" w:customStyle="1" w:styleId="0A7D0EBDEABE4F279146B8A5DDF5011B">
    <w:name w:val="0A7D0EBDEABE4F279146B8A5DDF5011B"/>
    <w:rsid w:val="002A2324"/>
  </w:style>
  <w:style w:type="paragraph" w:customStyle="1" w:styleId="DE4826FF84F2423F8A4F47D61F86F8A5">
    <w:name w:val="DE4826FF84F2423F8A4F47D61F86F8A5"/>
    <w:rsid w:val="002A2324"/>
  </w:style>
  <w:style w:type="paragraph" w:customStyle="1" w:styleId="68101E03B2934A048CCAFD8BEE584C51">
    <w:name w:val="68101E03B2934A048CCAFD8BEE584C51"/>
    <w:rsid w:val="002A2324"/>
  </w:style>
  <w:style w:type="paragraph" w:customStyle="1" w:styleId="3CC09981E94F4906B11F649C347382BD">
    <w:name w:val="3CC09981E94F4906B11F649C347382BD"/>
    <w:rsid w:val="002A2324"/>
  </w:style>
  <w:style w:type="paragraph" w:customStyle="1" w:styleId="F27A930788A34FFA9BF39E7A605FEF94">
    <w:name w:val="F27A930788A34FFA9BF39E7A605FEF94"/>
    <w:rsid w:val="002A2324"/>
  </w:style>
  <w:style w:type="paragraph" w:customStyle="1" w:styleId="6660F763A31D4823B33EAE1FD5FA3F9B">
    <w:name w:val="6660F763A31D4823B33EAE1FD5FA3F9B"/>
    <w:rsid w:val="002A2324"/>
  </w:style>
  <w:style w:type="paragraph" w:customStyle="1" w:styleId="0703A0A27BD84B69AA9F1D2926819557">
    <w:name w:val="0703A0A27BD84B69AA9F1D2926819557"/>
    <w:rsid w:val="002A2324"/>
  </w:style>
  <w:style w:type="paragraph" w:customStyle="1" w:styleId="6971D9E204B540BBBDB9334E68E58DD3">
    <w:name w:val="6971D9E204B540BBBDB9334E68E58DD3"/>
    <w:rsid w:val="002A2324"/>
  </w:style>
  <w:style w:type="paragraph" w:customStyle="1" w:styleId="34C00E8F1905408F89495A3CF3D87AE4">
    <w:name w:val="34C00E8F1905408F89495A3CF3D87AE4"/>
    <w:rsid w:val="002A2324"/>
  </w:style>
  <w:style w:type="paragraph" w:customStyle="1" w:styleId="8A70F29E753C41CF851E535972A9CB13">
    <w:name w:val="8A70F29E753C41CF851E535972A9CB13"/>
    <w:rsid w:val="002A2324"/>
  </w:style>
  <w:style w:type="paragraph" w:customStyle="1" w:styleId="64073C85432649F584F42C8737363E2B">
    <w:name w:val="64073C85432649F584F42C8737363E2B"/>
    <w:rsid w:val="002A2324"/>
  </w:style>
  <w:style w:type="paragraph" w:customStyle="1" w:styleId="37BCF2D17C4F446FAA024C6FFA67F2A2">
    <w:name w:val="37BCF2D17C4F446FAA024C6FFA67F2A2"/>
    <w:rsid w:val="002A2324"/>
  </w:style>
  <w:style w:type="paragraph" w:customStyle="1" w:styleId="46CB2596A5D0433F9644FF8AE7BC6A85">
    <w:name w:val="46CB2596A5D0433F9644FF8AE7BC6A85"/>
    <w:rsid w:val="002A2324"/>
  </w:style>
  <w:style w:type="paragraph" w:customStyle="1" w:styleId="831B2B84AFCB43E993EA4B1B9D64E988">
    <w:name w:val="831B2B84AFCB43E993EA4B1B9D64E988"/>
    <w:rsid w:val="002A2324"/>
  </w:style>
  <w:style w:type="paragraph" w:customStyle="1" w:styleId="11F668B5A4FA4CC49C31DE50D41490AB">
    <w:name w:val="11F668B5A4FA4CC49C31DE50D41490AB"/>
    <w:rsid w:val="002A2324"/>
  </w:style>
  <w:style w:type="paragraph" w:customStyle="1" w:styleId="EBBBA75A88FE4F0F8C5B87EBEB336A4D">
    <w:name w:val="EBBBA75A88FE4F0F8C5B87EBEB336A4D"/>
    <w:rsid w:val="002A2324"/>
  </w:style>
  <w:style w:type="paragraph" w:customStyle="1" w:styleId="FD66E55A4D8843CC94975513DF2182DA">
    <w:name w:val="FD66E55A4D8843CC94975513DF2182DA"/>
    <w:rsid w:val="002A2324"/>
  </w:style>
  <w:style w:type="paragraph" w:customStyle="1" w:styleId="01A5C5394A454A7DACC1F0C158506E7C">
    <w:name w:val="01A5C5394A454A7DACC1F0C158506E7C"/>
    <w:rsid w:val="002A2324"/>
  </w:style>
  <w:style w:type="paragraph" w:customStyle="1" w:styleId="8FD8A266BA814D35BBA0394D42413C1B">
    <w:name w:val="8FD8A266BA814D35BBA0394D42413C1B"/>
    <w:rsid w:val="002A2324"/>
  </w:style>
  <w:style w:type="paragraph" w:customStyle="1" w:styleId="25EEA5E6741F41C284904A8405B25F9D">
    <w:name w:val="25EEA5E6741F41C284904A8405B25F9D"/>
    <w:rsid w:val="002A2324"/>
  </w:style>
  <w:style w:type="paragraph" w:customStyle="1" w:styleId="5CD84E768B374E4DA380759B36619892">
    <w:name w:val="5CD84E768B374E4DA380759B36619892"/>
    <w:rsid w:val="002A2324"/>
  </w:style>
  <w:style w:type="paragraph" w:customStyle="1" w:styleId="9C0EA17CA1E74936AE92321823732045">
    <w:name w:val="9C0EA17CA1E74936AE92321823732045"/>
    <w:rsid w:val="002A2324"/>
  </w:style>
  <w:style w:type="paragraph" w:customStyle="1" w:styleId="45ECB82AE5F64027986949D41B88B311">
    <w:name w:val="45ECB82AE5F64027986949D41B88B311"/>
    <w:rsid w:val="002A2324"/>
  </w:style>
  <w:style w:type="paragraph" w:customStyle="1" w:styleId="D850AD9DAD3E4C3E88D2D36118D54E59">
    <w:name w:val="D850AD9DAD3E4C3E88D2D36118D54E59"/>
    <w:rsid w:val="002A2324"/>
  </w:style>
  <w:style w:type="paragraph" w:customStyle="1" w:styleId="6816EF02791941B59F4F3D0F246126D7">
    <w:name w:val="6816EF02791941B59F4F3D0F246126D7"/>
    <w:rsid w:val="002A2324"/>
  </w:style>
  <w:style w:type="paragraph" w:customStyle="1" w:styleId="278BC350B80048B49F1665C612231160">
    <w:name w:val="278BC350B80048B49F1665C612231160"/>
    <w:rsid w:val="002A2324"/>
  </w:style>
  <w:style w:type="paragraph" w:customStyle="1" w:styleId="0BF1132BC71B4EF1B575356B7D19CDE1">
    <w:name w:val="0BF1132BC71B4EF1B575356B7D19CDE1"/>
    <w:rsid w:val="002A2324"/>
  </w:style>
  <w:style w:type="paragraph" w:customStyle="1" w:styleId="4F1C260290044D6BB93780BD3BD64CAC">
    <w:name w:val="4F1C260290044D6BB93780BD3BD64CAC"/>
    <w:rsid w:val="002A2324"/>
  </w:style>
  <w:style w:type="paragraph" w:customStyle="1" w:styleId="9C8A06BE6B66491F951488A0D9DF9D84">
    <w:name w:val="9C8A06BE6B66491F951488A0D9DF9D84"/>
    <w:rsid w:val="002A2324"/>
  </w:style>
  <w:style w:type="paragraph" w:customStyle="1" w:styleId="8E912DAA5EAF4C3F8808EAC42C8CE42E">
    <w:name w:val="8E912DAA5EAF4C3F8808EAC42C8CE42E"/>
    <w:rsid w:val="002A2324"/>
  </w:style>
  <w:style w:type="paragraph" w:customStyle="1" w:styleId="7521CB192B3F4CACA1D44F09464810AE">
    <w:name w:val="7521CB192B3F4CACA1D44F09464810AE"/>
    <w:rsid w:val="002A2324"/>
  </w:style>
  <w:style w:type="paragraph" w:customStyle="1" w:styleId="E4938EE69B504A56A19081B81DC537E3">
    <w:name w:val="E4938EE69B504A56A19081B81DC537E3"/>
    <w:rsid w:val="002A2324"/>
  </w:style>
  <w:style w:type="paragraph" w:customStyle="1" w:styleId="5835F07DA23A46608BC8C968F45B46C7">
    <w:name w:val="5835F07DA23A46608BC8C968F45B46C7"/>
    <w:rsid w:val="002A2324"/>
  </w:style>
  <w:style w:type="paragraph" w:customStyle="1" w:styleId="D2696C9E88BE4E32A84C9971ED486090">
    <w:name w:val="D2696C9E88BE4E32A84C9971ED486090"/>
    <w:rsid w:val="002A2324"/>
  </w:style>
  <w:style w:type="paragraph" w:customStyle="1" w:styleId="0B7F187C31314B10A7B043CAB2CF29D9">
    <w:name w:val="0B7F187C31314B10A7B043CAB2CF29D9"/>
    <w:rsid w:val="002A2324"/>
  </w:style>
  <w:style w:type="paragraph" w:customStyle="1" w:styleId="719DFB9D38114BC49D513A4E5E7C92AB">
    <w:name w:val="719DFB9D38114BC49D513A4E5E7C92AB"/>
    <w:rsid w:val="002A2324"/>
  </w:style>
  <w:style w:type="paragraph" w:customStyle="1" w:styleId="5DF41388D81E43E6B72440B33A54AA99">
    <w:name w:val="5DF41388D81E43E6B72440B33A54AA99"/>
    <w:rsid w:val="002A2324"/>
  </w:style>
  <w:style w:type="paragraph" w:customStyle="1" w:styleId="48077BD11CFE44E58D3DD7DC8BA6E66B">
    <w:name w:val="48077BD11CFE44E58D3DD7DC8BA6E66B"/>
    <w:rsid w:val="002A2324"/>
  </w:style>
  <w:style w:type="paragraph" w:customStyle="1" w:styleId="C2977B10750A420D9C900BA46539E694">
    <w:name w:val="C2977B10750A420D9C900BA46539E694"/>
    <w:rsid w:val="002A2324"/>
  </w:style>
  <w:style w:type="paragraph" w:customStyle="1" w:styleId="497D6818F4B448119131B639C1E25633">
    <w:name w:val="497D6818F4B448119131B639C1E25633"/>
    <w:rsid w:val="002A2324"/>
  </w:style>
  <w:style w:type="paragraph" w:customStyle="1" w:styleId="9E20482F285A4B7DADA8E157FF98EF8A">
    <w:name w:val="9E20482F285A4B7DADA8E157FF98EF8A"/>
    <w:rsid w:val="002A2324"/>
  </w:style>
  <w:style w:type="paragraph" w:customStyle="1" w:styleId="42CDBF7D843E4DA8B23811E11274F498">
    <w:name w:val="42CDBF7D843E4DA8B23811E11274F498"/>
    <w:rsid w:val="002A2324"/>
  </w:style>
  <w:style w:type="paragraph" w:customStyle="1" w:styleId="E371D366D5D14C3485EED6F4539BAE20">
    <w:name w:val="E371D366D5D14C3485EED6F4539BAE20"/>
    <w:rsid w:val="002A2324"/>
  </w:style>
  <w:style w:type="paragraph" w:customStyle="1" w:styleId="0475C3D625224E03B1E15E602FA2CE94">
    <w:name w:val="0475C3D625224E03B1E15E602FA2CE94"/>
    <w:rsid w:val="002A2324"/>
  </w:style>
  <w:style w:type="paragraph" w:customStyle="1" w:styleId="760A7AED3644434C941CE9002AE03B79">
    <w:name w:val="760A7AED3644434C941CE9002AE03B79"/>
    <w:rsid w:val="002A2324"/>
  </w:style>
  <w:style w:type="paragraph" w:customStyle="1" w:styleId="D330F4557E2C47CC8FE24F566DD284E4">
    <w:name w:val="D330F4557E2C47CC8FE24F566DD284E4"/>
    <w:rsid w:val="002A2324"/>
  </w:style>
  <w:style w:type="paragraph" w:customStyle="1" w:styleId="CED17D43AB1B4D18B8E05125A00BC964">
    <w:name w:val="CED17D43AB1B4D18B8E05125A00BC964"/>
    <w:rsid w:val="002A2324"/>
  </w:style>
  <w:style w:type="paragraph" w:customStyle="1" w:styleId="BF0792D8FB4842B6B11E3711321E39D8">
    <w:name w:val="BF0792D8FB4842B6B11E3711321E39D8"/>
    <w:rsid w:val="002A2324"/>
  </w:style>
  <w:style w:type="paragraph" w:customStyle="1" w:styleId="3C7E2F4B338C463CB1A66097FBCCCB4D">
    <w:name w:val="3C7E2F4B338C463CB1A66097FBCCCB4D"/>
    <w:rsid w:val="002A2324"/>
  </w:style>
  <w:style w:type="paragraph" w:customStyle="1" w:styleId="E8EC541DF4C142A39BCF3BF9DF22E54C">
    <w:name w:val="E8EC541DF4C142A39BCF3BF9DF22E54C"/>
    <w:rsid w:val="002A2324"/>
  </w:style>
  <w:style w:type="paragraph" w:customStyle="1" w:styleId="36CE803CE6AF4D81AB6FD47730BBAB73">
    <w:name w:val="36CE803CE6AF4D81AB6FD47730BBAB73"/>
    <w:rsid w:val="002A2324"/>
  </w:style>
  <w:style w:type="paragraph" w:customStyle="1" w:styleId="D6A983989DC7462FBB4B30161B7F0AC5">
    <w:name w:val="D6A983989DC7462FBB4B30161B7F0AC5"/>
    <w:rsid w:val="002A2324"/>
  </w:style>
  <w:style w:type="paragraph" w:customStyle="1" w:styleId="B407C38AF89E4C3FB3355904784A7283">
    <w:name w:val="B407C38AF89E4C3FB3355904784A7283"/>
    <w:rsid w:val="002A2324"/>
  </w:style>
  <w:style w:type="paragraph" w:customStyle="1" w:styleId="8253197F4756472495B5333DA518CDC9">
    <w:name w:val="8253197F4756472495B5333DA518CDC9"/>
    <w:rsid w:val="002A2324"/>
  </w:style>
  <w:style w:type="paragraph" w:customStyle="1" w:styleId="D6F191686722465B86F78F1E1322251B">
    <w:name w:val="D6F191686722465B86F78F1E1322251B"/>
    <w:rsid w:val="002A2324"/>
  </w:style>
  <w:style w:type="paragraph" w:customStyle="1" w:styleId="31E37544503D469D8D75000943250F4F">
    <w:name w:val="31E37544503D469D8D75000943250F4F"/>
    <w:rsid w:val="002A2324"/>
  </w:style>
  <w:style w:type="paragraph" w:customStyle="1" w:styleId="F6CB1B0C83404C8791A5B32B6540D583">
    <w:name w:val="F6CB1B0C83404C8791A5B32B6540D583"/>
    <w:rsid w:val="002A2324"/>
  </w:style>
  <w:style w:type="paragraph" w:customStyle="1" w:styleId="774DFB1902D546A797EAC80D9F44288C">
    <w:name w:val="774DFB1902D546A797EAC80D9F44288C"/>
    <w:rsid w:val="002A2324"/>
  </w:style>
  <w:style w:type="paragraph" w:customStyle="1" w:styleId="063986074F0F4393908F9361FD2D3967">
    <w:name w:val="063986074F0F4393908F9361FD2D3967"/>
    <w:rsid w:val="002A2324"/>
  </w:style>
  <w:style w:type="paragraph" w:customStyle="1" w:styleId="DB8BAB7423954395B751CC78D538E988">
    <w:name w:val="DB8BAB7423954395B751CC78D538E988"/>
    <w:rsid w:val="002A2324"/>
  </w:style>
  <w:style w:type="paragraph" w:customStyle="1" w:styleId="3E33552B35F64AE186D67BA525B28E8F">
    <w:name w:val="3E33552B35F64AE186D67BA525B28E8F"/>
    <w:rsid w:val="002A2324"/>
  </w:style>
  <w:style w:type="paragraph" w:customStyle="1" w:styleId="21414EA42E664D2F95D9BEA1DD33B00D">
    <w:name w:val="21414EA42E664D2F95D9BEA1DD33B00D"/>
    <w:rsid w:val="002A2324"/>
  </w:style>
  <w:style w:type="paragraph" w:customStyle="1" w:styleId="EAD1AB69B64544EE8CD8272429696B0A">
    <w:name w:val="EAD1AB69B64544EE8CD8272429696B0A"/>
    <w:rsid w:val="002A2324"/>
  </w:style>
  <w:style w:type="paragraph" w:customStyle="1" w:styleId="26F553DFBB93443FAF888D51C83EBC7D">
    <w:name w:val="26F553DFBB93443FAF888D51C83EBC7D"/>
    <w:rsid w:val="002A2324"/>
  </w:style>
  <w:style w:type="paragraph" w:customStyle="1" w:styleId="5F263E9FA12C41CE8C39C4D40D7E0143">
    <w:name w:val="5F263E9FA12C41CE8C39C4D40D7E0143"/>
    <w:rsid w:val="002A2324"/>
  </w:style>
  <w:style w:type="paragraph" w:customStyle="1" w:styleId="45794C430D3A4A698F29D0576E704083">
    <w:name w:val="45794C430D3A4A698F29D0576E704083"/>
    <w:rsid w:val="002A2324"/>
  </w:style>
  <w:style w:type="paragraph" w:customStyle="1" w:styleId="0C640F28FE0845848A23A05ADB66EADA">
    <w:name w:val="0C640F28FE0845848A23A05ADB66EADA"/>
    <w:rsid w:val="002A2324"/>
  </w:style>
  <w:style w:type="paragraph" w:customStyle="1" w:styleId="78C9A48D7ACF4F2688B3B7E08EF21D4D">
    <w:name w:val="78C9A48D7ACF4F2688B3B7E08EF21D4D"/>
    <w:rsid w:val="002A2324"/>
  </w:style>
  <w:style w:type="paragraph" w:customStyle="1" w:styleId="CD73F4191162420F99B70B81C97460DC">
    <w:name w:val="CD73F4191162420F99B70B81C97460DC"/>
    <w:rsid w:val="002A2324"/>
  </w:style>
  <w:style w:type="paragraph" w:customStyle="1" w:styleId="ADBFFCAB1B284774B8383BE216ADB022">
    <w:name w:val="ADBFFCAB1B284774B8383BE216ADB022"/>
    <w:rsid w:val="002A2324"/>
  </w:style>
  <w:style w:type="paragraph" w:customStyle="1" w:styleId="74595582D7714CBAAB579C7D09595F86">
    <w:name w:val="74595582D7714CBAAB579C7D09595F86"/>
    <w:rsid w:val="002A2324"/>
  </w:style>
  <w:style w:type="paragraph" w:customStyle="1" w:styleId="7B605C5601AD425B9038D4190576FAD5">
    <w:name w:val="7B605C5601AD425B9038D4190576FAD5"/>
    <w:rsid w:val="002A2324"/>
  </w:style>
  <w:style w:type="paragraph" w:customStyle="1" w:styleId="04424B08AB774B11B634FA6B8EDAD20E">
    <w:name w:val="04424B08AB774B11B634FA6B8EDAD20E"/>
    <w:rsid w:val="002A2324"/>
  </w:style>
  <w:style w:type="paragraph" w:customStyle="1" w:styleId="311F930CF1A84A7FAED2FBE147667259">
    <w:name w:val="311F930CF1A84A7FAED2FBE147667259"/>
    <w:rsid w:val="002A2324"/>
  </w:style>
  <w:style w:type="paragraph" w:customStyle="1" w:styleId="4C98016359D5439EAA2F4CB6AAFAB8FA">
    <w:name w:val="4C98016359D5439EAA2F4CB6AAFAB8FA"/>
    <w:rsid w:val="002A2324"/>
  </w:style>
  <w:style w:type="paragraph" w:customStyle="1" w:styleId="85FD1C79C7774213A29A53D18D4C0996">
    <w:name w:val="85FD1C79C7774213A29A53D18D4C0996"/>
    <w:rsid w:val="002A2324"/>
  </w:style>
  <w:style w:type="paragraph" w:customStyle="1" w:styleId="89D73071F3CC40DCBD72AE26DF055451">
    <w:name w:val="89D73071F3CC40DCBD72AE26DF055451"/>
    <w:rsid w:val="002A2324"/>
  </w:style>
  <w:style w:type="paragraph" w:customStyle="1" w:styleId="40FFAEF212004FB78777A972F0CF38EB">
    <w:name w:val="40FFAEF212004FB78777A972F0CF38EB"/>
    <w:rsid w:val="002A2324"/>
  </w:style>
  <w:style w:type="paragraph" w:customStyle="1" w:styleId="F5A3B6612D3B483DA439B12BE27FD69B">
    <w:name w:val="F5A3B6612D3B483DA439B12BE27FD69B"/>
    <w:rsid w:val="002A2324"/>
  </w:style>
  <w:style w:type="paragraph" w:customStyle="1" w:styleId="36B3202EA5BC4FDBAE9B9C90C23FDB1C">
    <w:name w:val="36B3202EA5BC4FDBAE9B9C90C23FDB1C"/>
    <w:rsid w:val="002A2324"/>
  </w:style>
  <w:style w:type="paragraph" w:customStyle="1" w:styleId="A255DD2C1FAD40E1B0C7AD22D67D2F6B">
    <w:name w:val="A255DD2C1FAD40E1B0C7AD22D67D2F6B"/>
    <w:rsid w:val="002A2324"/>
  </w:style>
  <w:style w:type="paragraph" w:customStyle="1" w:styleId="A129B46BDBAB44B28B19C5EEC88ACDF3">
    <w:name w:val="A129B46BDBAB44B28B19C5EEC88ACDF3"/>
    <w:rsid w:val="002A2324"/>
  </w:style>
  <w:style w:type="paragraph" w:customStyle="1" w:styleId="7447CD0BE4744FFCB904A93FF8C7FD15">
    <w:name w:val="7447CD0BE4744FFCB904A93FF8C7FD15"/>
    <w:rsid w:val="002A2324"/>
  </w:style>
  <w:style w:type="paragraph" w:customStyle="1" w:styleId="D3BE48CE42E4434FB6A5A809AEF58D14">
    <w:name w:val="D3BE48CE42E4434FB6A5A809AEF58D14"/>
    <w:rsid w:val="002A2324"/>
  </w:style>
  <w:style w:type="paragraph" w:customStyle="1" w:styleId="ACC0AC5019E64C6E89DC149AA7C47716">
    <w:name w:val="ACC0AC5019E64C6E89DC149AA7C47716"/>
    <w:rsid w:val="002A2324"/>
  </w:style>
  <w:style w:type="paragraph" w:customStyle="1" w:styleId="5D36DFCDB4264FEBBEC850EDC0123B66">
    <w:name w:val="5D36DFCDB4264FEBBEC850EDC0123B66"/>
    <w:rsid w:val="002A2324"/>
  </w:style>
  <w:style w:type="paragraph" w:customStyle="1" w:styleId="725DAC32A82E4CB58909C589D8DCD9EE">
    <w:name w:val="725DAC32A82E4CB58909C589D8DCD9EE"/>
    <w:rsid w:val="002A2324"/>
  </w:style>
  <w:style w:type="paragraph" w:customStyle="1" w:styleId="EF9DE3C31C5E4A70A7006243B6FDCEF4">
    <w:name w:val="EF9DE3C31C5E4A70A7006243B6FDCEF4"/>
    <w:rsid w:val="002A2324"/>
  </w:style>
  <w:style w:type="paragraph" w:customStyle="1" w:styleId="980CF3E274E547B399CC536DF90B799C">
    <w:name w:val="980CF3E274E547B399CC536DF90B799C"/>
    <w:rsid w:val="002A2324"/>
  </w:style>
  <w:style w:type="paragraph" w:customStyle="1" w:styleId="A28D7FFEB68247FEA8554D35A1ABC64E">
    <w:name w:val="A28D7FFEB68247FEA8554D35A1ABC64E"/>
    <w:rsid w:val="002A2324"/>
  </w:style>
  <w:style w:type="paragraph" w:customStyle="1" w:styleId="60F8387353AD44C7B5D2DBACFEFD2C1C">
    <w:name w:val="60F8387353AD44C7B5D2DBACFEFD2C1C"/>
    <w:rsid w:val="002A2324"/>
  </w:style>
  <w:style w:type="paragraph" w:customStyle="1" w:styleId="1E74EE7790364F23BD380FE15BAC298D">
    <w:name w:val="1E74EE7790364F23BD380FE15BAC298D"/>
    <w:rsid w:val="002A2324"/>
  </w:style>
  <w:style w:type="paragraph" w:customStyle="1" w:styleId="9F4DC58A025E486787CFBB180F79B75C">
    <w:name w:val="9F4DC58A025E486787CFBB180F79B75C"/>
    <w:rsid w:val="002A2324"/>
  </w:style>
  <w:style w:type="paragraph" w:customStyle="1" w:styleId="98339B146C74446BB53B6B5F983D5A75">
    <w:name w:val="98339B146C74446BB53B6B5F983D5A75"/>
    <w:rsid w:val="002A2324"/>
  </w:style>
  <w:style w:type="paragraph" w:customStyle="1" w:styleId="53E2E2AAEA9446C4AD03096E8219D14E">
    <w:name w:val="53E2E2AAEA9446C4AD03096E8219D14E"/>
    <w:rsid w:val="002A2324"/>
  </w:style>
  <w:style w:type="paragraph" w:customStyle="1" w:styleId="42ADADC66E334D3FBD98F6A24BEEA274">
    <w:name w:val="42ADADC66E334D3FBD98F6A24BEEA274"/>
    <w:rsid w:val="002A2324"/>
  </w:style>
  <w:style w:type="paragraph" w:customStyle="1" w:styleId="05725310CE944A13AF34193A04F058EE">
    <w:name w:val="05725310CE944A13AF34193A04F058EE"/>
    <w:rsid w:val="002A2324"/>
  </w:style>
  <w:style w:type="paragraph" w:customStyle="1" w:styleId="991B2ED0D77941A7803DA13446FC9047">
    <w:name w:val="991B2ED0D77941A7803DA13446FC9047"/>
    <w:rsid w:val="002A2324"/>
  </w:style>
  <w:style w:type="paragraph" w:customStyle="1" w:styleId="FEA4FF03FD234377883119423CDC48F8">
    <w:name w:val="FEA4FF03FD234377883119423CDC48F8"/>
    <w:rsid w:val="002A2324"/>
  </w:style>
  <w:style w:type="paragraph" w:customStyle="1" w:styleId="528637EEE7014A70AC2513887499A6B4">
    <w:name w:val="528637EEE7014A70AC2513887499A6B4"/>
    <w:rsid w:val="002A2324"/>
  </w:style>
  <w:style w:type="paragraph" w:customStyle="1" w:styleId="968D8E6B5A3542D8AABD7BF1F249CD1A">
    <w:name w:val="968D8E6B5A3542D8AABD7BF1F249CD1A"/>
    <w:rsid w:val="002A2324"/>
  </w:style>
  <w:style w:type="paragraph" w:customStyle="1" w:styleId="236B38757935402981862ED1C1FD3F1F">
    <w:name w:val="236B38757935402981862ED1C1FD3F1F"/>
    <w:rsid w:val="002A2324"/>
  </w:style>
  <w:style w:type="paragraph" w:customStyle="1" w:styleId="DE3F1433D7FE40CFB7763FAF04349F08">
    <w:name w:val="DE3F1433D7FE40CFB7763FAF04349F08"/>
    <w:rsid w:val="002A2324"/>
  </w:style>
  <w:style w:type="paragraph" w:customStyle="1" w:styleId="52AD48132D614E7BAFEF9C204710D7CB">
    <w:name w:val="52AD48132D614E7BAFEF9C204710D7CB"/>
    <w:rsid w:val="002A2324"/>
  </w:style>
  <w:style w:type="paragraph" w:customStyle="1" w:styleId="8A9130C8228D44D682235972C7D36DA4">
    <w:name w:val="8A9130C8228D44D682235972C7D36DA4"/>
    <w:rsid w:val="002A2324"/>
  </w:style>
  <w:style w:type="paragraph" w:customStyle="1" w:styleId="29053CEB694F4141B2A85EBF9692D8F9">
    <w:name w:val="29053CEB694F4141B2A85EBF9692D8F9"/>
    <w:rsid w:val="002A2324"/>
  </w:style>
  <w:style w:type="paragraph" w:customStyle="1" w:styleId="DDF64F26730A476E9F4656818A4FE066">
    <w:name w:val="DDF64F26730A476E9F4656818A4FE066"/>
    <w:rsid w:val="002A2324"/>
  </w:style>
  <w:style w:type="paragraph" w:customStyle="1" w:styleId="98BEFE6C963544409FC83E63FAB9B074">
    <w:name w:val="98BEFE6C963544409FC83E63FAB9B074"/>
    <w:rsid w:val="002A2324"/>
  </w:style>
  <w:style w:type="paragraph" w:customStyle="1" w:styleId="FCD49AFF875E4328B59CD96C769202C6">
    <w:name w:val="FCD49AFF875E4328B59CD96C769202C6"/>
    <w:rsid w:val="002A2324"/>
  </w:style>
  <w:style w:type="paragraph" w:customStyle="1" w:styleId="19D9A316432B400493592C01E2EDD606">
    <w:name w:val="19D9A316432B400493592C01E2EDD606"/>
    <w:rsid w:val="002A2324"/>
  </w:style>
  <w:style w:type="paragraph" w:customStyle="1" w:styleId="EF8591FC24C24718A830C9A9DCAEB070">
    <w:name w:val="EF8591FC24C24718A830C9A9DCAEB070"/>
    <w:rsid w:val="002A2324"/>
  </w:style>
  <w:style w:type="paragraph" w:customStyle="1" w:styleId="10DED14E72464F549C548C0CA5CB1BE6">
    <w:name w:val="10DED14E72464F549C548C0CA5CB1BE6"/>
    <w:rsid w:val="002A2324"/>
  </w:style>
  <w:style w:type="paragraph" w:customStyle="1" w:styleId="5CA3DCB856804DB295859F89D3B8A82A">
    <w:name w:val="5CA3DCB856804DB295859F89D3B8A82A"/>
    <w:rsid w:val="002A2324"/>
  </w:style>
  <w:style w:type="paragraph" w:customStyle="1" w:styleId="1F565A08B5BF4891AD9309D61175DCF1">
    <w:name w:val="1F565A08B5BF4891AD9309D61175DCF1"/>
    <w:rsid w:val="002A2324"/>
  </w:style>
  <w:style w:type="paragraph" w:customStyle="1" w:styleId="5E7063F67DB843EC8575F9446B024697">
    <w:name w:val="5E7063F67DB843EC8575F9446B024697"/>
    <w:rsid w:val="002A2324"/>
  </w:style>
  <w:style w:type="paragraph" w:customStyle="1" w:styleId="217B8599AF634D26A80F1DBE524E5BFB">
    <w:name w:val="217B8599AF634D26A80F1DBE524E5BFB"/>
    <w:rsid w:val="002A2324"/>
  </w:style>
  <w:style w:type="paragraph" w:customStyle="1" w:styleId="B9A91E8D39EA442DA64A95CA3D89131C">
    <w:name w:val="B9A91E8D39EA442DA64A95CA3D89131C"/>
    <w:rsid w:val="002A2324"/>
  </w:style>
  <w:style w:type="paragraph" w:customStyle="1" w:styleId="EA34286C1CCD4B24B1908E8090C1122E">
    <w:name w:val="EA34286C1CCD4B24B1908E8090C1122E"/>
    <w:rsid w:val="002A2324"/>
  </w:style>
  <w:style w:type="paragraph" w:customStyle="1" w:styleId="B6261828400E4321BDAD42FE0B129F71">
    <w:name w:val="B6261828400E4321BDAD42FE0B129F71"/>
    <w:rsid w:val="002A2324"/>
  </w:style>
  <w:style w:type="paragraph" w:customStyle="1" w:styleId="1C7B439CA57C446381FA89E5A65ACE13">
    <w:name w:val="1C7B439CA57C446381FA89E5A65ACE13"/>
    <w:rsid w:val="002A2324"/>
  </w:style>
  <w:style w:type="paragraph" w:customStyle="1" w:styleId="B26CF1E56DF04852970DA3C0C1C93FC9">
    <w:name w:val="B26CF1E56DF04852970DA3C0C1C93FC9"/>
    <w:rsid w:val="002A2324"/>
  </w:style>
  <w:style w:type="paragraph" w:customStyle="1" w:styleId="7E696044999C4EC184A43EDF8315D60E">
    <w:name w:val="7E696044999C4EC184A43EDF8315D60E"/>
    <w:rsid w:val="002A2324"/>
  </w:style>
  <w:style w:type="paragraph" w:customStyle="1" w:styleId="4DD981416E094448A82B96D2CB804745">
    <w:name w:val="4DD981416E094448A82B96D2CB804745"/>
    <w:rsid w:val="002A2324"/>
  </w:style>
  <w:style w:type="paragraph" w:customStyle="1" w:styleId="86FB84A2399C47338A0CBACB511938C2">
    <w:name w:val="86FB84A2399C47338A0CBACB511938C2"/>
    <w:rsid w:val="002A2324"/>
  </w:style>
  <w:style w:type="paragraph" w:customStyle="1" w:styleId="FFEB626912D64FCD94D9F07717C2874F">
    <w:name w:val="FFEB626912D64FCD94D9F07717C2874F"/>
    <w:rsid w:val="002A2324"/>
  </w:style>
  <w:style w:type="paragraph" w:customStyle="1" w:styleId="96D89AA6BE0B49BEAFB2BC7D4CD4DC7B">
    <w:name w:val="96D89AA6BE0B49BEAFB2BC7D4CD4DC7B"/>
    <w:rsid w:val="002A2324"/>
  </w:style>
  <w:style w:type="paragraph" w:customStyle="1" w:styleId="EEAA38E98EE74630A9FC082CF6E895AF">
    <w:name w:val="EEAA38E98EE74630A9FC082CF6E895AF"/>
    <w:rsid w:val="002A2324"/>
  </w:style>
  <w:style w:type="paragraph" w:customStyle="1" w:styleId="874C782B730A471B9E75677F7FE372B4">
    <w:name w:val="874C782B730A471B9E75677F7FE372B4"/>
    <w:rsid w:val="002A2324"/>
  </w:style>
  <w:style w:type="paragraph" w:customStyle="1" w:styleId="3AA5670F9DF94407BEBF27F1598D8389">
    <w:name w:val="3AA5670F9DF94407BEBF27F1598D8389"/>
    <w:rsid w:val="002A2324"/>
  </w:style>
  <w:style w:type="paragraph" w:customStyle="1" w:styleId="9386FB7F3A0F4CB79E5C304FFB909566">
    <w:name w:val="9386FB7F3A0F4CB79E5C304FFB909566"/>
    <w:rsid w:val="002A2324"/>
  </w:style>
  <w:style w:type="paragraph" w:customStyle="1" w:styleId="AC9F29A2C3504EFA9203C29641462854">
    <w:name w:val="AC9F29A2C3504EFA9203C29641462854"/>
    <w:rsid w:val="002A2324"/>
  </w:style>
  <w:style w:type="paragraph" w:customStyle="1" w:styleId="0B2012D314BD4FC58F1C61DDF58996DE">
    <w:name w:val="0B2012D314BD4FC58F1C61DDF58996DE"/>
    <w:rsid w:val="002A2324"/>
  </w:style>
  <w:style w:type="paragraph" w:customStyle="1" w:styleId="3C9604C194EF4586BB57ED031301BF1A">
    <w:name w:val="3C9604C194EF4586BB57ED031301BF1A"/>
    <w:rsid w:val="002A2324"/>
  </w:style>
  <w:style w:type="paragraph" w:customStyle="1" w:styleId="6D52EA6D64A3462F8DBEBEF4CABB7B14">
    <w:name w:val="6D52EA6D64A3462F8DBEBEF4CABB7B14"/>
    <w:rsid w:val="002A2324"/>
  </w:style>
  <w:style w:type="paragraph" w:customStyle="1" w:styleId="934A7393E9FE46678537EA31F6275CF6">
    <w:name w:val="934A7393E9FE46678537EA31F6275CF6"/>
    <w:rsid w:val="002A2324"/>
  </w:style>
  <w:style w:type="paragraph" w:customStyle="1" w:styleId="6228B91C682F485F87A303AE5D3385A3">
    <w:name w:val="6228B91C682F485F87A303AE5D3385A3"/>
    <w:rsid w:val="002A2324"/>
  </w:style>
  <w:style w:type="paragraph" w:customStyle="1" w:styleId="BE98A77F81384568A9D4529F19F7E07E">
    <w:name w:val="BE98A77F81384568A9D4529F19F7E07E"/>
    <w:rsid w:val="002A2324"/>
  </w:style>
  <w:style w:type="paragraph" w:customStyle="1" w:styleId="00E85171139F4BF79DA8AF2CDA979752">
    <w:name w:val="00E85171139F4BF79DA8AF2CDA979752"/>
    <w:rsid w:val="002A2324"/>
  </w:style>
  <w:style w:type="paragraph" w:customStyle="1" w:styleId="DFD258E1A41F464AA694EE0854898A0A">
    <w:name w:val="DFD258E1A41F464AA694EE0854898A0A"/>
    <w:rsid w:val="002A2324"/>
  </w:style>
  <w:style w:type="paragraph" w:customStyle="1" w:styleId="DB896FC51816429887AC77874208B429">
    <w:name w:val="DB896FC51816429887AC77874208B429"/>
    <w:rsid w:val="002A2324"/>
  </w:style>
  <w:style w:type="paragraph" w:customStyle="1" w:styleId="17E10FC08260406EA078F424C0423776">
    <w:name w:val="17E10FC08260406EA078F424C0423776"/>
    <w:rsid w:val="002A2324"/>
  </w:style>
  <w:style w:type="paragraph" w:customStyle="1" w:styleId="68B3BE5964E94FA0A7EE6DF4A9FD20AA">
    <w:name w:val="68B3BE5964E94FA0A7EE6DF4A9FD20AA"/>
    <w:rsid w:val="002A2324"/>
  </w:style>
  <w:style w:type="paragraph" w:customStyle="1" w:styleId="A70D2AA7AC4845DB9CDB232269591F0C">
    <w:name w:val="A70D2AA7AC4845DB9CDB232269591F0C"/>
    <w:rsid w:val="002A2324"/>
  </w:style>
  <w:style w:type="paragraph" w:customStyle="1" w:styleId="669D9AE14DFB43EBAA7B52689ABD44EC">
    <w:name w:val="669D9AE14DFB43EBAA7B52689ABD44EC"/>
    <w:rsid w:val="002A2324"/>
  </w:style>
  <w:style w:type="paragraph" w:customStyle="1" w:styleId="A3165DD6ED394D2DBE8CA7B05EEC0431">
    <w:name w:val="A3165DD6ED394D2DBE8CA7B05EEC0431"/>
    <w:rsid w:val="002A2324"/>
  </w:style>
  <w:style w:type="paragraph" w:customStyle="1" w:styleId="03D33D1B8AC8478ABE3954A28FDE5C53">
    <w:name w:val="03D33D1B8AC8478ABE3954A28FDE5C53"/>
    <w:rsid w:val="002A2324"/>
  </w:style>
  <w:style w:type="paragraph" w:customStyle="1" w:styleId="87E45FACAB9D4B668D8C638811BA91BC">
    <w:name w:val="87E45FACAB9D4B668D8C638811BA91BC"/>
    <w:rsid w:val="002A2324"/>
  </w:style>
  <w:style w:type="paragraph" w:customStyle="1" w:styleId="45416AFA4759447FBF4C62C534C29CF4">
    <w:name w:val="45416AFA4759447FBF4C62C534C29CF4"/>
    <w:rsid w:val="002A2324"/>
  </w:style>
  <w:style w:type="paragraph" w:customStyle="1" w:styleId="75FDF2AFD951482B83CDE272ED652956">
    <w:name w:val="75FDF2AFD951482B83CDE272ED652956"/>
    <w:rsid w:val="002A2324"/>
  </w:style>
  <w:style w:type="paragraph" w:customStyle="1" w:styleId="105EDE56DE1E4E448C3B8FB4DA31669F">
    <w:name w:val="105EDE56DE1E4E448C3B8FB4DA31669F"/>
    <w:rsid w:val="002A2324"/>
  </w:style>
  <w:style w:type="paragraph" w:customStyle="1" w:styleId="FC7CBE4BEA7C41E1BFD00E8DA2BF7747">
    <w:name w:val="FC7CBE4BEA7C41E1BFD00E8DA2BF7747"/>
    <w:rsid w:val="002A2324"/>
  </w:style>
  <w:style w:type="paragraph" w:customStyle="1" w:styleId="9DB29329F7F44F38915AA42AC145BD92">
    <w:name w:val="9DB29329F7F44F38915AA42AC145BD92"/>
    <w:rsid w:val="002A2324"/>
  </w:style>
  <w:style w:type="paragraph" w:customStyle="1" w:styleId="7786953B29AB4FDF81A913D7DF1E3678">
    <w:name w:val="7786953B29AB4FDF81A913D7DF1E3678"/>
    <w:rsid w:val="002A2324"/>
  </w:style>
  <w:style w:type="paragraph" w:customStyle="1" w:styleId="C099004366D44D17815C124FE1957A1A">
    <w:name w:val="C099004366D44D17815C124FE1957A1A"/>
    <w:rsid w:val="002A2324"/>
  </w:style>
  <w:style w:type="paragraph" w:customStyle="1" w:styleId="E02207F802BE4BABA3FB5E7B98710FE1">
    <w:name w:val="E02207F802BE4BABA3FB5E7B98710FE1"/>
    <w:rsid w:val="002A2324"/>
  </w:style>
  <w:style w:type="paragraph" w:customStyle="1" w:styleId="3503D7B698BD427E9327F93F2DDE74D7">
    <w:name w:val="3503D7B698BD427E9327F93F2DDE74D7"/>
    <w:rsid w:val="002A2324"/>
  </w:style>
  <w:style w:type="paragraph" w:customStyle="1" w:styleId="88F878A9B85B49939FC4EDAA3959D5C3">
    <w:name w:val="88F878A9B85B49939FC4EDAA3959D5C3"/>
    <w:rsid w:val="002A2324"/>
  </w:style>
  <w:style w:type="paragraph" w:customStyle="1" w:styleId="CB491660F13C4169B2D05A9909AECD3C">
    <w:name w:val="CB491660F13C4169B2D05A9909AECD3C"/>
    <w:rsid w:val="002A2324"/>
  </w:style>
  <w:style w:type="paragraph" w:customStyle="1" w:styleId="43846FB6985F4BA1A46B7B14F6BDB6B7">
    <w:name w:val="43846FB6985F4BA1A46B7B14F6BDB6B7"/>
    <w:rsid w:val="002A2324"/>
  </w:style>
  <w:style w:type="paragraph" w:customStyle="1" w:styleId="62409AEEB321448A805B1F1B52BF1BFF">
    <w:name w:val="62409AEEB321448A805B1F1B52BF1BFF"/>
    <w:rsid w:val="002A2324"/>
  </w:style>
  <w:style w:type="paragraph" w:customStyle="1" w:styleId="B9F8E315365C4EF59C008D0BA208A5D1">
    <w:name w:val="B9F8E315365C4EF59C008D0BA208A5D1"/>
    <w:rsid w:val="002A2324"/>
  </w:style>
  <w:style w:type="paragraph" w:customStyle="1" w:styleId="E00932A7FB474B7F9F764A54F2FE3E09">
    <w:name w:val="E00932A7FB474B7F9F764A54F2FE3E09"/>
    <w:rsid w:val="002A2324"/>
  </w:style>
  <w:style w:type="paragraph" w:customStyle="1" w:styleId="BB14B17C35F5480890E400C0D2A8A9DD">
    <w:name w:val="BB14B17C35F5480890E400C0D2A8A9DD"/>
    <w:rsid w:val="002A2324"/>
  </w:style>
  <w:style w:type="paragraph" w:customStyle="1" w:styleId="1818DABC77A54A9E83D22E1B13543D89">
    <w:name w:val="1818DABC77A54A9E83D22E1B13543D89"/>
    <w:rsid w:val="002A2324"/>
  </w:style>
  <w:style w:type="paragraph" w:customStyle="1" w:styleId="9BD9D484FDFD4E489436098F3E731B19">
    <w:name w:val="9BD9D484FDFD4E489436098F3E731B19"/>
    <w:rsid w:val="002A2324"/>
  </w:style>
  <w:style w:type="paragraph" w:customStyle="1" w:styleId="2BEBE018F30A49FFB36B3A7BFB79AF32">
    <w:name w:val="2BEBE018F30A49FFB36B3A7BFB79AF32"/>
    <w:rsid w:val="002A2324"/>
  </w:style>
  <w:style w:type="paragraph" w:customStyle="1" w:styleId="7600AA9F324D49F1A623E02445D8392F">
    <w:name w:val="7600AA9F324D49F1A623E02445D8392F"/>
    <w:rsid w:val="002A2324"/>
  </w:style>
  <w:style w:type="paragraph" w:customStyle="1" w:styleId="127F2CF200BD4993B8BC83E3FA899351">
    <w:name w:val="127F2CF200BD4993B8BC83E3FA899351"/>
    <w:rsid w:val="002A2324"/>
  </w:style>
  <w:style w:type="paragraph" w:customStyle="1" w:styleId="DDC2EF8699304D0BBA7725EFE6DBC495">
    <w:name w:val="DDC2EF8699304D0BBA7725EFE6DBC495"/>
    <w:rsid w:val="002A2324"/>
  </w:style>
  <w:style w:type="paragraph" w:customStyle="1" w:styleId="FE2F3CFF8B7644F0AC1F8E0101F1323F">
    <w:name w:val="FE2F3CFF8B7644F0AC1F8E0101F1323F"/>
    <w:rsid w:val="002A2324"/>
  </w:style>
  <w:style w:type="paragraph" w:customStyle="1" w:styleId="FFB63F5F2AB14EEFAA3E7E74D1E21AC0">
    <w:name w:val="FFB63F5F2AB14EEFAA3E7E74D1E21AC0"/>
    <w:rsid w:val="002A2324"/>
  </w:style>
  <w:style w:type="paragraph" w:customStyle="1" w:styleId="2A87079A657E4E6A9B83D765406CA91F">
    <w:name w:val="2A87079A657E4E6A9B83D765406CA91F"/>
    <w:rsid w:val="002A2324"/>
  </w:style>
  <w:style w:type="paragraph" w:customStyle="1" w:styleId="20C109798B5E418584E7A401983EDE0C">
    <w:name w:val="20C109798B5E418584E7A401983EDE0C"/>
    <w:rsid w:val="002A2324"/>
  </w:style>
  <w:style w:type="paragraph" w:customStyle="1" w:styleId="B92DE197A16B43FF98D76BAC936F9A30">
    <w:name w:val="B92DE197A16B43FF98D76BAC936F9A30"/>
    <w:rsid w:val="002A2324"/>
  </w:style>
  <w:style w:type="paragraph" w:customStyle="1" w:styleId="756D5D0E38424BAD8748B50CB4CAE52B">
    <w:name w:val="756D5D0E38424BAD8748B50CB4CAE52B"/>
    <w:rsid w:val="002A2324"/>
  </w:style>
  <w:style w:type="paragraph" w:customStyle="1" w:styleId="6734A9F1D1B44315ADE0896AEE6AFCD2">
    <w:name w:val="6734A9F1D1B44315ADE0896AEE6AFCD2"/>
    <w:rsid w:val="002A2324"/>
  </w:style>
  <w:style w:type="paragraph" w:customStyle="1" w:styleId="DF4212C91AB2409B99D1B73AA3AC5E0E">
    <w:name w:val="DF4212C91AB2409B99D1B73AA3AC5E0E"/>
    <w:rsid w:val="002A2324"/>
  </w:style>
  <w:style w:type="paragraph" w:customStyle="1" w:styleId="927FE9AC8E2C4630ACEC2BCBA194FCE3">
    <w:name w:val="927FE9AC8E2C4630ACEC2BCBA194FCE3"/>
    <w:rsid w:val="002A2324"/>
  </w:style>
  <w:style w:type="paragraph" w:customStyle="1" w:styleId="8A392934B27B4337A223A4E127B4F33C">
    <w:name w:val="8A392934B27B4337A223A4E127B4F33C"/>
    <w:rsid w:val="002A2324"/>
  </w:style>
  <w:style w:type="paragraph" w:customStyle="1" w:styleId="C4A33228184B4DF3A56E8D715AC3E487">
    <w:name w:val="C4A33228184B4DF3A56E8D715AC3E487"/>
    <w:rsid w:val="002A2324"/>
  </w:style>
  <w:style w:type="paragraph" w:customStyle="1" w:styleId="A85B3C60118A4F64AED5D011465D3088">
    <w:name w:val="A85B3C60118A4F64AED5D011465D3088"/>
    <w:rsid w:val="002A2324"/>
  </w:style>
  <w:style w:type="paragraph" w:customStyle="1" w:styleId="5F4DB55A0E2241A38315F919BD90DC5B">
    <w:name w:val="5F4DB55A0E2241A38315F919BD90DC5B"/>
    <w:rsid w:val="002A2324"/>
  </w:style>
  <w:style w:type="paragraph" w:customStyle="1" w:styleId="99285F75CD5B4A92A2497124BE26A51B">
    <w:name w:val="99285F75CD5B4A92A2497124BE26A51B"/>
    <w:rsid w:val="002A2324"/>
  </w:style>
  <w:style w:type="paragraph" w:customStyle="1" w:styleId="5A6E8A23AF394509BE2CBA33A6DB047D">
    <w:name w:val="5A6E8A23AF394509BE2CBA33A6DB047D"/>
    <w:rsid w:val="002A2324"/>
  </w:style>
  <w:style w:type="paragraph" w:customStyle="1" w:styleId="9E3E508719B543D4BDB80FA9E92F6288">
    <w:name w:val="9E3E508719B543D4BDB80FA9E92F6288"/>
    <w:rsid w:val="002A2324"/>
  </w:style>
  <w:style w:type="paragraph" w:customStyle="1" w:styleId="A846C0943FAB491ABC68276F190B83EA">
    <w:name w:val="A846C0943FAB491ABC68276F190B83EA"/>
    <w:rsid w:val="002A2324"/>
  </w:style>
  <w:style w:type="paragraph" w:customStyle="1" w:styleId="61D67D3DF0C14B54A8A7131E5CF6D047">
    <w:name w:val="61D67D3DF0C14B54A8A7131E5CF6D047"/>
    <w:rsid w:val="002A2324"/>
  </w:style>
  <w:style w:type="paragraph" w:customStyle="1" w:styleId="022B4BA0BB074CDA83FDBA5E6737A9DC">
    <w:name w:val="022B4BA0BB074CDA83FDBA5E6737A9DC"/>
    <w:rsid w:val="002A2324"/>
  </w:style>
  <w:style w:type="paragraph" w:customStyle="1" w:styleId="A0E636D2611D4103889F13A3F362B668">
    <w:name w:val="A0E636D2611D4103889F13A3F362B668"/>
    <w:rsid w:val="002A2324"/>
  </w:style>
  <w:style w:type="paragraph" w:customStyle="1" w:styleId="34D6D5FC2D4947B9841F3E33459934F8">
    <w:name w:val="34D6D5FC2D4947B9841F3E33459934F8"/>
    <w:rsid w:val="002A2324"/>
  </w:style>
  <w:style w:type="paragraph" w:customStyle="1" w:styleId="ADF5AD38FB9B46CB8E4BA6A9CB94B6A2">
    <w:name w:val="ADF5AD38FB9B46CB8E4BA6A9CB94B6A2"/>
    <w:rsid w:val="002A2324"/>
  </w:style>
  <w:style w:type="paragraph" w:customStyle="1" w:styleId="A82494FAB1B34A55B07A4075AFB1FF7F">
    <w:name w:val="A82494FAB1B34A55B07A4075AFB1FF7F"/>
    <w:rsid w:val="002A2324"/>
  </w:style>
  <w:style w:type="paragraph" w:customStyle="1" w:styleId="95986C29F6AE42429EA6A9BE60C519C8">
    <w:name w:val="95986C29F6AE42429EA6A9BE60C519C8"/>
    <w:rsid w:val="002A2324"/>
  </w:style>
  <w:style w:type="paragraph" w:customStyle="1" w:styleId="F359734BC39646F1827B3F309A27FA7E">
    <w:name w:val="F359734BC39646F1827B3F309A27FA7E"/>
    <w:rsid w:val="002A2324"/>
  </w:style>
  <w:style w:type="paragraph" w:customStyle="1" w:styleId="0B3AF729EDB8480AB5EEF564BE5584C3">
    <w:name w:val="0B3AF729EDB8480AB5EEF564BE5584C3"/>
    <w:rsid w:val="002A2324"/>
  </w:style>
  <w:style w:type="paragraph" w:customStyle="1" w:styleId="2D9B11FE27014A36BCD78D4E1C968A98">
    <w:name w:val="2D9B11FE27014A36BCD78D4E1C968A98"/>
    <w:rsid w:val="002A2324"/>
  </w:style>
  <w:style w:type="paragraph" w:customStyle="1" w:styleId="95B02ECE3325446C809AB5A226B8CC18">
    <w:name w:val="95B02ECE3325446C809AB5A226B8CC18"/>
    <w:rsid w:val="002A2324"/>
  </w:style>
  <w:style w:type="paragraph" w:customStyle="1" w:styleId="951269C8E7E442BB8F66497A3E37B3CB">
    <w:name w:val="951269C8E7E442BB8F66497A3E37B3CB"/>
    <w:rsid w:val="002A2324"/>
  </w:style>
  <w:style w:type="paragraph" w:customStyle="1" w:styleId="32E16B1F9F744E6BBA035B4C0FCADCB1">
    <w:name w:val="32E16B1F9F744E6BBA035B4C0FCADCB1"/>
    <w:rsid w:val="002A2324"/>
  </w:style>
  <w:style w:type="paragraph" w:customStyle="1" w:styleId="0C441B577CCC4F4F824E4D7E138CA332">
    <w:name w:val="0C441B577CCC4F4F824E4D7E138CA332"/>
    <w:rsid w:val="002A2324"/>
  </w:style>
  <w:style w:type="paragraph" w:customStyle="1" w:styleId="5F62C56DFA294753AA30C1BAAB984E3C">
    <w:name w:val="5F62C56DFA294753AA30C1BAAB984E3C"/>
    <w:rsid w:val="002A2324"/>
  </w:style>
  <w:style w:type="paragraph" w:customStyle="1" w:styleId="87D799D243CA45CEA8379BC426A2D45A">
    <w:name w:val="87D799D243CA45CEA8379BC426A2D45A"/>
    <w:rsid w:val="002A2324"/>
  </w:style>
  <w:style w:type="paragraph" w:customStyle="1" w:styleId="0FB7A80B38FA4C70AC3B8455E08E0825">
    <w:name w:val="0FB7A80B38FA4C70AC3B8455E08E0825"/>
    <w:rsid w:val="002A2324"/>
  </w:style>
  <w:style w:type="paragraph" w:customStyle="1" w:styleId="8EB7D9F8F63E4C548D63CCD5AB6B3D18">
    <w:name w:val="8EB7D9F8F63E4C548D63CCD5AB6B3D18"/>
    <w:rsid w:val="002A2324"/>
  </w:style>
  <w:style w:type="paragraph" w:customStyle="1" w:styleId="4F984277BD3C457EB6F18530A77C08DB">
    <w:name w:val="4F984277BD3C457EB6F18530A77C08DB"/>
    <w:rsid w:val="002A2324"/>
  </w:style>
  <w:style w:type="paragraph" w:customStyle="1" w:styleId="30ACEA3D301949A990AA9116950961C6">
    <w:name w:val="30ACEA3D301949A990AA9116950961C6"/>
    <w:rsid w:val="002A2324"/>
  </w:style>
  <w:style w:type="paragraph" w:customStyle="1" w:styleId="6EA61D3EB5F644559BC49A3BB43454CD">
    <w:name w:val="6EA61D3EB5F644559BC49A3BB43454CD"/>
    <w:rsid w:val="002A2324"/>
  </w:style>
  <w:style w:type="paragraph" w:customStyle="1" w:styleId="45CB14A43B404B10AECDEC604AAF2F2F">
    <w:name w:val="45CB14A43B404B10AECDEC604AAF2F2F"/>
    <w:rsid w:val="002A2324"/>
  </w:style>
  <w:style w:type="paragraph" w:customStyle="1" w:styleId="08926FB635AE4F318049B7CDD7F40AA1">
    <w:name w:val="08926FB635AE4F318049B7CDD7F40AA1"/>
    <w:rsid w:val="002A2324"/>
  </w:style>
  <w:style w:type="paragraph" w:customStyle="1" w:styleId="07C907F85C66493CA422B089B6C6B7DD">
    <w:name w:val="07C907F85C66493CA422B089B6C6B7DD"/>
    <w:rsid w:val="002A2324"/>
  </w:style>
  <w:style w:type="paragraph" w:customStyle="1" w:styleId="DB64241B97D8431097667EBF00804398">
    <w:name w:val="DB64241B97D8431097667EBF00804398"/>
    <w:rsid w:val="002A2324"/>
  </w:style>
  <w:style w:type="paragraph" w:customStyle="1" w:styleId="5A26F909D72C4DED98C1F060252E56C9">
    <w:name w:val="5A26F909D72C4DED98C1F060252E56C9"/>
    <w:rsid w:val="002A2324"/>
  </w:style>
  <w:style w:type="paragraph" w:customStyle="1" w:styleId="D7BE33B00DC442158005E45001E0E12A">
    <w:name w:val="D7BE33B00DC442158005E45001E0E12A"/>
    <w:rsid w:val="002A2324"/>
  </w:style>
  <w:style w:type="paragraph" w:customStyle="1" w:styleId="17EF5367C4EB4C54BBD38C437B0BB298">
    <w:name w:val="17EF5367C4EB4C54BBD38C437B0BB298"/>
    <w:rsid w:val="002A2324"/>
  </w:style>
  <w:style w:type="paragraph" w:customStyle="1" w:styleId="F4FA849A8F454AB1A2310F242F45A984">
    <w:name w:val="F4FA849A8F454AB1A2310F242F45A984"/>
    <w:rsid w:val="002A2324"/>
  </w:style>
  <w:style w:type="paragraph" w:customStyle="1" w:styleId="1BB896C6998745088E8DB674AB95828B">
    <w:name w:val="1BB896C6998745088E8DB674AB95828B"/>
    <w:rsid w:val="002A2324"/>
  </w:style>
  <w:style w:type="paragraph" w:customStyle="1" w:styleId="F56A42CF0BAA429CB3773B74D155C542">
    <w:name w:val="F56A42CF0BAA429CB3773B74D155C542"/>
    <w:rsid w:val="002A2324"/>
  </w:style>
  <w:style w:type="paragraph" w:customStyle="1" w:styleId="8E40F49262394725ADF085809B8D57F1">
    <w:name w:val="8E40F49262394725ADF085809B8D57F1"/>
    <w:rsid w:val="002A2324"/>
  </w:style>
  <w:style w:type="paragraph" w:customStyle="1" w:styleId="689B2E73C2DF4B1A8D7F134F00914180">
    <w:name w:val="689B2E73C2DF4B1A8D7F134F00914180"/>
    <w:rsid w:val="002A2324"/>
  </w:style>
  <w:style w:type="paragraph" w:customStyle="1" w:styleId="37627D5E10864BFA9813A21561B3E6A5">
    <w:name w:val="37627D5E10864BFA9813A21561B3E6A5"/>
    <w:rsid w:val="002A2324"/>
  </w:style>
  <w:style w:type="paragraph" w:customStyle="1" w:styleId="FA14088C94244D97BE28C1552401448D">
    <w:name w:val="FA14088C94244D97BE28C1552401448D"/>
    <w:rsid w:val="002A2324"/>
  </w:style>
  <w:style w:type="paragraph" w:customStyle="1" w:styleId="C065E6244D454887961E3624BB6B26E0">
    <w:name w:val="C065E6244D454887961E3624BB6B26E0"/>
    <w:rsid w:val="002A2324"/>
  </w:style>
  <w:style w:type="paragraph" w:customStyle="1" w:styleId="6D0E3C7C9AD34CB98469075EE7957491">
    <w:name w:val="6D0E3C7C9AD34CB98469075EE7957491"/>
    <w:rsid w:val="002A2324"/>
  </w:style>
  <w:style w:type="paragraph" w:customStyle="1" w:styleId="4ECBB7F550234F138F9CA287AA9BAACD">
    <w:name w:val="4ECBB7F550234F138F9CA287AA9BAACD"/>
    <w:rsid w:val="002A2324"/>
  </w:style>
  <w:style w:type="paragraph" w:customStyle="1" w:styleId="8E8F13F23BF14BAAAE354D8BC42F8D7C">
    <w:name w:val="8E8F13F23BF14BAAAE354D8BC42F8D7C"/>
    <w:rsid w:val="002A2324"/>
  </w:style>
  <w:style w:type="paragraph" w:customStyle="1" w:styleId="A8EB60AB27074675BD5F271A5324E3EC">
    <w:name w:val="A8EB60AB27074675BD5F271A5324E3EC"/>
    <w:rsid w:val="002A2324"/>
  </w:style>
  <w:style w:type="paragraph" w:customStyle="1" w:styleId="58A7A3E554454FFCAA00AD94F5DE3796">
    <w:name w:val="58A7A3E554454FFCAA00AD94F5DE3796"/>
    <w:rsid w:val="002A2324"/>
  </w:style>
  <w:style w:type="paragraph" w:customStyle="1" w:styleId="BFB2AF28097040AFB1CBBB93B846865A">
    <w:name w:val="BFB2AF28097040AFB1CBBB93B846865A"/>
    <w:rsid w:val="002A2324"/>
  </w:style>
  <w:style w:type="paragraph" w:customStyle="1" w:styleId="FB0545184FD04667881A0B881D8A1325">
    <w:name w:val="FB0545184FD04667881A0B881D8A1325"/>
    <w:rsid w:val="002A2324"/>
  </w:style>
  <w:style w:type="paragraph" w:customStyle="1" w:styleId="72ADF9A149394D5595DB77F68FCC98E5">
    <w:name w:val="72ADF9A149394D5595DB77F68FCC98E5"/>
    <w:rsid w:val="002A2324"/>
  </w:style>
  <w:style w:type="paragraph" w:customStyle="1" w:styleId="9C2F7D3E73C24C53A8D5F04D9E08480F">
    <w:name w:val="9C2F7D3E73C24C53A8D5F04D9E08480F"/>
    <w:rsid w:val="002A2324"/>
  </w:style>
  <w:style w:type="paragraph" w:customStyle="1" w:styleId="51529381EBF24A309CCFD0CAD3002B4D">
    <w:name w:val="51529381EBF24A309CCFD0CAD3002B4D"/>
    <w:rsid w:val="002A2324"/>
  </w:style>
  <w:style w:type="paragraph" w:customStyle="1" w:styleId="46607F52490746C1AFA1BE68D6E8559C">
    <w:name w:val="46607F52490746C1AFA1BE68D6E8559C"/>
    <w:rsid w:val="002A2324"/>
  </w:style>
  <w:style w:type="paragraph" w:customStyle="1" w:styleId="2A71D77DF81B44819D08C9C00C517DF4">
    <w:name w:val="2A71D77DF81B44819D08C9C00C517DF4"/>
    <w:rsid w:val="002A2324"/>
  </w:style>
  <w:style w:type="paragraph" w:customStyle="1" w:styleId="446F7E5631A34B7C94FD3A12F8B2249F">
    <w:name w:val="446F7E5631A34B7C94FD3A12F8B2249F"/>
    <w:rsid w:val="002A2324"/>
  </w:style>
  <w:style w:type="paragraph" w:customStyle="1" w:styleId="8CA71C52231E4EC1A7F83C6BBA678B95">
    <w:name w:val="8CA71C52231E4EC1A7F83C6BBA678B95"/>
    <w:rsid w:val="002A2324"/>
  </w:style>
  <w:style w:type="paragraph" w:customStyle="1" w:styleId="1B000856B89A42148384FDB6A3A024DD">
    <w:name w:val="1B000856B89A42148384FDB6A3A024DD"/>
    <w:rsid w:val="002A2324"/>
  </w:style>
  <w:style w:type="paragraph" w:customStyle="1" w:styleId="D95432BB611248109D99384C74904E2F">
    <w:name w:val="D95432BB611248109D99384C74904E2F"/>
    <w:rsid w:val="002A2324"/>
  </w:style>
  <w:style w:type="paragraph" w:customStyle="1" w:styleId="3E827606BDA94ABD87A1955E90101749">
    <w:name w:val="3E827606BDA94ABD87A1955E90101749"/>
    <w:rsid w:val="002A2324"/>
  </w:style>
  <w:style w:type="paragraph" w:customStyle="1" w:styleId="42C196D3120B4D6FAB7DF30329D3E015">
    <w:name w:val="42C196D3120B4D6FAB7DF30329D3E015"/>
    <w:rsid w:val="002A2324"/>
  </w:style>
  <w:style w:type="paragraph" w:customStyle="1" w:styleId="153A905DA62B430183AF7C410277A8AB">
    <w:name w:val="153A905DA62B430183AF7C410277A8AB"/>
    <w:rsid w:val="002A2324"/>
  </w:style>
  <w:style w:type="paragraph" w:customStyle="1" w:styleId="22B7C88046E44D1ABF0EE8D0B489BB40">
    <w:name w:val="22B7C88046E44D1ABF0EE8D0B489BB40"/>
    <w:rsid w:val="002A2324"/>
  </w:style>
  <w:style w:type="paragraph" w:customStyle="1" w:styleId="6A514CBD410E4F4B97378E385204BF15">
    <w:name w:val="6A514CBD410E4F4B97378E385204BF15"/>
    <w:rsid w:val="002A2324"/>
  </w:style>
  <w:style w:type="paragraph" w:customStyle="1" w:styleId="A4A6E238A1E141D69797963CF8153439">
    <w:name w:val="A4A6E238A1E141D69797963CF8153439"/>
    <w:rsid w:val="002A2324"/>
  </w:style>
  <w:style w:type="paragraph" w:customStyle="1" w:styleId="0D5155FC04C44325B11680FF99E6B4C3">
    <w:name w:val="0D5155FC04C44325B11680FF99E6B4C3"/>
    <w:rsid w:val="002A2324"/>
  </w:style>
  <w:style w:type="paragraph" w:customStyle="1" w:styleId="545DB9F02F2041FAA5866EF03BEF8AE7">
    <w:name w:val="545DB9F02F2041FAA5866EF03BEF8AE7"/>
    <w:rsid w:val="002A2324"/>
  </w:style>
  <w:style w:type="paragraph" w:customStyle="1" w:styleId="B9DA2AFAAE7A4111AAFE175EDC118A06">
    <w:name w:val="B9DA2AFAAE7A4111AAFE175EDC118A06"/>
    <w:rsid w:val="002A2324"/>
  </w:style>
  <w:style w:type="paragraph" w:customStyle="1" w:styleId="97B36B3C8EEF4C19AF21FAD3AA5DB66C">
    <w:name w:val="97B36B3C8EEF4C19AF21FAD3AA5DB66C"/>
    <w:rsid w:val="002A2324"/>
  </w:style>
  <w:style w:type="paragraph" w:customStyle="1" w:styleId="055366E85607447090E4164B9F7D035C">
    <w:name w:val="055366E85607447090E4164B9F7D035C"/>
    <w:rsid w:val="002A2324"/>
  </w:style>
  <w:style w:type="paragraph" w:customStyle="1" w:styleId="8D6B728A6D7D41539AAF9FA741426571">
    <w:name w:val="8D6B728A6D7D41539AAF9FA741426571"/>
    <w:rsid w:val="002A2324"/>
  </w:style>
  <w:style w:type="paragraph" w:customStyle="1" w:styleId="DD826A325C13467585365CDAA5A6AD94">
    <w:name w:val="DD826A325C13467585365CDAA5A6AD94"/>
    <w:rsid w:val="002A2324"/>
  </w:style>
  <w:style w:type="paragraph" w:customStyle="1" w:styleId="C3E8DCF44E204532A24C727D13E9EF05">
    <w:name w:val="C3E8DCF44E204532A24C727D13E9EF05"/>
    <w:rsid w:val="002A2324"/>
  </w:style>
  <w:style w:type="paragraph" w:customStyle="1" w:styleId="B408F28F396A41B98C30D91EA090B2B1">
    <w:name w:val="B408F28F396A41B98C30D91EA090B2B1"/>
    <w:rsid w:val="002A2324"/>
  </w:style>
  <w:style w:type="paragraph" w:customStyle="1" w:styleId="9365BE013A174EAFA11104657394010E">
    <w:name w:val="9365BE013A174EAFA11104657394010E"/>
    <w:rsid w:val="002A2324"/>
  </w:style>
  <w:style w:type="paragraph" w:customStyle="1" w:styleId="D2B74B99D6FE4110840C5C8A46E7D336">
    <w:name w:val="D2B74B99D6FE4110840C5C8A46E7D336"/>
    <w:rsid w:val="002A2324"/>
  </w:style>
  <w:style w:type="paragraph" w:customStyle="1" w:styleId="555FA95E76EA4FAEB31014E942709783">
    <w:name w:val="555FA95E76EA4FAEB31014E942709783"/>
    <w:rsid w:val="002A2324"/>
  </w:style>
  <w:style w:type="paragraph" w:customStyle="1" w:styleId="E56ED0521B8C4CDF9EC3C4EF290D01BC">
    <w:name w:val="E56ED0521B8C4CDF9EC3C4EF290D01BC"/>
    <w:rsid w:val="002A2324"/>
  </w:style>
  <w:style w:type="paragraph" w:customStyle="1" w:styleId="F21B7E00186543AC90053AAE7DB2C88D">
    <w:name w:val="F21B7E00186543AC90053AAE7DB2C88D"/>
    <w:rsid w:val="002A2324"/>
  </w:style>
  <w:style w:type="paragraph" w:customStyle="1" w:styleId="62CE06D555B94780B5D1F6A91216F41B">
    <w:name w:val="62CE06D555B94780B5D1F6A91216F41B"/>
    <w:rsid w:val="002A2324"/>
  </w:style>
  <w:style w:type="paragraph" w:customStyle="1" w:styleId="25238019F7C644FBAEEFA3575B4C28DA">
    <w:name w:val="25238019F7C644FBAEEFA3575B4C28DA"/>
    <w:rsid w:val="002A2324"/>
  </w:style>
  <w:style w:type="paragraph" w:customStyle="1" w:styleId="382AF0A3A6D6499C944FCF2D08F0F817">
    <w:name w:val="382AF0A3A6D6499C944FCF2D08F0F817"/>
    <w:rsid w:val="002A2324"/>
  </w:style>
  <w:style w:type="paragraph" w:customStyle="1" w:styleId="74314941BA8844F0A233454B0A9C03EA">
    <w:name w:val="74314941BA8844F0A233454B0A9C03EA"/>
    <w:rsid w:val="002A2324"/>
  </w:style>
  <w:style w:type="paragraph" w:customStyle="1" w:styleId="06D4DF5C1BF34249BAE08B9532F35BEC">
    <w:name w:val="06D4DF5C1BF34249BAE08B9532F35BEC"/>
    <w:rsid w:val="002A2324"/>
  </w:style>
  <w:style w:type="paragraph" w:customStyle="1" w:styleId="E854478591C5427BBA8410EEDB22E116">
    <w:name w:val="E854478591C5427BBA8410EEDB22E116"/>
    <w:rsid w:val="002A2324"/>
  </w:style>
  <w:style w:type="paragraph" w:customStyle="1" w:styleId="EE737A11BF6E46AFA2991B84E05BBD2C">
    <w:name w:val="EE737A11BF6E46AFA2991B84E05BBD2C"/>
    <w:rsid w:val="002A2324"/>
  </w:style>
  <w:style w:type="paragraph" w:customStyle="1" w:styleId="472FC95C6CDC4799B7F128C4A4CBE094">
    <w:name w:val="472FC95C6CDC4799B7F128C4A4CBE094"/>
    <w:rsid w:val="002A2324"/>
  </w:style>
  <w:style w:type="paragraph" w:customStyle="1" w:styleId="11E96337810E45959DA7601EC0FB3855">
    <w:name w:val="11E96337810E45959DA7601EC0FB3855"/>
    <w:rsid w:val="002A2324"/>
  </w:style>
  <w:style w:type="paragraph" w:customStyle="1" w:styleId="DBD5613C62064D56A16A9E07C6E6839C">
    <w:name w:val="DBD5613C62064D56A16A9E07C6E6839C"/>
    <w:rsid w:val="002A2324"/>
  </w:style>
  <w:style w:type="paragraph" w:customStyle="1" w:styleId="519112A42BDE4C6282870C82FD858E56">
    <w:name w:val="519112A42BDE4C6282870C82FD858E56"/>
    <w:rsid w:val="002A2324"/>
  </w:style>
  <w:style w:type="paragraph" w:customStyle="1" w:styleId="350393242FBD4D6BADCEB14623ED6E91">
    <w:name w:val="350393242FBD4D6BADCEB14623ED6E91"/>
    <w:rsid w:val="002A2324"/>
  </w:style>
  <w:style w:type="paragraph" w:customStyle="1" w:styleId="42E4B9C41B3C45299D00740B9B3E6BF8">
    <w:name w:val="42E4B9C41B3C45299D00740B9B3E6BF8"/>
    <w:rsid w:val="002A2324"/>
  </w:style>
  <w:style w:type="paragraph" w:customStyle="1" w:styleId="AC9D7F1F0A4F4224A361891BDBF7AA6B">
    <w:name w:val="AC9D7F1F0A4F4224A361891BDBF7AA6B"/>
    <w:rsid w:val="002A2324"/>
  </w:style>
  <w:style w:type="paragraph" w:customStyle="1" w:styleId="5EAE2805F2694DDBA4AD3091C578039B">
    <w:name w:val="5EAE2805F2694DDBA4AD3091C578039B"/>
    <w:rsid w:val="002A2324"/>
  </w:style>
  <w:style w:type="paragraph" w:customStyle="1" w:styleId="0B9968FDF01E4222ACCDDBEBFD58564A">
    <w:name w:val="0B9968FDF01E4222ACCDDBEBFD58564A"/>
    <w:rsid w:val="002A2324"/>
  </w:style>
  <w:style w:type="paragraph" w:customStyle="1" w:styleId="C1CDE1AFF8F944D6BA1A90ACF5A72073">
    <w:name w:val="C1CDE1AFF8F944D6BA1A90ACF5A72073"/>
    <w:rsid w:val="002A2324"/>
  </w:style>
  <w:style w:type="paragraph" w:customStyle="1" w:styleId="0C9D0770082240119893B08B43E8DD4A">
    <w:name w:val="0C9D0770082240119893B08B43E8DD4A"/>
    <w:rsid w:val="002A2324"/>
  </w:style>
  <w:style w:type="paragraph" w:customStyle="1" w:styleId="9AF2774C344C417CB115E77B550A971C">
    <w:name w:val="9AF2774C344C417CB115E77B550A971C"/>
    <w:rsid w:val="002A2324"/>
  </w:style>
  <w:style w:type="paragraph" w:customStyle="1" w:styleId="DEEE12740DD74BDF950DC3E07C3FED76">
    <w:name w:val="DEEE12740DD74BDF950DC3E07C3FED76"/>
    <w:rsid w:val="002A2324"/>
  </w:style>
  <w:style w:type="paragraph" w:customStyle="1" w:styleId="5D8BA3635A714C64B25CDDD42DDC4A6F">
    <w:name w:val="5D8BA3635A714C64B25CDDD42DDC4A6F"/>
    <w:rsid w:val="002A2324"/>
  </w:style>
  <w:style w:type="paragraph" w:customStyle="1" w:styleId="334015858D184760B1F79E476671D8FE">
    <w:name w:val="334015858D184760B1F79E476671D8FE"/>
    <w:rsid w:val="002A2324"/>
  </w:style>
  <w:style w:type="paragraph" w:customStyle="1" w:styleId="A74A7B0FDAA54081B0DDD0A8ADD416BB">
    <w:name w:val="A74A7B0FDAA54081B0DDD0A8ADD416BB"/>
    <w:rsid w:val="002A2324"/>
  </w:style>
  <w:style w:type="paragraph" w:customStyle="1" w:styleId="5D1E09D5F23D4D8CBA48D75FA6F06ABC">
    <w:name w:val="5D1E09D5F23D4D8CBA48D75FA6F06ABC"/>
    <w:rsid w:val="002A2324"/>
  </w:style>
  <w:style w:type="paragraph" w:customStyle="1" w:styleId="AB4C2D7D4F49483F8B83FE2FC5DDAB9F">
    <w:name w:val="AB4C2D7D4F49483F8B83FE2FC5DDAB9F"/>
    <w:rsid w:val="002A2324"/>
  </w:style>
  <w:style w:type="paragraph" w:customStyle="1" w:styleId="131C96F4907B43D8868DCCA3FD44590D">
    <w:name w:val="131C96F4907B43D8868DCCA3FD44590D"/>
    <w:rsid w:val="002A2324"/>
  </w:style>
  <w:style w:type="paragraph" w:customStyle="1" w:styleId="A7E9AFC33B224FCFB830EFA618B0B543">
    <w:name w:val="A7E9AFC33B224FCFB830EFA618B0B543"/>
    <w:rsid w:val="002A2324"/>
  </w:style>
  <w:style w:type="paragraph" w:customStyle="1" w:styleId="BAC82EC986AA4B2AA433F65056EFEAA1">
    <w:name w:val="BAC82EC986AA4B2AA433F65056EFEAA1"/>
    <w:rsid w:val="002A2324"/>
  </w:style>
  <w:style w:type="paragraph" w:customStyle="1" w:styleId="17623C841AF54E7199673368A810AE09">
    <w:name w:val="17623C841AF54E7199673368A810AE09"/>
    <w:rsid w:val="002A2324"/>
  </w:style>
  <w:style w:type="paragraph" w:customStyle="1" w:styleId="4A51C7A62E734553A77C99266D49CDDA">
    <w:name w:val="4A51C7A62E734553A77C99266D49CDDA"/>
    <w:rsid w:val="002A2324"/>
  </w:style>
  <w:style w:type="paragraph" w:customStyle="1" w:styleId="FEFC7E47536845C5962D21E4410843B0">
    <w:name w:val="FEFC7E47536845C5962D21E4410843B0"/>
    <w:rsid w:val="002A2324"/>
  </w:style>
  <w:style w:type="paragraph" w:customStyle="1" w:styleId="C7539278CFB448B592BCFAB64B6A6226">
    <w:name w:val="C7539278CFB448B592BCFAB64B6A6226"/>
    <w:rsid w:val="002A2324"/>
  </w:style>
  <w:style w:type="paragraph" w:customStyle="1" w:styleId="1D7FBF0981434C0E9BFE9627387C5A24">
    <w:name w:val="1D7FBF0981434C0E9BFE9627387C5A24"/>
    <w:rsid w:val="002A2324"/>
  </w:style>
  <w:style w:type="paragraph" w:customStyle="1" w:styleId="39112089B57A4C20A819E6DB07F5FED7">
    <w:name w:val="39112089B57A4C20A819E6DB07F5FED7"/>
    <w:rsid w:val="002A2324"/>
  </w:style>
  <w:style w:type="paragraph" w:customStyle="1" w:styleId="C6629396806C4580B1412BD9F34EC47B">
    <w:name w:val="C6629396806C4580B1412BD9F34EC47B"/>
    <w:rsid w:val="002A2324"/>
  </w:style>
  <w:style w:type="paragraph" w:customStyle="1" w:styleId="5055B40485664AFAB4731A4CC757DF32">
    <w:name w:val="5055B40485664AFAB4731A4CC757DF32"/>
    <w:rsid w:val="002A2324"/>
  </w:style>
  <w:style w:type="paragraph" w:customStyle="1" w:styleId="85D9968FDE7248B9B4A7CAB8C5DEA27F">
    <w:name w:val="85D9968FDE7248B9B4A7CAB8C5DEA27F"/>
    <w:rsid w:val="002A2324"/>
  </w:style>
  <w:style w:type="paragraph" w:customStyle="1" w:styleId="FE89D739D9F8429DA6922ABA6C69142B">
    <w:name w:val="FE89D739D9F8429DA6922ABA6C69142B"/>
    <w:rsid w:val="002A2324"/>
  </w:style>
  <w:style w:type="paragraph" w:customStyle="1" w:styleId="1CA569BE10394B18B9C2F526BD7450AA">
    <w:name w:val="1CA569BE10394B18B9C2F526BD7450AA"/>
    <w:rsid w:val="002A2324"/>
  </w:style>
  <w:style w:type="paragraph" w:customStyle="1" w:styleId="9368825CE4F54B469FCEEE99F6337F8E">
    <w:name w:val="9368825CE4F54B469FCEEE99F6337F8E"/>
    <w:rsid w:val="002A2324"/>
  </w:style>
  <w:style w:type="paragraph" w:customStyle="1" w:styleId="2DD5BB6B0C9F474E890E33393EE7AE0B">
    <w:name w:val="2DD5BB6B0C9F474E890E33393EE7AE0B"/>
    <w:rsid w:val="002A2324"/>
  </w:style>
  <w:style w:type="paragraph" w:customStyle="1" w:styleId="7003892D31E849199AF81C3E976DE4EA">
    <w:name w:val="7003892D31E849199AF81C3E976DE4EA"/>
    <w:rsid w:val="002A2324"/>
  </w:style>
  <w:style w:type="paragraph" w:customStyle="1" w:styleId="207C7FD60C044627B30F2FA8828DB4D9">
    <w:name w:val="207C7FD60C044627B30F2FA8828DB4D9"/>
    <w:rsid w:val="002A2324"/>
  </w:style>
  <w:style w:type="paragraph" w:customStyle="1" w:styleId="FDA61DB65E3749BAABC54574FEB31911">
    <w:name w:val="FDA61DB65E3749BAABC54574FEB31911"/>
    <w:rsid w:val="002A2324"/>
  </w:style>
  <w:style w:type="paragraph" w:customStyle="1" w:styleId="0247F1CBD9694DF4AEBC3863DEAEB049">
    <w:name w:val="0247F1CBD9694DF4AEBC3863DEAEB049"/>
    <w:rsid w:val="002A2324"/>
  </w:style>
  <w:style w:type="paragraph" w:customStyle="1" w:styleId="F605E04DEFE944CEAC3563BA3E8EF48C">
    <w:name w:val="F605E04DEFE944CEAC3563BA3E8EF48C"/>
    <w:rsid w:val="002A2324"/>
  </w:style>
  <w:style w:type="paragraph" w:customStyle="1" w:styleId="544052EFFA06418490B7B66BF5C03808">
    <w:name w:val="544052EFFA06418490B7B66BF5C03808"/>
    <w:rsid w:val="002A2324"/>
  </w:style>
  <w:style w:type="paragraph" w:customStyle="1" w:styleId="824443CF61CC40C4BFB2F6F331E38936">
    <w:name w:val="824443CF61CC40C4BFB2F6F331E38936"/>
    <w:rsid w:val="002A2324"/>
  </w:style>
  <w:style w:type="paragraph" w:customStyle="1" w:styleId="AE3E5F5B83524DDE895715AC8617801F">
    <w:name w:val="AE3E5F5B83524DDE895715AC8617801F"/>
    <w:rsid w:val="002A2324"/>
  </w:style>
  <w:style w:type="paragraph" w:customStyle="1" w:styleId="1082B74F362A4F27960CBA04E5D8071F">
    <w:name w:val="1082B74F362A4F27960CBA04E5D8071F"/>
    <w:rsid w:val="002A2324"/>
  </w:style>
  <w:style w:type="paragraph" w:customStyle="1" w:styleId="660B150301024DD0887D06C98AECA423">
    <w:name w:val="660B150301024DD0887D06C98AECA423"/>
    <w:rsid w:val="002A2324"/>
  </w:style>
  <w:style w:type="paragraph" w:customStyle="1" w:styleId="0E5421152FBF44EBB3B8C34ECB8C303C">
    <w:name w:val="0E5421152FBF44EBB3B8C34ECB8C303C"/>
    <w:rsid w:val="002A2324"/>
  </w:style>
  <w:style w:type="paragraph" w:customStyle="1" w:styleId="40CE063E050E4DE893A0EA02C343423E">
    <w:name w:val="40CE063E050E4DE893A0EA02C343423E"/>
    <w:rsid w:val="002A2324"/>
  </w:style>
  <w:style w:type="paragraph" w:customStyle="1" w:styleId="F6039059C10C472C8BE4F9B2CBA2958A">
    <w:name w:val="F6039059C10C472C8BE4F9B2CBA2958A"/>
    <w:rsid w:val="002A2324"/>
  </w:style>
  <w:style w:type="paragraph" w:customStyle="1" w:styleId="F768C8CD90754CAD9A3F981875B3A933">
    <w:name w:val="F768C8CD90754CAD9A3F981875B3A933"/>
    <w:rsid w:val="002A2324"/>
  </w:style>
  <w:style w:type="paragraph" w:customStyle="1" w:styleId="83F4703A0968468B94BD8AB75E4707C2">
    <w:name w:val="83F4703A0968468B94BD8AB75E4707C2"/>
    <w:rsid w:val="002A2324"/>
  </w:style>
  <w:style w:type="paragraph" w:customStyle="1" w:styleId="2895D93C6E014178A19DF30A6D59321A">
    <w:name w:val="2895D93C6E014178A19DF30A6D59321A"/>
    <w:rsid w:val="002A2324"/>
  </w:style>
  <w:style w:type="paragraph" w:customStyle="1" w:styleId="B434A0826FF84A2C822B8AFE883EBD4A">
    <w:name w:val="B434A0826FF84A2C822B8AFE883EBD4A"/>
    <w:rsid w:val="002A2324"/>
  </w:style>
  <w:style w:type="paragraph" w:customStyle="1" w:styleId="F68E0BCD95894AEBAF6455EA42F043CB">
    <w:name w:val="F68E0BCD95894AEBAF6455EA42F043CB"/>
    <w:rsid w:val="002A2324"/>
  </w:style>
  <w:style w:type="paragraph" w:customStyle="1" w:styleId="54E1D96D480A49B98E3C7989F353311F">
    <w:name w:val="54E1D96D480A49B98E3C7989F353311F"/>
    <w:rsid w:val="002A2324"/>
  </w:style>
  <w:style w:type="paragraph" w:customStyle="1" w:styleId="7EC40362E2534B0588798AD38098069A">
    <w:name w:val="7EC40362E2534B0588798AD38098069A"/>
    <w:rsid w:val="002A2324"/>
  </w:style>
  <w:style w:type="paragraph" w:customStyle="1" w:styleId="851968942C6F483298D98DFB40C4E8A7">
    <w:name w:val="851968942C6F483298D98DFB40C4E8A7"/>
    <w:rsid w:val="002A2324"/>
  </w:style>
  <w:style w:type="paragraph" w:customStyle="1" w:styleId="2101C882A22044EF944E234D7A29F90B">
    <w:name w:val="2101C882A22044EF944E234D7A29F90B"/>
    <w:rsid w:val="002A2324"/>
  </w:style>
  <w:style w:type="paragraph" w:customStyle="1" w:styleId="73440A4F6BE44931B8DF68F2CFE02553">
    <w:name w:val="73440A4F6BE44931B8DF68F2CFE02553"/>
    <w:rsid w:val="002A2324"/>
  </w:style>
  <w:style w:type="paragraph" w:customStyle="1" w:styleId="A975A937B5F54242979DC19A6B6A7AEA">
    <w:name w:val="A975A937B5F54242979DC19A6B6A7AEA"/>
    <w:rsid w:val="002A2324"/>
  </w:style>
  <w:style w:type="paragraph" w:customStyle="1" w:styleId="E3DFDB0C1B6347F2A3BFEF8DF6F6EC6F">
    <w:name w:val="E3DFDB0C1B6347F2A3BFEF8DF6F6EC6F"/>
    <w:rsid w:val="002A2324"/>
  </w:style>
  <w:style w:type="paragraph" w:customStyle="1" w:styleId="32C22DD73F2049488720573298C76F24">
    <w:name w:val="32C22DD73F2049488720573298C76F24"/>
    <w:rsid w:val="002A2324"/>
  </w:style>
  <w:style w:type="paragraph" w:customStyle="1" w:styleId="2A559B7FD82443AF9ADD4D976D0890D0">
    <w:name w:val="2A559B7FD82443AF9ADD4D976D0890D0"/>
    <w:rsid w:val="002A2324"/>
  </w:style>
  <w:style w:type="paragraph" w:customStyle="1" w:styleId="C99E66BFFD5641DAA691ECAE143640A1">
    <w:name w:val="C99E66BFFD5641DAA691ECAE143640A1"/>
    <w:rsid w:val="002A2324"/>
  </w:style>
  <w:style w:type="paragraph" w:customStyle="1" w:styleId="78C87596166542C88FEF6A3CCC4BD3BD">
    <w:name w:val="78C87596166542C88FEF6A3CCC4BD3BD"/>
    <w:rsid w:val="002A2324"/>
  </w:style>
  <w:style w:type="paragraph" w:customStyle="1" w:styleId="8B2D280BE6314C8B8B0999330A42E6D1">
    <w:name w:val="8B2D280BE6314C8B8B0999330A42E6D1"/>
    <w:rsid w:val="002A2324"/>
  </w:style>
  <w:style w:type="paragraph" w:customStyle="1" w:styleId="332C4CF5B9FC4C558FC1A6DBEC39EA84">
    <w:name w:val="332C4CF5B9FC4C558FC1A6DBEC39EA84"/>
    <w:rsid w:val="002A2324"/>
  </w:style>
  <w:style w:type="paragraph" w:customStyle="1" w:styleId="2198673A1063458B9E8C78FD3CC46923">
    <w:name w:val="2198673A1063458B9E8C78FD3CC46923"/>
    <w:rsid w:val="002A2324"/>
  </w:style>
  <w:style w:type="paragraph" w:customStyle="1" w:styleId="14704E68B8754889957F46B6AD2C504E">
    <w:name w:val="14704E68B8754889957F46B6AD2C504E"/>
    <w:rsid w:val="002A2324"/>
  </w:style>
  <w:style w:type="paragraph" w:customStyle="1" w:styleId="9D1B491E374B4F19A05AF271E45A4672">
    <w:name w:val="9D1B491E374B4F19A05AF271E45A4672"/>
    <w:rsid w:val="002A2324"/>
  </w:style>
  <w:style w:type="paragraph" w:customStyle="1" w:styleId="193E4D2695A54366BACD935DAE91F216">
    <w:name w:val="193E4D2695A54366BACD935DAE91F216"/>
    <w:rsid w:val="002A2324"/>
  </w:style>
  <w:style w:type="paragraph" w:customStyle="1" w:styleId="BDAAFA9EBC3740DEB9DF193125425A22">
    <w:name w:val="BDAAFA9EBC3740DEB9DF193125425A22"/>
    <w:rsid w:val="002A2324"/>
  </w:style>
  <w:style w:type="paragraph" w:customStyle="1" w:styleId="46A1857E16FB4715AE13C920D2A4959F">
    <w:name w:val="46A1857E16FB4715AE13C920D2A4959F"/>
    <w:rsid w:val="002A2324"/>
  </w:style>
  <w:style w:type="paragraph" w:customStyle="1" w:styleId="87A35081914C45F4B9B04802221B511F">
    <w:name w:val="87A35081914C45F4B9B04802221B511F"/>
    <w:rsid w:val="002A2324"/>
  </w:style>
  <w:style w:type="paragraph" w:customStyle="1" w:styleId="0F61516D798D4DF5A60423235C548072">
    <w:name w:val="0F61516D798D4DF5A60423235C548072"/>
    <w:rsid w:val="002A2324"/>
  </w:style>
  <w:style w:type="paragraph" w:customStyle="1" w:styleId="D8609FDB92874501AD21543C374E05BB">
    <w:name w:val="D8609FDB92874501AD21543C374E05BB"/>
    <w:rsid w:val="002A2324"/>
  </w:style>
  <w:style w:type="paragraph" w:customStyle="1" w:styleId="C72EE64472BF4BA58F6C7CC75B9902FB">
    <w:name w:val="C72EE64472BF4BA58F6C7CC75B9902FB"/>
    <w:rsid w:val="002A2324"/>
  </w:style>
  <w:style w:type="paragraph" w:customStyle="1" w:styleId="CCF0BE37F8BA45EAB199A2FAF77BEF06">
    <w:name w:val="CCF0BE37F8BA45EAB199A2FAF77BEF06"/>
    <w:rsid w:val="002A2324"/>
  </w:style>
  <w:style w:type="paragraph" w:customStyle="1" w:styleId="FF9837DA1C0743F5AE5B4DC2D0F94EEE">
    <w:name w:val="FF9837DA1C0743F5AE5B4DC2D0F94EEE"/>
    <w:rsid w:val="002A2324"/>
  </w:style>
  <w:style w:type="paragraph" w:customStyle="1" w:styleId="C99146F433434D5084BCE07A8857159A">
    <w:name w:val="C99146F433434D5084BCE07A8857159A"/>
    <w:rsid w:val="002A2324"/>
  </w:style>
  <w:style w:type="paragraph" w:customStyle="1" w:styleId="31118EA6F2114C5D98B1D0DE474447BE">
    <w:name w:val="31118EA6F2114C5D98B1D0DE474447BE"/>
    <w:rsid w:val="002A2324"/>
  </w:style>
  <w:style w:type="paragraph" w:customStyle="1" w:styleId="2AC9857C613843359CA1508E7EDB46BC">
    <w:name w:val="2AC9857C613843359CA1508E7EDB46BC"/>
    <w:rsid w:val="002A2324"/>
  </w:style>
  <w:style w:type="paragraph" w:customStyle="1" w:styleId="B3D5C336210B4A03A9EB9C372B2A45A6">
    <w:name w:val="B3D5C336210B4A03A9EB9C372B2A45A6"/>
    <w:rsid w:val="002A2324"/>
  </w:style>
  <w:style w:type="paragraph" w:customStyle="1" w:styleId="308DE062E0F9412093D2CC7CBAE7D0CB">
    <w:name w:val="308DE062E0F9412093D2CC7CBAE7D0CB"/>
    <w:rsid w:val="002A2324"/>
  </w:style>
  <w:style w:type="paragraph" w:customStyle="1" w:styleId="0D3FE1923D5C488A911A33B344AD1183">
    <w:name w:val="0D3FE1923D5C488A911A33B344AD1183"/>
    <w:rsid w:val="002A2324"/>
  </w:style>
  <w:style w:type="paragraph" w:customStyle="1" w:styleId="119F484C2E3A4A4DB7AEF33F6E61CC6C">
    <w:name w:val="119F484C2E3A4A4DB7AEF33F6E61CC6C"/>
    <w:rsid w:val="002A2324"/>
  </w:style>
  <w:style w:type="paragraph" w:customStyle="1" w:styleId="65AB44A22B8E42B1A00D08AF69C465ED">
    <w:name w:val="65AB44A22B8E42B1A00D08AF69C465ED"/>
    <w:rsid w:val="002A2324"/>
  </w:style>
  <w:style w:type="paragraph" w:customStyle="1" w:styleId="4F2D6D305A0F4FAD9264071BCDA47A45">
    <w:name w:val="4F2D6D305A0F4FAD9264071BCDA47A45"/>
    <w:rsid w:val="002A2324"/>
  </w:style>
  <w:style w:type="paragraph" w:customStyle="1" w:styleId="3724D1E5B832495FB049F72F2D6317FC">
    <w:name w:val="3724D1E5B832495FB049F72F2D6317FC"/>
    <w:rsid w:val="002A2324"/>
  </w:style>
  <w:style w:type="paragraph" w:customStyle="1" w:styleId="B00E3EE94C0449229D62A14DE4E9AF21">
    <w:name w:val="B00E3EE94C0449229D62A14DE4E9AF21"/>
    <w:rsid w:val="002A2324"/>
  </w:style>
  <w:style w:type="paragraph" w:customStyle="1" w:styleId="3BC633BD8794440E94B87FB79F017FD3">
    <w:name w:val="3BC633BD8794440E94B87FB79F017FD3"/>
    <w:rsid w:val="002A2324"/>
  </w:style>
  <w:style w:type="paragraph" w:customStyle="1" w:styleId="0E15ED18C9B84264A6CDBC5B43A2A513">
    <w:name w:val="0E15ED18C9B84264A6CDBC5B43A2A513"/>
    <w:rsid w:val="002A2324"/>
  </w:style>
  <w:style w:type="paragraph" w:customStyle="1" w:styleId="29D100B597C94BC4985CD70FF67C1CA0">
    <w:name w:val="29D100B597C94BC4985CD70FF67C1CA0"/>
    <w:rsid w:val="002A2324"/>
  </w:style>
  <w:style w:type="paragraph" w:customStyle="1" w:styleId="875DA902277C4E348C185987B5921015">
    <w:name w:val="875DA902277C4E348C185987B5921015"/>
    <w:rsid w:val="002A2324"/>
  </w:style>
  <w:style w:type="paragraph" w:customStyle="1" w:styleId="3F796157621E44FC99FDB037167F88F0">
    <w:name w:val="3F796157621E44FC99FDB037167F88F0"/>
    <w:rsid w:val="002A2324"/>
  </w:style>
  <w:style w:type="paragraph" w:customStyle="1" w:styleId="1933A74FD81F45C9B6F4B0DCFF71E221">
    <w:name w:val="1933A74FD81F45C9B6F4B0DCFF71E221"/>
    <w:rsid w:val="002A2324"/>
  </w:style>
  <w:style w:type="paragraph" w:customStyle="1" w:styleId="CCA8905188E649A48E9A3FA5403F598D">
    <w:name w:val="CCA8905188E649A48E9A3FA5403F598D"/>
    <w:rsid w:val="00CB27E6"/>
  </w:style>
  <w:style w:type="paragraph" w:customStyle="1" w:styleId="60B95B25AC5041469BF63C08ED7D2B73">
    <w:name w:val="60B95B25AC5041469BF63C08ED7D2B73"/>
    <w:rsid w:val="00CB27E6"/>
  </w:style>
  <w:style w:type="paragraph" w:customStyle="1" w:styleId="0805FE90FF98457CB82098FEAC66E9B6">
    <w:name w:val="0805FE90FF98457CB82098FEAC66E9B6"/>
    <w:rsid w:val="00CB27E6"/>
  </w:style>
  <w:style w:type="paragraph" w:customStyle="1" w:styleId="98B7D15D68DE43A3AD13259990CD7CF2">
    <w:name w:val="98B7D15D68DE43A3AD13259990CD7CF2"/>
    <w:rsid w:val="00CB27E6"/>
  </w:style>
  <w:style w:type="paragraph" w:customStyle="1" w:styleId="68496402BB3A4609B5AB122B1D4E21D2">
    <w:name w:val="68496402BB3A4609B5AB122B1D4E21D2"/>
    <w:rsid w:val="00812297"/>
  </w:style>
  <w:style w:type="paragraph" w:customStyle="1" w:styleId="A50A80E7E51A446BAF8111A02FA77CA6">
    <w:name w:val="A50A80E7E51A446BAF8111A02FA77CA6"/>
    <w:rsid w:val="00812297"/>
  </w:style>
  <w:style w:type="paragraph" w:customStyle="1" w:styleId="D38B1713F2FB470BA43E0F6A0F5EC878">
    <w:name w:val="D38B1713F2FB470BA43E0F6A0F5EC878"/>
    <w:rsid w:val="00812297"/>
  </w:style>
  <w:style w:type="paragraph" w:customStyle="1" w:styleId="73FCDE39F42544A2B7B63C651B880A82">
    <w:name w:val="73FCDE39F42544A2B7B63C651B880A82"/>
    <w:rsid w:val="00812297"/>
  </w:style>
  <w:style w:type="paragraph" w:customStyle="1" w:styleId="562A8D2AA4054205AC716C37AD44E9FE">
    <w:name w:val="562A8D2AA4054205AC716C37AD44E9FE"/>
    <w:rsid w:val="00812297"/>
  </w:style>
  <w:style w:type="paragraph" w:customStyle="1" w:styleId="2BB51A245FEB45A7A1F5326D4F34D9A8">
    <w:name w:val="2BB51A245FEB45A7A1F5326D4F34D9A8"/>
    <w:rsid w:val="00812297"/>
  </w:style>
  <w:style w:type="paragraph" w:customStyle="1" w:styleId="6530D5F930824B09878AA47F52145483">
    <w:name w:val="6530D5F930824B09878AA47F52145483"/>
    <w:rsid w:val="00812297"/>
  </w:style>
  <w:style w:type="paragraph" w:customStyle="1" w:styleId="2360B9FB451344A1AD5DDB8719A8AAF3">
    <w:name w:val="2360B9FB451344A1AD5DDB8719A8AAF3"/>
    <w:rsid w:val="00812297"/>
  </w:style>
  <w:style w:type="paragraph" w:customStyle="1" w:styleId="40C0B63B354747569B29F06007B1E3A9">
    <w:name w:val="40C0B63B354747569B29F06007B1E3A9"/>
    <w:rsid w:val="00812297"/>
  </w:style>
  <w:style w:type="paragraph" w:customStyle="1" w:styleId="E66AF1CB737C413BAF6B862DE519E2CA">
    <w:name w:val="E66AF1CB737C413BAF6B862DE519E2CA"/>
    <w:rsid w:val="002232BE"/>
  </w:style>
  <w:style w:type="paragraph" w:customStyle="1" w:styleId="DD2E1A17EB6A471AA80B30E00B5E7BF7">
    <w:name w:val="DD2E1A17EB6A471AA80B30E00B5E7BF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1">
    <w:name w:val="E66AF1CB737C413BAF6B862DE519E2C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1">
    <w:name w:val="60B95B25AC5041469BF63C08ED7D2B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2">
    <w:name w:val="D2AD634EE9DA4D1EA97B97AEAB32444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2">
    <w:name w:val="9276FDD396004D97B13B767CA90F431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2">
    <w:name w:val="FBA0A31472544DDA8CB132D9950CC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2">
    <w:name w:val="A5D3FB8CB71446DBBD20F883DC6D18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2">
    <w:name w:val="432C64EC73CD4AD49020A5FE69E49E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2">
    <w:name w:val="6969272C3F7B4195A14948E45D2946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2">
    <w:name w:val="93BB4BDFDA984278B7A258E73D14388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2">
    <w:name w:val="503B62E286164BD5AC1F572D3D73EF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2">
    <w:name w:val="ABF766A9EDE0412483133F6C8FEA2A0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2">
    <w:name w:val="1CAFCEEC1B334164BBCB7767286B51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2">
    <w:name w:val="789A07AFFC584BB882650282766DF4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2">
    <w:name w:val="316B3C032D2B4ACA86956C3009681A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2">
    <w:name w:val="B4AE7287405F45D69DCD1D6D6310131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2">
    <w:name w:val="AE0E5B2502AC4C3F8E7F046B9EEC5B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2">
    <w:name w:val="FCC7DE74780C4862B8DCF940244593C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2">
    <w:name w:val="CE29120F48DD42CFA8A2A645745FA15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1">
    <w:name w:val="EBD3B0D9905546F2AA548FBCAAD649F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1">
    <w:name w:val="26094BA425E843B894E1C704305DEC6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1">
    <w:name w:val="45C1E653921F48328F836BD435ADB1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1">
    <w:name w:val="0FA2008D06D949F5AFC4C337247ED55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1">
    <w:name w:val="AEF59F2B960746B9BB643383044036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1">
    <w:name w:val="01B82277BD5F4BD38EFE20F01756333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1">
    <w:name w:val="1E918A3B69394D0B9B68ADC5124B2D8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1">
    <w:name w:val="79A41A72F5284622852DAAF4DA3973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1">
    <w:name w:val="60123598ECA843A99D390A3C956FC30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1">
    <w:name w:val="13BFD85A7FE14EFDAA7B6D471EE1047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1">
    <w:name w:val="0AF118F63E5E4901A8F899B0F672FB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
    <w:name w:val="A3C7011F4DD14A14B1D81197594E591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1">
    <w:name w:val="F6E220F4282445F59BF2A143984A21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1">
    <w:name w:val="FF301CE4B853495F9D413C463EB8DA7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1">
    <w:name w:val="A049485002454798B3130EA80A73BB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1">
    <w:name w:val="CC196CB998BE49769F919EEF64718D5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1">
    <w:name w:val="7EC0D656C06C4856ABEBEA13545A1CF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1">
    <w:name w:val="497D6818F4B448119131B639C1E256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1">
    <w:name w:val="9E20482F285A4B7DADA8E157FF98EF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1">
    <w:name w:val="8253197F4756472495B5333DA518CD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1">
    <w:name w:val="D6F191686722465B86F78F1E13222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1">
    <w:name w:val="31E37544503D469D8D75000943250F4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1">
    <w:name w:val="F6CB1B0C83404C8791A5B32B6540D5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1">
    <w:name w:val="ADBFFCAB1B284774B8383BE216ADB02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1">
    <w:name w:val="74595582D7714CBAAB579C7D09595F8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1">
    <w:name w:val="7B605C5601AD425B9038D4190576FAD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1">
    <w:name w:val="04424B08AB774B11B634FA6B8EDAD20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1">
    <w:name w:val="5D36DFCDB4264FEBBEC850EDC0123B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1">
    <w:name w:val="725DAC32A82E4CB58909C589D8DCD9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1">
    <w:name w:val="EF9DE3C31C5E4A70A7006243B6FDCEF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1">
    <w:name w:val="980CF3E274E547B399CC536DF90B79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1">
    <w:name w:val="236B38757935402981862ED1C1FD3F1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1">
    <w:name w:val="DE3F1433D7FE40CFB7763FAF04349F0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1">
    <w:name w:val="52AD48132D614E7BAFEF9C204710D7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1">
    <w:name w:val="8A9130C8228D44D682235972C7D36DA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1">
    <w:name w:val="EA34286C1CCD4B24B1908E8090C1122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1">
    <w:name w:val="B6261828400E4321BDAD42FE0B129F7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1">
    <w:name w:val="1C7B439CA57C446381FA89E5A65ACE1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1">
    <w:name w:val="B26CF1E56DF04852970DA3C0C1C93F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1">
    <w:name w:val="6D52EA6D64A3462F8DBEBEF4CABB7B1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1">
    <w:name w:val="934A7393E9FE46678537EA31F6275C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1">
    <w:name w:val="6228B91C682F485F87A303AE5D3385A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1">
    <w:name w:val="BE98A77F81384568A9D4529F19F7E07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1">
    <w:name w:val="105EDE56DE1E4E448C3B8FB4DA3166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1">
    <w:name w:val="FC7CBE4BEA7C41E1BFD00E8DA2BF774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1">
    <w:name w:val="9DB29329F7F44F38915AA42AC145BD9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1">
    <w:name w:val="7786953B29AB4FDF81A913D7DF1E367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1">
    <w:name w:val="2BEBE018F30A49FFB36B3A7BFB79A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1">
    <w:name w:val="7600AA9F324D49F1A623E02445D8392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1">
    <w:name w:val="127F2CF200BD4993B8BC83E3FA89935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1">
    <w:name w:val="DDC2EF8699304D0BBA7725EFE6DBC49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1">
    <w:name w:val="5F4DB55A0E2241A38315F919BD90DC5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1">
    <w:name w:val="99285F75CD5B4A92A2497124BE26A51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1">
    <w:name w:val="5A6E8A23AF394509BE2CBA33A6DB04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1">
    <w:name w:val="9E3E508719B543D4BDB80FA9E92F628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1">
    <w:name w:val="951269C8E7E442BB8F66497A3E37B3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1">
    <w:name w:val="32E16B1F9F744E6BBA035B4C0FCADC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1">
    <w:name w:val="0C441B577CCC4F4F824E4D7E138CA3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1">
    <w:name w:val="5F62C56DFA294753AA30C1BAAB984E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1">
    <w:name w:val="17EF5367C4EB4C54BBD38C437B0BB29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1">
    <w:name w:val="F4FA849A8F454AB1A2310F242F45A98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1">
    <w:name w:val="1BB896C6998745088E8DB674AB95828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1">
    <w:name w:val="F56A42CF0BAA429CB3773B74D155C54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1">
    <w:name w:val="72ADF9A149394D5595DB77F68FCC98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1">
    <w:name w:val="9C2F7D3E73C24C53A8D5F04D9E08480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1">
    <w:name w:val="51529381EBF24A309CCFD0CAD3002B4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1">
    <w:name w:val="46607F52490746C1AFA1BE68D6E8559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1">
    <w:name w:val="545DB9F02F2041FAA5866EF03BEF8AE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1">
    <w:name w:val="B9DA2AFAAE7A4111AAFE175EDC118A0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1">
    <w:name w:val="97B36B3C8EEF4C19AF21FAD3AA5DB66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1">
    <w:name w:val="055366E85607447090E4164B9F7D035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1">
    <w:name w:val="74314941BA8844F0A233454B0A9C03E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1">
    <w:name w:val="06D4DF5C1BF34249BAE08B9532F35BE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1">
    <w:name w:val="E854478591C5427BBA8410EEDB22E1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1">
    <w:name w:val="EE737A11BF6E46AFA2991B84E05BBD2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1">
    <w:name w:val="DEEE12740DD74BDF950DC3E07C3FED7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1">
    <w:name w:val="5D8BA3635A714C64B25CDDD42DDC4A6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1">
    <w:name w:val="334015858D184760B1F79E476671D8F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1">
    <w:name w:val="A74A7B0FDAA54081B0DDD0A8ADD416B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1">
    <w:name w:val="5055B40485664AFAB4731A4CC757DF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1">
    <w:name w:val="85D9968FDE7248B9B4A7CAB8C5DEA27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1">
    <w:name w:val="FE89D739D9F8429DA6922ABA6C69142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1">
    <w:name w:val="1CA569BE10394B18B9C2F526BD7450A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1">
    <w:name w:val="0E5421152FBF44EBB3B8C34ECB8C303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1">
    <w:name w:val="40CE063E050E4DE893A0EA02C343423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1">
    <w:name w:val="F6039059C10C472C8BE4F9B2CBA29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1">
    <w:name w:val="F768C8CD90754CAD9A3F981875B3A93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1">
    <w:name w:val="2A559B7FD82443AF9ADD4D976D0890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1">
    <w:name w:val="C99E66BFFD5641DAA691ECAE143640A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1">
    <w:name w:val="78C87596166542C88FEF6A3CCC4BD3B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1">
    <w:name w:val="8B2D280BE6314C8B8B0999330A42E6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1">
    <w:name w:val="FF9837DA1C0743F5AE5B4DC2D0F94EE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1">
    <w:name w:val="C99146F433434D5084BCE07A8857159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1">
    <w:name w:val="31118EA6F2114C5D98B1D0DE474447B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1">
    <w:name w:val="2AC9857C613843359CA1508E7EDB46B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1">
    <w:name w:val="3F796157621E44FC99FDB037167F88F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1">
    <w:name w:val="1933A74FD81F45C9B6F4B0DCFF71E2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
    <w:name w:val="1BC32CED701F451B85872B9BAE0448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
    <w:name w:val="ED1CAC69EE6243F59E4DE8308FC707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
    <w:name w:val="5D2F90B0DA38407E90818B7FA1350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
    <w:name w:val="86B908793F6E4D8DAD66F3C0D565C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
    <w:name w:val="CECCB40349D84BD2BD0E1CD9DA9F21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
    <w:name w:val="3A51FF472D5A4C99850EC3B1832F1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
    <w:name w:val="AEB8111CCC7D4B90B994AA57F715F41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
    <w:name w:val="8863CCB939774406A172FC05C99847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
    <w:name w:val="6C959C7CD32C4F6389EF45A7036CA41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
    <w:name w:val="EC9DA97678E94CDB89CAF1298E1915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
    <w:name w:val="4754FC0398994E288FED4B909CEB42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
    <w:name w:val="F8541A2F583C4A64A383468FA2552E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
    <w:name w:val="8753992901A6461A805A13D452B5C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
    <w:name w:val="68BE9137A8C84C229565BB271A17A3C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
    <w:name w:val="C299087B068D4CF095424DC844D27E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
    <w:name w:val="78EF42865E8E406EB66040BCCFD7C9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
    <w:name w:val="4131BF37B812423E86789BE8380A2B6E"/>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
    <w:name w:val="05AA043B8D6846D88853AA732E0E224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
    <w:name w:val="2C336CB790294895807124F410209AA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
    <w:name w:val="056E0BDAF9D14EF6BADBDAE1C18AC9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
    <w:name w:val="B5238EA81AF348D9A43CE31737CBDFB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
    <w:name w:val="6B3BE65F4C8045658493CDA70A5DEB7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
    <w:name w:val="E763E7597EF14E6FA1280D94718C6E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
    <w:name w:val="B992C67BA8A54C7281F05AD4FC809D2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
    <w:name w:val="E1146610FF7647949A82E274FC546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
    <w:name w:val="6462E0AC8BD44C8FB09B5816AD50B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
    <w:name w:val="69E47A6C846F4E6792FFA374BB0115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
    <w:name w:val="3CC3336052F44FBCB868316717710DB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
    <w:name w:val="38CE692B7B94462EB4CCF9DA3CC1C58A"/>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
    <w:name w:val="99122A032F024A23AB9024AC9637321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
    <w:name w:val="2364F155832648E88D19935BEE49203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
    <w:name w:val="F4376E6E8312444F9A286A385CC7F9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
    <w:name w:val="5658D6F40AA84E9F93D3A142E01B51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
    <w:name w:val="32A22337BAF646DBBA934A51D445E5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
    <w:name w:val="75F1D8EF495549F49CFAB3C87FB9126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
    <w:name w:val="C3311F1D5A044F8B88B4AB45924A0EAC"/>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
    <w:name w:val="778B7A28048640F7BA486985CCE1E35F"/>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
    <w:name w:val="600D8DEA55BF4599954C9688DD8889D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
    <w:name w:val="2F5BCB820F1C4D87AC74CDD72E1CCCD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
    <w:name w:val="4674B091A3DA4F5A88C4BB9555553ED7"/>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
    <w:name w:val="F3F4309E84A54743A7E6E9672B0B12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
    <w:name w:val="85EC21C6A8874734A8BEC1812950B3B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
    <w:name w:val="4A872C88358D434696BD23C6591D599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
    <w:name w:val="B30B6636C1C0410CA7FF7D4EBAF777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
    <w:name w:val="A63F0CC1FC434B769AFABE97E6CC89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
    <w:name w:val="DE3B31A952214B8AA067AD05CC93F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
    <w:name w:val="468C55AD9DCE42AA9D57A6D7A38FCA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
    <w:name w:val="85C93977235842E98EF3952B3C532D2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
    <w:name w:val="E1FDEEB6F1C74A5B8FDC1904A3C659D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
    <w:name w:val="F6C58C11548C403688FD67B2110D71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
    <w:name w:val="FAA990B31D714FD5802911B6669854CB"/>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
    <w:name w:val="2A36FAF9E4AF4E4EAE0AD0AED4D64830"/>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
    <w:name w:val="60B86557E41A4B399BF6741EFDE3896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
    <w:name w:val="F019F37378E14CBD83B9898A10A951F6"/>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
    <w:name w:val="9B78AEA999D94A82A7489C12291A0D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
    <w:name w:val="3852C4B546DE4623BE78E9F7053FB5E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
    <w:name w:val="2261C138EDAC4BC084914C0C12E756A9"/>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
    <w:name w:val="D24DE46343AE43B5A15AD64C342B21E8"/>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
    <w:name w:val="E4164F5D8DFA4659A76D4BDB95FB8FCD"/>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1">
    <w:name w:val="DD2E1A17EB6A471AA80B30E00B5E7BF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2">
    <w:name w:val="E66AF1CB737C413BAF6B862DE519E2C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2">
    <w:name w:val="60B95B25AC5041469BF63C08ED7D2B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3">
    <w:name w:val="D2AD634EE9DA4D1EA97B97AEAB32444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3">
    <w:name w:val="9276FDD396004D97B13B767CA90F431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3">
    <w:name w:val="FBA0A31472544DDA8CB132D9950CC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3">
    <w:name w:val="A5D3FB8CB71446DBBD20F883DC6D18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3">
    <w:name w:val="432C64EC73CD4AD49020A5FE69E49E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3">
    <w:name w:val="6969272C3F7B4195A14948E45D2946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3">
    <w:name w:val="93BB4BDFDA984278B7A258E73D14388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3">
    <w:name w:val="503B62E286164BD5AC1F572D3D73EF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3">
    <w:name w:val="ABF766A9EDE0412483133F6C8FEA2A0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3">
    <w:name w:val="1CAFCEEC1B334164BBCB7767286B51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3">
    <w:name w:val="789A07AFFC584BB882650282766DF4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3">
    <w:name w:val="316B3C032D2B4ACA86956C3009681A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3">
    <w:name w:val="B4AE7287405F45D69DCD1D6D6310131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3">
    <w:name w:val="AE0E5B2502AC4C3F8E7F046B9EEC5B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3">
    <w:name w:val="FCC7DE74780C4862B8DCF940244593C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3">
    <w:name w:val="CE29120F48DD42CFA8A2A645745FA15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2">
    <w:name w:val="EBD3B0D9905546F2AA548FBCAAD649F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2">
    <w:name w:val="26094BA425E843B894E1C704305DEC6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2">
    <w:name w:val="45C1E653921F48328F836BD435ADB1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2">
    <w:name w:val="0FA2008D06D949F5AFC4C337247ED55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2">
    <w:name w:val="AEF59F2B960746B9BB643383044036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2">
    <w:name w:val="01B82277BD5F4BD38EFE20F01756333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2">
    <w:name w:val="1E918A3B69394D0B9B68ADC5124B2D8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2">
    <w:name w:val="79A41A72F5284622852DAAF4DA3973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2">
    <w:name w:val="60123598ECA843A99D390A3C956FC30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2">
    <w:name w:val="13BFD85A7FE14EFDAA7B6D471EE1047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2">
    <w:name w:val="0AF118F63E5E4901A8F899B0F672FB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1">
    <w:name w:val="A3C7011F4DD14A14B1D81197594E591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2">
    <w:name w:val="F6E220F4282445F59BF2A143984A21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2">
    <w:name w:val="FF301CE4B853495F9D413C463EB8DA7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2">
    <w:name w:val="A049485002454798B3130EA80A73BB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2">
    <w:name w:val="CC196CB998BE49769F919EEF64718D5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2">
    <w:name w:val="7EC0D656C06C4856ABEBEA13545A1CF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2">
    <w:name w:val="497D6818F4B448119131B639C1E256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2">
    <w:name w:val="9E20482F285A4B7DADA8E157FF98EF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2">
    <w:name w:val="8253197F4756472495B5333DA518CD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2">
    <w:name w:val="D6F191686722465B86F78F1E13222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2">
    <w:name w:val="31E37544503D469D8D75000943250F4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2">
    <w:name w:val="F6CB1B0C83404C8791A5B32B6540D5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2">
    <w:name w:val="ADBFFCAB1B284774B8383BE216ADB02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2">
    <w:name w:val="74595582D7714CBAAB579C7D09595F8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2">
    <w:name w:val="7B605C5601AD425B9038D4190576FAD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2">
    <w:name w:val="04424B08AB774B11B634FA6B8EDAD20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2">
    <w:name w:val="5D36DFCDB4264FEBBEC850EDC0123B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2">
    <w:name w:val="725DAC32A82E4CB58909C589D8DCD9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2">
    <w:name w:val="EF9DE3C31C5E4A70A7006243B6FDCEF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2">
    <w:name w:val="980CF3E274E547B399CC536DF90B79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2">
    <w:name w:val="236B38757935402981862ED1C1FD3F1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2">
    <w:name w:val="DE3F1433D7FE40CFB7763FAF04349F0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2">
    <w:name w:val="52AD48132D614E7BAFEF9C204710D7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2">
    <w:name w:val="8A9130C8228D44D682235972C7D36DA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2">
    <w:name w:val="EA34286C1CCD4B24B1908E8090C1122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2">
    <w:name w:val="B6261828400E4321BDAD42FE0B129F7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2">
    <w:name w:val="1C7B439CA57C446381FA89E5A65ACE1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2">
    <w:name w:val="B26CF1E56DF04852970DA3C0C1C93F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2">
    <w:name w:val="6D52EA6D64A3462F8DBEBEF4CABB7B1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2">
    <w:name w:val="934A7393E9FE46678537EA31F6275C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2">
    <w:name w:val="6228B91C682F485F87A303AE5D3385A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2">
    <w:name w:val="BE98A77F81384568A9D4529F19F7E07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2">
    <w:name w:val="105EDE56DE1E4E448C3B8FB4DA31669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2">
    <w:name w:val="FC7CBE4BEA7C41E1BFD00E8DA2BF774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2">
    <w:name w:val="9DB29329F7F44F38915AA42AC145BD9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2">
    <w:name w:val="7786953B29AB4FDF81A913D7DF1E367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2">
    <w:name w:val="2BEBE018F30A49FFB36B3A7BFB79A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2">
    <w:name w:val="7600AA9F324D49F1A623E02445D8392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2">
    <w:name w:val="127F2CF200BD4993B8BC83E3FA89935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2">
    <w:name w:val="DDC2EF8699304D0BBA7725EFE6DBC49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2">
    <w:name w:val="5F4DB55A0E2241A38315F919BD90DC5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2">
    <w:name w:val="99285F75CD5B4A92A2497124BE26A51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2">
    <w:name w:val="5A6E8A23AF394509BE2CBA33A6DB04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2">
    <w:name w:val="9E3E508719B543D4BDB80FA9E92F628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2">
    <w:name w:val="951269C8E7E442BB8F66497A3E37B3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2">
    <w:name w:val="32E16B1F9F744E6BBA035B4C0FCADC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2">
    <w:name w:val="0C441B577CCC4F4F824E4D7E138CA3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2">
    <w:name w:val="5F62C56DFA294753AA30C1BAAB984E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2">
    <w:name w:val="17EF5367C4EB4C54BBD38C437B0BB29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2">
    <w:name w:val="F4FA849A8F454AB1A2310F242F45A98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2">
    <w:name w:val="1BB896C6998745088E8DB674AB95828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2">
    <w:name w:val="F56A42CF0BAA429CB3773B74D155C54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2">
    <w:name w:val="72ADF9A149394D5595DB77F68FCC98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2">
    <w:name w:val="9C2F7D3E73C24C53A8D5F04D9E08480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2">
    <w:name w:val="51529381EBF24A309CCFD0CAD3002B4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2">
    <w:name w:val="46607F52490746C1AFA1BE68D6E8559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2">
    <w:name w:val="545DB9F02F2041FAA5866EF03BEF8AE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2">
    <w:name w:val="B9DA2AFAAE7A4111AAFE175EDC118A0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2">
    <w:name w:val="97B36B3C8EEF4C19AF21FAD3AA5DB66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2">
    <w:name w:val="055366E85607447090E4164B9F7D035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2">
    <w:name w:val="74314941BA8844F0A233454B0A9C03E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2">
    <w:name w:val="06D4DF5C1BF34249BAE08B9532F35BE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2">
    <w:name w:val="E854478591C5427BBA8410EEDB22E1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2">
    <w:name w:val="EE737A11BF6E46AFA2991B84E05BBD2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2">
    <w:name w:val="DEEE12740DD74BDF950DC3E07C3FED7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2">
    <w:name w:val="5D8BA3635A714C64B25CDDD42DDC4A6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2">
    <w:name w:val="334015858D184760B1F79E476671D8F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2">
    <w:name w:val="A74A7B0FDAA54081B0DDD0A8ADD416B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2">
    <w:name w:val="5055B40485664AFAB4731A4CC757DF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2">
    <w:name w:val="85D9968FDE7248B9B4A7CAB8C5DEA27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2">
    <w:name w:val="FE89D739D9F8429DA6922ABA6C69142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2">
    <w:name w:val="1CA569BE10394B18B9C2F526BD7450A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2">
    <w:name w:val="0E5421152FBF44EBB3B8C34ECB8C303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2">
    <w:name w:val="40CE063E050E4DE893A0EA02C343423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2">
    <w:name w:val="F6039059C10C472C8BE4F9B2CBA29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2">
    <w:name w:val="F768C8CD90754CAD9A3F981875B3A93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2">
    <w:name w:val="2A559B7FD82443AF9ADD4D976D0890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2">
    <w:name w:val="C99E66BFFD5641DAA691ECAE143640A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2">
    <w:name w:val="78C87596166542C88FEF6A3CCC4BD3B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2">
    <w:name w:val="8B2D280BE6314C8B8B0999330A42E6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2">
    <w:name w:val="FF9837DA1C0743F5AE5B4DC2D0F94EE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2">
    <w:name w:val="C99146F433434D5084BCE07A8857159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2">
    <w:name w:val="31118EA6F2114C5D98B1D0DE474447B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2">
    <w:name w:val="2AC9857C613843359CA1508E7EDB46B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2">
    <w:name w:val="3F796157621E44FC99FDB037167F88F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2">
    <w:name w:val="1933A74FD81F45C9B6F4B0DCFF71E22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1">
    <w:name w:val="1BC32CED701F451B85872B9BAE0448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1">
    <w:name w:val="ED1CAC69EE6243F59E4DE8308FC707B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1">
    <w:name w:val="5D2F90B0DA38407E90818B7FA135086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1">
    <w:name w:val="86B908793F6E4D8DAD66F3C0D565C7E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1">
    <w:name w:val="CECCB40349D84BD2BD0E1CD9DA9F21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1">
    <w:name w:val="3A51FF472D5A4C99850EC3B1832F1D0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1">
    <w:name w:val="AEB8111CCC7D4B90B994AA57F715F41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1">
    <w:name w:val="8863CCB939774406A172FC05C99847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1">
    <w:name w:val="6C959C7CD32C4F6389EF45A7036CA41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1">
    <w:name w:val="EC9DA97678E94CDB89CAF1298E1915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1">
    <w:name w:val="4754FC0398994E288FED4B909CEB42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1">
    <w:name w:val="F8541A2F583C4A64A383468FA2552ED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1">
    <w:name w:val="8753992901A6461A805A13D452B5CD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1">
    <w:name w:val="68BE9137A8C84C229565BB271A17A3C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1">
    <w:name w:val="C299087B068D4CF095424DC844D27EB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1">
    <w:name w:val="78EF42865E8E406EB66040BCCFD7C9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1">
    <w:name w:val="4131BF37B812423E86789BE8380A2B6E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1">
    <w:name w:val="05AA043B8D6846D88853AA732E0E224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1">
    <w:name w:val="2C336CB790294895807124F410209AA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1">
    <w:name w:val="056E0BDAF9D14EF6BADBDAE1C18AC9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1">
    <w:name w:val="B5238EA81AF348D9A43CE31737CBDFB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1">
    <w:name w:val="6B3BE65F4C8045658493CDA70A5DEB7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1">
    <w:name w:val="E763E7597EF14E6FA1280D94718C6E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1">
    <w:name w:val="B992C67BA8A54C7281F05AD4FC809D2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1">
    <w:name w:val="E1146610FF7647949A82E274FC54617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1">
    <w:name w:val="6462E0AC8BD44C8FB09B5816AD50B98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1">
    <w:name w:val="69E47A6C846F4E6792FFA374BB01154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1">
    <w:name w:val="3CC3336052F44FBCB868316717710DB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1">
    <w:name w:val="38CE692B7B94462EB4CCF9DA3CC1C58A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1">
    <w:name w:val="99122A032F024A23AB9024AC9637321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1">
    <w:name w:val="2364F155832648E88D19935BEE49203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1">
    <w:name w:val="F4376E6E8312444F9A286A385CC7F9F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1">
    <w:name w:val="5658D6F40AA84E9F93D3A142E01B51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1">
    <w:name w:val="32A22337BAF646DBBA934A51D445E543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1">
    <w:name w:val="75F1D8EF495549F49CFAB3C87FB9126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1">
    <w:name w:val="C3311F1D5A044F8B88B4AB45924A0EAC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1">
    <w:name w:val="778B7A28048640F7BA486985CCE1E35F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1">
    <w:name w:val="600D8DEA55BF4599954C9688DD8889D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1">
    <w:name w:val="2F5BCB820F1C4D87AC74CDD72E1CCCD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1">
    <w:name w:val="4674B091A3DA4F5A88C4BB9555553ED7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1">
    <w:name w:val="F3F4309E84A54743A7E6E9672B0B1211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1">
    <w:name w:val="85EC21C6A8874734A8BEC1812950B3B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1">
    <w:name w:val="4A872C88358D434696BD23C6591D599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1">
    <w:name w:val="B30B6636C1C0410CA7FF7D4EBAF7774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1">
    <w:name w:val="A63F0CC1FC434B769AFABE97E6CC89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1">
    <w:name w:val="DE3B31A952214B8AA067AD05CC93F732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1">
    <w:name w:val="468C55AD9DCE42AA9D57A6D7A38FCA2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1">
    <w:name w:val="85C93977235842E98EF3952B3C532D2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1">
    <w:name w:val="E1FDEEB6F1C74A5B8FDC1904A3C659D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1">
    <w:name w:val="F6C58C11548C403688FD67B2110D71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1">
    <w:name w:val="FAA990B31D714FD5802911B6669854C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1">
    <w:name w:val="2A36FAF9E4AF4E4EAE0AD0AED4D64830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1">
    <w:name w:val="60B86557E41A4B399BF6741EFDE3896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1">
    <w:name w:val="F019F37378E14CBD83B9898A10A951F6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1">
    <w:name w:val="9B78AEA999D94A82A7489C12291A0DE4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1">
    <w:name w:val="3852C4B546DE4623BE78E9F7053FB5E5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1">
    <w:name w:val="2261C138EDAC4BC084914C0C12E756A9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1">
    <w:name w:val="D24DE46343AE43B5A15AD64C342B21E8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1">
    <w:name w:val="E4164F5D8DFA4659A76D4BDB95FB8FCD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2">
    <w:name w:val="DD2E1A17EB6A471AA80B30E00B5E7BF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3">
    <w:name w:val="E66AF1CB737C413BAF6B862DE519E2C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95B25AC5041469BF63C08ED7D2B733">
    <w:name w:val="60B95B25AC5041469BF63C08ED7D2B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4">
    <w:name w:val="D2AD634EE9DA4D1EA97B97AEAB32444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4">
    <w:name w:val="9276FDD396004D97B13B767CA90F431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4">
    <w:name w:val="FBA0A31472544DDA8CB132D9950CC9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4">
    <w:name w:val="A5D3FB8CB71446DBBD20F883DC6D18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4">
    <w:name w:val="432C64EC73CD4AD49020A5FE69E49EC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4">
    <w:name w:val="6969272C3F7B4195A14948E45D2946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4">
    <w:name w:val="93BB4BDFDA984278B7A258E73D14388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4">
    <w:name w:val="503B62E286164BD5AC1F572D3D73EF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4">
    <w:name w:val="ABF766A9EDE0412483133F6C8FEA2A0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4">
    <w:name w:val="1CAFCEEC1B334164BBCB7767286B51B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4">
    <w:name w:val="789A07AFFC584BB882650282766DF46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4">
    <w:name w:val="316B3C032D2B4ACA86956C3009681A3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4">
    <w:name w:val="B4AE7287405F45D69DCD1D6D6310131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4">
    <w:name w:val="AE0E5B2502AC4C3F8E7F046B9EEC5B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4">
    <w:name w:val="FCC7DE74780C4862B8DCF940244593C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4">
    <w:name w:val="CE29120F48DD42CFA8A2A645745FA15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3">
    <w:name w:val="EBD3B0D9905546F2AA548FBCAAD649F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3">
    <w:name w:val="26094BA425E843B894E1C704305DEC6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3">
    <w:name w:val="45C1E653921F48328F836BD435ADB1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3">
    <w:name w:val="0FA2008D06D949F5AFC4C337247ED55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3">
    <w:name w:val="AEF59F2B960746B9BB643383044036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3">
    <w:name w:val="01B82277BD5F4BD38EFE20F01756333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3">
    <w:name w:val="1E918A3B69394D0B9B68ADC5124B2D8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3">
    <w:name w:val="79A41A72F5284622852DAAF4DA3973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3">
    <w:name w:val="60123598ECA843A99D390A3C956FC30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3">
    <w:name w:val="13BFD85A7FE14EFDAA7B6D471EE1047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3">
    <w:name w:val="0AF118F63E5E4901A8F899B0F672FB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2">
    <w:name w:val="A3C7011F4DD14A14B1D81197594E591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3">
    <w:name w:val="F6E220F4282445F59BF2A143984A21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3">
    <w:name w:val="FF301CE4B853495F9D413C463EB8DA7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3">
    <w:name w:val="A049485002454798B3130EA80A73BB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3">
    <w:name w:val="CC196CB998BE49769F919EEF64718D5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3">
    <w:name w:val="7EC0D656C06C4856ABEBEA13545A1CF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3">
    <w:name w:val="497D6818F4B448119131B639C1E256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3">
    <w:name w:val="9E20482F285A4B7DADA8E157FF98EF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3">
    <w:name w:val="8253197F4756472495B5333DA518CD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3">
    <w:name w:val="D6F191686722465B86F78F1E13222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3">
    <w:name w:val="31E37544503D469D8D75000943250F4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3">
    <w:name w:val="F6CB1B0C83404C8791A5B32B6540D5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3">
    <w:name w:val="ADBFFCAB1B284774B8383BE216ADB02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3">
    <w:name w:val="74595582D7714CBAAB579C7D09595F8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3">
    <w:name w:val="7B605C5601AD425B9038D4190576FAD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3">
    <w:name w:val="04424B08AB774B11B634FA6B8EDAD20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3">
    <w:name w:val="5D36DFCDB4264FEBBEC850EDC0123B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3">
    <w:name w:val="725DAC32A82E4CB58909C589D8DCD9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3">
    <w:name w:val="EF9DE3C31C5E4A70A7006243B6FDCEF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3">
    <w:name w:val="980CF3E274E547B399CC536DF90B79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3">
    <w:name w:val="236B38757935402981862ED1C1FD3F1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3">
    <w:name w:val="DE3F1433D7FE40CFB7763FAF04349F0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3">
    <w:name w:val="52AD48132D614E7BAFEF9C204710D7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3">
    <w:name w:val="8A9130C8228D44D682235972C7D36DA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3">
    <w:name w:val="EA34286C1CCD4B24B1908E8090C1122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3">
    <w:name w:val="B6261828400E4321BDAD42FE0B129F7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3">
    <w:name w:val="1C7B439CA57C446381FA89E5A65ACE1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3">
    <w:name w:val="B26CF1E56DF04852970DA3C0C1C93F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3">
    <w:name w:val="6D52EA6D64A3462F8DBEBEF4CABB7B1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3">
    <w:name w:val="934A7393E9FE46678537EA31F6275C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3">
    <w:name w:val="6228B91C682F485F87A303AE5D3385A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3">
    <w:name w:val="BE98A77F81384568A9D4529F19F7E07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3">
    <w:name w:val="105EDE56DE1E4E448C3B8FB4DA31669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3">
    <w:name w:val="FC7CBE4BEA7C41E1BFD00E8DA2BF774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3">
    <w:name w:val="9DB29329F7F44F38915AA42AC145BD9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3">
    <w:name w:val="7786953B29AB4FDF81A913D7DF1E367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3">
    <w:name w:val="2BEBE018F30A49FFB36B3A7BFB79A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3">
    <w:name w:val="7600AA9F324D49F1A623E02445D8392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3">
    <w:name w:val="127F2CF200BD4993B8BC83E3FA89935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3">
    <w:name w:val="DDC2EF8699304D0BBA7725EFE6DBC49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3">
    <w:name w:val="5F4DB55A0E2241A38315F919BD90DC5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3">
    <w:name w:val="99285F75CD5B4A92A2497124BE26A51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3">
    <w:name w:val="5A6E8A23AF394509BE2CBA33A6DB04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3">
    <w:name w:val="9E3E508719B543D4BDB80FA9E92F628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3">
    <w:name w:val="951269C8E7E442BB8F66497A3E37B3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3">
    <w:name w:val="32E16B1F9F744E6BBA035B4C0FCADC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3">
    <w:name w:val="0C441B577CCC4F4F824E4D7E138CA3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3">
    <w:name w:val="5F62C56DFA294753AA30C1BAAB984E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3">
    <w:name w:val="17EF5367C4EB4C54BBD38C437B0BB29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3">
    <w:name w:val="F4FA849A8F454AB1A2310F242F45A98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3">
    <w:name w:val="1BB896C6998745088E8DB674AB95828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3">
    <w:name w:val="F56A42CF0BAA429CB3773B74D155C54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3">
    <w:name w:val="72ADF9A149394D5595DB77F68FCC98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3">
    <w:name w:val="9C2F7D3E73C24C53A8D5F04D9E08480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3">
    <w:name w:val="51529381EBF24A309CCFD0CAD3002B4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3">
    <w:name w:val="46607F52490746C1AFA1BE68D6E8559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3">
    <w:name w:val="545DB9F02F2041FAA5866EF03BEF8AE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3">
    <w:name w:val="B9DA2AFAAE7A4111AAFE175EDC118A0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3">
    <w:name w:val="97B36B3C8EEF4C19AF21FAD3AA5DB66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3">
    <w:name w:val="055366E85607447090E4164B9F7D035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3">
    <w:name w:val="74314941BA8844F0A233454B0A9C03E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3">
    <w:name w:val="06D4DF5C1BF34249BAE08B9532F35BE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3">
    <w:name w:val="E854478591C5427BBA8410EEDB22E1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3">
    <w:name w:val="EE737A11BF6E46AFA2991B84E05BBD2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3">
    <w:name w:val="DEEE12740DD74BDF950DC3E07C3FED7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3">
    <w:name w:val="5D8BA3635A714C64B25CDDD42DDC4A6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3">
    <w:name w:val="334015858D184760B1F79E476671D8F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3">
    <w:name w:val="A74A7B0FDAA54081B0DDD0A8ADD416B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3">
    <w:name w:val="5055B40485664AFAB4731A4CC757DF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3">
    <w:name w:val="85D9968FDE7248B9B4A7CAB8C5DEA27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3">
    <w:name w:val="FE89D739D9F8429DA6922ABA6C69142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3">
    <w:name w:val="1CA569BE10394B18B9C2F526BD7450A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3">
    <w:name w:val="0E5421152FBF44EBB3B8C34ECB8C303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3">
    <w:name w:val="40CE063E050E4DE893A0EA02C343423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3">
    <w:name w:val="F6039059C10C472C8BE4F9B2CBA29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3">
    <w:name w:val="F768C8CD90754CAD9A3F981875B3A93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3">
    <w:name w:val="2A559B7FD82443AF9ADD4D976D0890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3">
    <w:name w:val="C99E66BFFD5641DAA691ECAE143640A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3">
    <w:name w:val="78C87596166542C88FEF6A3CCC4BD3B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3">
    <w:name w:val="8B2D280BE6314C8B8B0999330A42E6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3">
    <w:name w:val="FF9837DA1C0743F5AE5B4DC2D0F94EE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3">
    <w:name w:val="C99146F433434D5084BCE07A8857159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3">
    <w:name w:val="31118EA6F2114C5D98B1D0DE474447B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3">
    <w:name w:val="2AC9857C613843359CA1508E7EDB46B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3">
    <w:name w:val="3F796157621E44FC99FDB037167F88F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3">
    <w:name w:val="1933A74FD81F45C9B6F4B0DCFF71E22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2">
    <w:name w:val="1BC32CED701F451B85872B9BAE0448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2">
    <w:name w:val="ED1CAC69EE6243F59E4DE8308FC707B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2">
    <w:name w:val="5D2F90B0DA38407E90818B7FA135086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2">
    <w:name w:val="86B908793F6E4D8DAD66F3C0D565C7E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2">
    <w:name w:val="CECCB40349D84BD2BD0E1CD9DA9F21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2">
    <w:name w:val="3A51FF472D5A4C99850EC3B1832F1D0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2">
    <w:name w:val="AEB8111CCC7D4B90B994AA57F715F41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2">
    <w:name w:val="8863CCB939774406A172FC05C99847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2">
    <w:name w:val="6C959C7CD32C4F6389EF45A7036CA41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2">
    <w:name w:val="EC9DA97678E94CDB89CAF1298E1915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2">
    <w:name w:val="4754FC0398994E288FED4B909CEB42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2">
    <w:name w:val="F8541A2F583C4A64A383468FA2552ED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2">
    <w:name w:val="8753992901A6461A805A13D452B5CD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2">
    <w:name w:val="68BE9137A8C84C229565BB271A17A3C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2">
    <w:name w:val="C299087B068D4CF095424DC844D27EB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2">
    <w:name w:val="78EF42865E8E406EB66040BCCFD7C9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2">
    <w:name w:val="4131BF37B812423E86789BE8380A2B6E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2">
    <w:name w:val="05AA043B8D6846D88853AA732E0E224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2">
    <w:name w:val="2C336CB790294895807124F410209AA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2">
    <w:name w:val="056E0BDAF9D14EF6BADBDAE1C18AC9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2">
    <w:name w:val="B5238EA81AF348D9A43CE31737CBDFB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2">
    <w:name w:val="6B3BE65F4C8045658493CDA70A5DEB7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2">
    <w:name w:val="E763E7597EF14E6FA1280D94718C6E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2">
    <w:name w:val="B992C67BA8A54C7281F05AD4FC809D2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2">
    <w:name w:val="E1146610FF7647949A82E274FC54617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2">
    <w:name w:val="6462E0AC8BD44C8FB09B5816AD50B98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2">
    <w:name w:val="69E47A6C846F4E6792FFA374BB01154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2">
    <w:name w:val="3CC3336052F44FBCB868316717710DB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2">
    <w:name w:val="38CE692B7B94462EB4CCF9DA3CC1C58A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2">
    <w:name w:val="99122A032F024A23AB9024AC9637321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2">
    <w:name w:val="2364F155832648E88D19935BEE49203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2">
    <w:name w:val="F4376E6E8312444F9A286A385CC7F9F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2">
    <w:name w:val="5658D6F40AA84E9F93D3A142E01B51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2">
    <w:name w:val="32A22337BAF646DBBA934A51D445E543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2">
    <w:name w:val="75F1D8EF495549F49CFAB3C87FB9126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2">
    <w:name w:val="C3311F1D5A044F8B88B4AB45924A0EAC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2">
    <w:name w:val="778B7A28048640F7BA486985CCE1E35F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2">
    <w:name w:val="600D8DEA55BF4599954C9688DD8889D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2">
    <w:name w:val="2F5BCB820F1C4D87AC74CDD72E1CCCD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2">
    <w:name w:val="4674B091A3DA4F5A88C4BB9555553ED7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2">
    <w:name w:val="F3F4309E84A54743A7E6E9672B0B1211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2">
    <w:name w:val="85EC21C6A8874734A8BEC1812950B3B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2">
    <w:name w:val="4A872C88358D434696BD23C6591D599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2">
    <w:name w:val="B30B6636C1C0410CA7FF7D4EBAF7774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2">
    <w:name w:val="A63F0CC1FC434B769AFABE97E6CC89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2">
    <w:name w:val="DE3B31A952214B8AA067AD05CC93F732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2">
    <w:name w:val="468C55AD9DCE42AA9D57A6D7A38FCA2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2">
    <w:name w:val="85C93977235842E98EF3952B3C532D2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2">
    <w:name w:val="E1FDEEB6F1C74A5B8FDC1904A3C659D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2">
    <w:name w:val="F6C58C11548C403688FD67B2110D71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2">
    <w:name w:val="FAA990B31D714FD5802911B6669854CB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2">
    <w:name w:val="2A36FAF9E4AF4E4EAE0AD0AED4D64830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2">
    <w:name w:val="60B86557E41A4B399BF6741EFDE3896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2">
    <w:name w:val="F019F37378E14CBD83B9898A10A951F6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2">
    <w:name w:val="9B78AEA999D94A82A7489C12291A0DE4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2">
    <w:name w:val="3852C4B546DE4623BE78E9F7053FB5E5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2">
    <w:name w:val="2261C138EDAC4BC084914C0C12E756A9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2">
    <w:name w:val="D24DE46343AE43B5A15AD64C342B21E8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2">
    <w:name w:val="E4164F5D8DFA4659A76D4BDB95FB8FCD2"/>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2E1A17EB6A471AA80B30E00B5E7BF73">
    <w:name w:val="DD2E1A17EB6A471AA80B30E00B5E7BF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4">
    <w:name w:val="E66AF1CB737C413BAF6B862DE519E2C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5">
    <w:name w:val="D2AD634EE9DA4D1EA97B97AEAB324440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5">
    <w:name w:val="9276FDD396004D97B13B767CA90F431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5">
    <w:name w:val="FBA0A31472544DDA8CB132D9950CC96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5">
    <w:name w:val="A5D3FB8CB71446DBBD20F883DC6D186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5">
    <w:name w:val="432C64EC73CD4AD49020A5FE69E49EC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5">
    <w:name w:val="6969272C3F7B4195A14948E45D29461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5">
    <w:name w:val="93BB4BDFDA984278B7A258E73D143889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5">
    <w:name w:val="503B62E286164BD5AC1F572D3D73EFF8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5">
    <w:name w:val="ABF766A9EDE0412483133F6C8FEA2A07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5">
    <w:name w:val="1CAFCEEC1B334164BBCB7767286B51B6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5">
    <w:name w:val="789A07AFFC584BB882650282766DF464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5">
    <w:name w:val="316B3C032D2B4ACA86956C3009681A3F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5">
    <w:name w:val="B4AE7287405F45D69DCD1D6D6310131D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5">
    <w:name w:val="AE0E5B2502AC4C3F8E7F046B9EEC5B3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5">
    <w:name w:val="FCC7DE74780C4862B8DCF940244593C3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5">
    <w:name w:val="CE29120F48DD42CFA8A2A645745FA15A5"/>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4">
    <w:name w:val="EBD3B0D9905546F2AA548FBCAAD649F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4">
    <w:name w:val="26094BA425E843B894E1C704305DEC6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4">
    <w:name w:val="45C1E653921F48328F836BD435ADB1B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4">
    <w:name w:val="0FA2008D06D949F5AFC4C337247ED55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4">
    <w:name w:val="AEF59F2B960746B9BB643383044036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4">
    <w:name w:val="01B82277BD5F4BD38EFE20F01756333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4">
    <w:name w:val="1E918A3B69394D0B9B68ADC5124B2D8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4">
    <w:name w:val="79A41A72F5284622852DAAF4DA39734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4">
    <w:name w:val="60123598ECA843A99D390A3C956FC30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4">
    <w:name w:val="13BFD85A7FE14EFDAA7B6D471EE1047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4">
    <w:name w:val="0AF118F63E5E4901A8F899B0F672FBA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3">
    <w:name w:val="A3C7011F4DD14A14B1D81197594E591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E220F4282445F59BF2A143984A21064">
    <w:name w:val="F6E220F4282445F59BF2A143984A21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4">
    <w:name w:val="FF301CE4B853495F9D413C463EB8DA7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4">
    <w:name w:val="A049485002454798B3130EA80A73BB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4">
    <w:name w:val="CC196CB998BE49769F919EEF64718D5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4">
    <w:name w:val="7EC0D656C06C4856ABEBEA13545A1CF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4">
    <w:name w:val="497D6818F4B448119131B639C1E256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4">
    <w:name w:val="9E20482F285A4B7DADA8E157FF98EF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4">
    <w:name w:val="8253197F4756472495B5333DA518CD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4">
    <w:name w:val="D6F191686722465B86F78F1E13222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E37544503D469D8D75000943250F4F4">
    <w:name w:val="31E37544503D469D8D75000943250F4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B1B0C83404C8791A5B32B6540D5834">
    <w:name w:val="F6CB1B0C83404C8791A5B32B6540D58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DBFFCAB1B284774B8383BE216ADB0224">
    <w:name w:val="ADBFFCAB1B284774B8383BE216ADB02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595582D7714CBAAB579C7D09595F864">
    <w:name w:val="74595582D7714CBAAB579C7D09595F8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B605C5601AD425B9038D4190576FAD54">
    <w:name w:val="7B605C5601AD425B9038D4190576FAD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4424B08AB774B11B634FA6B8EDAD20E4">
    <w:name w:val="04424B08AB774B11B634FA6B8EDAD20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36DFCDB4264FEBBEC850EDC0123B664">
    <w:name w:val="5D36DFCDB4264FEBBEC850EDC0123B6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5DAC32A82E4CB58909C589D8DCD9EE4">
    <w:name w:val="725DAC32A82E4CB58909C589D8DCD9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F9DE3C31C5E4A70A7006243B6FDCEF44">
    <w:name w:val="EF9DE3C31C5E4A70A7006243B6FDCEF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80CF3E274E547B399CC536DF90B799C4">
    <w:name w:val="980CF3E274E547B399CC536DF90B79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B38757935402981862ED1C1FD3F1F4">
    <w:name w:val="236B38757935402981862ED1C1FD3F1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F1433D7FE40CFB7763FAF04349F084">
    <w:name w:val="DE3F1433D7FE40CFB7763FAF04349F0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2AD48132D614E7BAFEF9C204710D7CB4">
    <w:name w:val="52AD48132D614E7BAFEF9C204710D7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A9130C8228D44D682235972C7D36DA44">
    <w:name w:val="8A9130C8228D44D682235972C7D36DA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A34286C1CCD4B24B1908E8090C1122E4">
    <w:name w:val="EA34286C1CCD4B24B1908E8090C1122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6261828400E4321BDAD42FE0B129F714">
    <w:name w:val="B6261828400E4321BDAD42FE0B129F7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7B439CA57C446381FA89E5A65ACE134">
    <w:name w:val="1C7B439CA57C446381FA89E5A65ACE1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26CF1E56DF04852970DA3C0C1C93FC94">
    <w:name w:val="B26CF1E56DF04852970DA3C0C1C93FC9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6D89AA6BE0B49BEAFB2BC7D4CD4DC7B1">
    <w:name w:val="96D89AA6BE0B49BEAFB2BC7D4CD4DC7B1"/>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D52EA6D64A3462F8DBEBEF4CABB7B144">
    <w:name w:val="6D52EA6D64A3462F8DBEBEF4CABB7B1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34A7393E9FE46678537EA31F6275CF64">
    <w:name w:val="934A7393E9FE46678537EA31F6275CF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228B91C682F485F87A303AE5D3385A34">
    <w:name w:val="6228B91C682F485F87A303AE5D3385A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E98A77F81384568A9D4529F19F7E07E4">
    <w:name w:val="BE98A77F81384568A9D4529F19F7E07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05EDE56DE1E4E448C3B8FB4DA31669F4">
    <w:name w:val="105EDE56DE1E4E448C3B8FB4DA31669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C7CBE4BEA7C41E1BFD00E8DA2BF77474">
    <w:name w:val="FC7CBE4BEA7C41E1BFD00E8DA2BF774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DB29329F7F44F38915AA42AC145BD924">
    <w:name w:val="9DB29329F7F44F38915AA42AC145BD9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6953B29AB4FDF81A913D7DF1E36784">
    <w:name w:val="7786953B29AB4FDF81A913D7DF1E367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BEBE018F30A49FFB36B3A7BFB79AF324">
    <w:name w:val="2BEBE018F30A49FFB36B3A7BFB79A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600AA9F324D49F1A623E02445D8392F4">
    <w:name w:val="7600AA9F324D49F1A623E02445D8392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27F2CF200BD4993B8BC83E3FA8993514">
    <w:name w:val="127F2CF200BD4993B8BC83E3FA89935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DC2EF8699304D0BBA7725EFE6DBC4954">
    <w:name w:val="DDC2EF8699304D0BBA7725EFE6DBC49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4DB55A0E2241A38315F919BD90DC5B4">
    <w:name w:val="5F4DB55A0E2241A38315F919BD90DC5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285F75CD5B4A92A2497124BE26A51B4">
    <w:name w:val="99285F75CD5B4A92A2497124BE26A51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A6E8A23AF394509BE2CBA33A6DB047D4">
    <w:name w:val="5A6E8A23AF394509BE2CBA33A6DB047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E3E508719B543D4BDB80FA9E92F62884">
    <w:name w:val="9E3E508719B543D4BDB80FA9E92F628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51269C8E7E442BB8F66497A3E37B3CB4">
    <w:name w:val="951269C8E7E442BB8F66497A3E37B3C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E16B1F9F744E6BBA035B4C0FCADCB14">
    <w:name w:val="32E16B1F9F744E6BBA035B4C0FCADCB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C441B577CCC4F4F824E4D7E138CA3324">
    <w:name w:val="0C441B577CCC4F4F824E4D7E138CA3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F62C56DFA294753AA30C1BAAB984E3C4">
    <w:name w:val="5F62C56DFA294753AA30C1BAAB984E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7EF5367C4EB4C54BBD38C437B0BB2984">
    <w:name w:val="17EF5367C4EB4C54BBD38C437B0BB298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FA849A8F454AB1A2310F242F45A9844">
    <w:name w:val="F4FA849A8F454AB1A2310F242F45A984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B896C6998745088E8DB674AB95828B4">
    <w:name w:val="1BB896C6998745088E8DB674AB95828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56A42CF0BAA429CB3773B74D155C5424">
    <w:name w:val="F56A42CF0BAA429CB3773B74D155C54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2ADF9A149394D5595DB77F68FCC98E54">
    <w:name w:val="72ADF9A149394D5595DB77F68FCC98E5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C2F7D3E73C24C53A8D5F04D9E08480F4">
    <w:name w:val="9C2F7D3E73C24C53A8D5F04D9E08480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1529381EBF24A309CCFD0CAD3002B4D4">
    <w:name w:val="51529381EBF24A309CCFD0CAD3002B4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607F52490746C1AFA1BE68D6E8559C4">
    <w:name w:val="46607F52490746C1AFA1BE68D6E8559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45DB9F02F2041FAA5866EF03BEF8AE74">
    <w:name w:val="545DB9F02F2041FAA5866EF03BEF8AE7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DA2AFAAE7A4111AAFE175EDC118A064">
    <w:name w:val="B9DA2AFAAE7A4111AAFE175EDC118A0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7B36B3C8EEF4C19AF21FAD3AA5DB66C4">
    <w:name w:val="97B36B3C8EEF4C19AF21FAD3AA5DB66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5366E85607447090E4164B9F7D035C4">
    <w:name w:val="055366E85607447090E4164B9F7D035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4314941BA8844F0A233454B0A9C03EA4">
    <w:name w:val="74314941BA8844F0A233454B0A9C03E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6D4DF5C1BF34249BAE08B9532F35BEC4">
    <w:name w:val="06D4DF5C1BF34249BAE08B9532F35BE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854478591C5427BBA8410EEDB22E1164">
    <w:name w:val="E854478591C5427BBA8410EEDB22E11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E737A11BF6E46AFA2991B84E05BBD2C4">
    <w:name w:val="EE737A11BF6E46AFA2991B84E05BBD2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EE12740DD74BDF950DC3E07C3FED764">
    <w:name w:val="DEEE12740DD74BDF950DC3E07C3FED76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8BA3635A714C64B25CDDD42DDC4A6F4">
    <w:name w:val="5D8BA3635A714C64B25CDDD42DDC4A6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34015858D184760B1F79E476671D8FE4">
    <w:name w:val="334015858D184760B1F79E476671D8F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74A7B0FDAA54081B0DDD0A8ADD416BB4">
    <w:name w:val="A74A7B0FDAA54081B0DDD0A8ADD416B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055B40485664AFAB4731A4CC757DF324">
    <w:name w:val="5055B40485664AFAB4731A4CC757DF32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D9968FDE7248B9B4A7CAB8C5DEA27F4">
    <w:name w:val="85D9968FDE7248B9B4A7CAB8C5DEA27F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E89D739D9F8429DA6922ABA6C69142B4">
    <w:name w:val="FE89D739D9F8429DA6922ABA6C69142B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CA569BE10394B18B9C2F526BD7450AA4">
    <w:name w:val="1CA569BE10394B18B9C2F526BD7450A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E5421152FBF44EBB3B8C34ECB8C303C4">
    <w:name w:val="0E5421152FBF44EBB3B8C34ECB8C303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0CE063E050E4DE893A0EA02C343423E4">
    <w:name w:val="40CE063E050E4DE893A0EA02C343423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039059C10C472C8BE4F9B2CBA2958A4">
    <w:name w:val="F6039059C10C472C8BE4F9B2CBA2958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768C8CD90754CAD9A3F981875B3A9334">
    <w:name w:val="F768C8CD90754CAD9A3F981875B3A933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559B7FD82443AF9ADD4D976D0890D04">
    <w:name w:val="2A559B7FD82443AF9ADD4D976D0890D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E66BFFD5641DAA691ECAE143640A14">
    <w:name w:val="C99E66BFFD5641DAA691ECAE143640A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C87596166542C88FEF6A3CCC4BD3BD4">
    <w:name w:val="78C87596166542C88FEF6A3CCC4BD3BD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B2D280BE6314C8B8B0999330A42E6D14">
    <w:name w:val="8B2D280BE6314C8B8B0999330A42E6D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F9837DA1C0743F5AE5B4DC2D0F94EEE4">
    <w:name w:val="FF9837DA1C0743F5AE5B4DC2D0F94EE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99146F433434D5084BCE07A8857159A4">
    <w:name w:val="C99146F433434D5084BCE07A8857159A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1118EA6F2114C5D98B1D0DE474447BE4">
    <w:name w:val="31118EA6F2114C5D98B1D0DE474447BE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C9857C613843359CA1508E7EDB46BC4">
    <w:name w:val="2AC9857C613843359CA1508E7EDB46BC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F796157621E44FC99FDB037167F88F04">
    <w:name w:val="3F796157621E44FC99FDB037167F88F0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933A74FD81F45C9B6F4B0DCFF71E2214">
    <w:name w:val="1933A74FD81F45C9B6F4B0DCFF71E2214"/>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3">
    <w:name w:val="1BC32CED701F451B85872B9BAE0448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3">
    <w:name w:val="ED1CAC69EE6243F59E4DE8308FC707B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3">
    <w:name w:val="5D2F90B0DA38407E90818B7FA135086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3">
    <w:name w:val="86B908793F6E4D8DAD66F3C0D565C7E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3">
    <w:name w:val="CECCB40349D84BD2BD0E1CD9DA9F21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3">
    <w:name w:val="3A51FF472D5A4C99850EC3B1832F1D0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3">
    <w:name w:val="AEB8111CCC7D4B90B994AA57F715F41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3">
    <w:name w:val="8863CCB939774406A172FC05C99847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3">
    <w:name w:val="6C959C7CD32C4F6389EF45A7036CA41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3">
    <w:name w:val="EC9DA97678E94CDB89CAF1298E1915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3">
    <w:name w:val="4754FC0398994E288FED4B909CEB42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3">
    <w:name w:val="F8541A2F583C4A64A383468FA2552ED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3">
    <w:name w:val="8753992901A6461A805A13D452B5CD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3">
    <w:name w:val="68BE9137A8C84C229565BB271A17A3C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3">
    <w:name w:val="C299087B068D4CF095424DC844D27EB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3">
    <w:name w:val="78EF42865E8E406EB66040BCCFD7C9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3">
    <w:name w:val="4131BF37B812423E86789BE8380A2B6E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3">
    <w:name w:val="05AA043B8D6846D88853AA732E0E224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3">
    <w:name w:val="2C336CB790294895807124F410209AA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3">
    <w:name w:val="056E0BDAF9D14EF6BADBDAE1C18AC9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3">
    <w:name w:val="B5238EA81AF348D9A43CE31737CBDFB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3">
    <w:name w:val="6B3BE65F4C8045658493CDA70A5DEB7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3">
    <w:name w:val="E763E7597EF14E6FA1280D94718C6E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3">
    <w:name w:val="B992C67BA8A54C7281F05AD4FC809D2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3">
    <w:name w:val="E1146610FF7647949A82E274FC54617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3">
    <w:name w:val="6462E0AC8BD44C8FB09B5816AD50B98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3">
    <w:name w:val="69E47A6C846F4E6792FFA374BB01154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3">
    <w:name w:val="3CC3336052F44FBCB868316717710DB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3">
    <w:name w:val="38CE692B7B94462EB4CCF9DA3CC1C58A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3">
    <w:name w:val="99122A032F024A23AB9024AC9637321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3">
    <w:name w:val="2364F155832648E88D19935BEE49203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3">
    <w:name w:val="F4376E6E8312444F9A286A385CC7F9F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3">
    <w:name w:val="5658D6F40AA84E9F93D3A142E01B51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3">
    <w:name w:val="32A22337BAF646DBBA934A51D445E543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3">
    <w:name w:val="75F1D8EF495549F49CFAB3C87FB9126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3">
    <w:name w:val="C3311F1D5A044F8B88B4AB45924A0EAC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3">
    <w:name w:val="778B7A28048640F7BA486985CCE1E35F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3">
    <w:name w:val="600D8DEA55BF4599954C9688DD8889D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3">
    <w:name w:val="2F5BCB820F1C4D87AC74CDD72E1CCCD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3">
    <w:name w:val="4674B091A3DA4F5A88C4BB9555553ED7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3">
    <w:name w:val="F3F4309E84A54743A7E6E9672B0B1211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3">
    <w:name w:val="85EC21C6A8874734A8BEC1812950B3B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3">
    <w:name w:val="4A872C88358D434696BD23C6591D599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3">
    <w:name w:val="B30B6636C1C0410CA7FF7D4EBAF7774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3">
    <w:name w:val="A63F0CC1FC434B769AFABE97E6CC89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3">
    <w:name w:val="DE3B31A952214B8AA067AD05CC93F732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3">
    <w:name w:val="468C55AD9DCE42AA9D57A6D7A38FCA2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3">
    <w:name w:val="85C93977235842E98EF3952B3C532D2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3">
    <w:name w:val="E1FDEEB6F1C74A5B8FDC1904A3C659D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3">
    <w:name w:val="F6C58C11548C403688FD67B2110D71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3">
    <w:name w:val="FAA990B31D714FD5802911B6669854CB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3">
    <w:name w:val="2A36FAF9E4AF4E4EAE0AD0AED4D64830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3">
    <w:name w:val="60B86557E41A4B399BF6741EFDE3896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3">
    <w:name w:val="F019F37378E14CBD83B9898A10A951F6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3">
    <w:name w:val="9B78AEA999D94A82A7489C12291A0DE4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3">
    <w:name w:val="3852C4B546DE4623BE78E9F7053FB5E5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3">
    <w:name w:val="2261C138EDAC4BC084914C0C12E756A9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3">
    <w:name w:val="D24DE46343AE43B5A15AD64C342B21E8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3">
    <w:name w:val="E4164F5D8DFA4659A76D4BDB95FB8FCD3"/>
    <w:rsid w:val="00DB6BDF"/>
    <w:pPr>
      <w:spacing w:after="0" w:line="240" w:lineRule="auto"/>
    </w:pPr>
    <w:rPr>
      <w:rFonts w:ascii="Times New Roman" w:eastAsia="Times New Roman" w:hAnsi="Times New Roman" w:cs="Times New Roman"/>
      <w:sz w:val="24"/>
      <w:szCs w:val="24"/>
      <w:lang w:val="es-ES" w:eastAsia="es-ES"/>
    </w:rPr>
  </w:style>
  <w:style w:type="paragraph" w:customStyle="1" w:styleId="F0B1E96C649F48389A6439D4B3A2EE92">
    <w:name w:val="F0B1E96C649F48389A6439D4B3A2EE92"/>
    <w:rsid w:val="00DB6BDF"/>
  </w:style>
  <w:style w:type="paragraph" w:customStyle="1" w:styleId="19E7A989E33F44968CA8E799F07AEA98">
    <w:name w:val="19E7A989E33F44968CA8E799F07AEA98"/>
    <w:rsid w:val="00DB6BDF"/>
  </w:style>
  <w:style w:type="paragraph" w:customStyle="1" w:styleId="1A45C13DE02441CE923758DAFF0211D6">
    <w:name w:val="1A45C13DE02441CE923758DAFF0211D6"/>
    <w:rsid w:val="00DB6BDF"/>
  </w:style>
  <w:style w:type="paragraph" w:customStyle="1" w:styleId="3A497009963D4DC89D273B21009211BD">
    <w:name w:val="3A497009963D4DC89D273B21009211BD"/>
    <w:rsid w:val="00DB6BDF"/>
  </w:style>
  <w:style w:type="paragraph" w:customStyle="1" w:styleId="03A61C29B4E9470D9205A5D99AC4FDD0">
    <w:name w:val="03A61C29B4E9470D9205A5D99AC4FDD0"/>
    <w:rsid w:val="00DB6BDF"/>
  </w:style>
  <w:style w:type="paragraph" w:customStyle="1" w:styleId="097192B464AE4856A5054A8EA0C941FA">
    <w:name w:val="097192B464AE4856A5054A8EA0C941FA"/>
    <w:rsid w:val="00DB6BDF"/>
  </w:style>
  <w:style w:type="paragraph" w:customStyle="1" w:styleId="CB1C1C3694E540178899B733B1B0BC8C">
    <w:name w:val="CB1C1C3694E540178899B733B1B0BC8C"/>
    <w:rsid w:val="00DB6BDF"/>
  </w:style>
  <w:style w:type="paragraph" w:customStyle="1" w:styleId="A8CCFDE12EAB4EFA9E14D0ED07E6F383">
    <w:name w:val="A8CCFDE12EAB4EFA9E14D0ED07E6F383"/>
    <w:rsid w:val="00DB6BDF"/>
  </w:style>
  <w:style w:type="paragraph" w:customStyle="1" w:styleId="98A5B12169E942DBAA0638C3C37C090B">
    <w:name w:val="98A5B12169E942DBAA0638C3C37C090B"/>
    <w:rsid w:val="00DB6BDF"/>
  </w:style>
  <w:style w:type="paragraph" w:customStyle="1" w:styleId="6DA6047588874ACAAF4CAF5A64B66148">
    <w:name w:val="6DA6047588874ACAAF4CAF5A64B66148"/>
    <w:rsid w:val="00DB6BDF"/>
  </w:style>
  <w:style w:type="paragraph" w:customStyle="1" w:styleId="A77DCABC6330475982CD935F47C2AB58">
    <w:name w:val="A77DCABC6330475982CD935F47C2AB58"/>
    <w:rsid w:val="00DB6BDF"/>
  </w:style>
  <w:style w:type="paragraph" w:customStyle="1" w:styleId="438C892FDF39416B842BC4330E5E5D97">
    <w:name w:val="438C892FDF39416B842BC4330E5E5D97"/>
    <w:rsid w:val="00DB6BDF"/>
  </w:style>
  <w:style w:type="paragraph" w:customStyle="1" w:styleId="A704D8FAEE57403EBA83EB23AFF7C2DB">
    <w:name w:val="A704D8FAEE57403EBA83EB23AFF7C2DB"/>
    <w:rsid w:val="00DB6BDF"/>
  </w:style>
  <w:style w:type="paragraph" w:customStyle="1" w:styleId="9DF064C8EC2A4C1E8D9DBC0BD54000F7">
    <w:name w:val="9DF064C8EC2A4C1E8D9DBC0BD54000F7"/>
    <w:rsid w:val="00DB6BDF"/>
  </w:style>
  <w:style w:type="paragraph" w:customStyle="1" w:styleId="80978B7C00204E5EB22D724E68A54C3B">
    <w:name w:val="80978B7C00204E5EB22D724E68A54C3B"/>
    <w:rsid w:val="00DB6BDF"/>
  </w:style>
  <w:style w:type="paragraph" w:customStyle="1" w:styleId="C206266EFE9741279B3A008082A60713">
    <w:name w:val="C206266EFE9741279B3A008082A60713"/>
    <w:rsid w:val="00DB6BDF"/>
  </w:style>
  <w:style w:type="paragraph" w:customStyle="1" w:styleId="6BEE3DD4B7D544829FBE4E55C65499AD">
    <w:name w:val="6BEE3DD4B7D544829FBE4E55C65499AD"/>
    <w:rsid w:val="00DB6BDF"/>
  </w:style>
  <w:style w:type="paragraph" w:customStyle="1" w:styleId="71E3D5D151104D798B9CDA8D58FADF1C">
    <w:name w:val="71E3D5D151104D798B9CDA8D58FADF1C"/>
    <w:rsid w:val="00DB6BDF"/>
  </w:style>
  <w:style w:type="paragraph" w:customStyle="1" w:styleId="B76CC04DF3E94C30B330CF85BFD7B8A9">
    <w:name w:val="B76CC04DF3E94C30B330CF85BFD7B8A9"/>
    <w:rsid w:val="00DB6BDF"/>
  </w:style>
  <w:style w:type="paragraph" w:customStyle="1" w:styleId="27E0111FAD8A49D6842B97555939A38A">
    <w:name w:val="27E0111FAD8A49D6842B97555939A38A"/>
    <w:rsid w:val="00DB6BDF"/>
  </w:style>
  <w:style w:type="paragraph" w:customStyle="1" w:styleId="6FE23210B6AA46F7B3794DBDB8787B7B">
    <w:name w:val="6FE23210B6AA46F7B3794DBDB8787B7B"/>
    <w:rsid w:val="00DB6BDF"/>
  </w:style>
  <w:style w:type="paragraph" w:customStyle="1" w:styleId="02B1D638DD384B4CA3F4154C92A350EC">
    <w:name w:val="02B1D638DD384B4CA3F4154C92A350EC"/>
    <w:rsid w:val="00DB6BDF"/>
  </w:style>
  <w:style w:type="paragraph" w:customStyle="1" w:styleId="24297C065CEC4CBF9194C216032F8527">
    <w:name w:val="24297C065CEC4CBF9194C216032F8527"/>
    <w:rsid w:val="00DB6BDF"/>
  </w:style>
  <w:style w:type="paragraph" w:customStyle="1" w:styleId="A297D5C59C0D463096BB9D3DD5528F31">
    <w:name w:val="A297D5C59C0D463096BB9D3DD5528F31"/>
    <w:rsid w:val="00DB6BDF"/>
  </w:style>
  <w:style w:type="paragraph" w:customStyle="1" w:styleId="7EE6F86D99574E02835E50C33079ACB5">
    <w:name w:val="7EE6F86D99574E02835E50C33079ACB5"/>
    <w:rsid w:val="00DB6BDF"/>
  </w:style>
  <w:style w:type="paragraph" w:customStyle="1" w:styleId="6B9C9A3C7D6D48D6A6BAF198E9058714">
    <w:name w:val="6B9C9A3C7D6D48D6A6BAF198E9058714"/>
    <w:rsid w:val="00DB6BDF"/>
  </w:style>
  <w:style w:type="paragraph" w:customStyle="1" w:styleId="AC94FA3DD27B48F0ADB9497DBCA52AF8">
    <w:name w:val="AC94FA3DD27B48F0ADB9497DBCA52AF8"/>
    <w:rsid w:val="00DB6BDF"/>
  </w:style>
  <w:style w:type="paragraph" w:customStyle="1" w:styleId="6E06CC49243448B1865CA38D168F2E16">
    <w:name w:val="6E06CC49243448B1865CA38D168F2E16"/>
    <w:rsid w:val="00DB6BDF"/>
  </w:style>
  <w:style w:type="paragraph" w:customStyle="1" w:styleId="AD37E4383D034E158011D9E51D3BB32A">
    <w:name w:val="AD37E4383D034E158011D9E51D3BB32A"/>
    <w:rsid w:val="00DB6BDF"/>
  </w:style>
  <w:style w:type="paragraph" w:customStyle="1" w:styleId="2DDEB5044254424896A3CEA8CADD7936">
    <w:name w:val="2DDEB5044254424896A3CEA8CADD7936"/>
    <w:rsid w:val="00DB6BDF"/>
  </w:style>
  <w:style w:type="paragraph" w:customStyle="1" w:styleId="5A0E051FA6624C349F40E17F2CF08A33">
    <w:name w:val="5A0E051FA6624C349F40E17F2CF08A33"/>
    <w:rsid w:val="00DB6BDF"/>
  </w:style>
  <w:style w:type="paragraph" w:customStyle="1" w:styleId="71960D0A41904E6E966742467DFEEBA4">
    <w:name w:val="71960D0A41904E6E966742467DFEEBA4"/>
    <w:rsid w:val="00DB6BDF"/>
  </w:style>
  <w:style w:type="paragraph" w:customStyle="1" w:styleId="35241250AEB24657A12BD2B8A6057368">
    <w:name w:val="35241250AEB24657A12BD2B8A6057368"/>
    <w:rsid w:val="00DB6BDF"/>
  </w:style>
  <w:style w:type="paragraph" w:customStyle="1" w:styleId="97B220EB3AB44DBBA0A336B0F02C0F78">
    <w:name w:val="97B220EB3AB44DBBA0A336B0F02C0F78"/>
    <w:rsid w:val="00DB6BDF"/>
  </w:style>
  <w:style w:type="paragraph" w:customStyle="1" w:styleId="4602C0D23D1E49D18FBF43109F4E7F01">
    <w:name w:val="4602C0D23D1E49D18FBF43109F4E7F01"/>
    <w:rsid w:val="00DB6BDF"/>
  </w:style>
  <w:style w:type="paragraph" w:customStyle="1" w:styleId="396932F37FB742859FE2E90B8A2FDCED">
    <w:name w:val="396932F37FB742859FE2E90B8A2FDCED"/>
    <w:rsid w:val="00DB6BDF"/>
  </w:style>
  <w:style w:type="paragraph" w:customStyle="1" w:styleId="C08422CD9929456A81559972546711F4">
    <w:name w:val="C08422CD9929456A81559972546711F4"/>
    <w:rsid w:val="00DB6BDF"/>
  </w:style>
  <w:style w:type="paragraph" w:customStyle="1" w:styleId="CBF495D0000D452B8BC8FEDAEBF5AB2E">
    <w:name w:val="CBF495D0000D452B8BC8FEDAEBF5AB2E"/>
    <w:rsid w:val="00DB6BDF"/>
  </w:style>
  <w:style w:type="paragraph" w:customStyle="1" w:styleId="5B9365AEA27B44C3814B328C33FAB47C">
    <w:name w:val="5B9365AEA27B44C3814B328C33FAB47C"/>
    <w:rsid w:val="00DB6BDF"/>
  </w:style>
  <w:style w:type="paragraph" w:customStyle="1" w:styleId="44EE4D0139934F47B2AEF22BD623A0CA">
    <w:name w:val="44EE4D0139934F47B2AEF22BD623A0CA"/>
    <w:rsid w:val="00DB6BDF"/>
  </w:style>
  <w:style w:type="paragraph" w:customStyle="1" w:styleId="0F5DF5DC62F3451884DE6DB2E790184A">
    <w:name w:val="0F5DF5DC62F3451884DE6DB2E790184A"/>
    <w:rsid w:val="00DB6BDF"/>
  </w:style>
  <w:style w:type="paragraph" w:customStyle="1" w:styleId="C69EBCF15DF54BEAB1D805F8FC80DCCA">
    <w:name w:val="C69EBCF15DF54BEAB1D805F8FC80DCCA"/>
    <w:rsid w:val="00DB6BDF"/>
  </w:style>
  <w:style w:type="paragraph" w:customStyle="1" w:styleId="37DC054464B148009A7741B02C52BAF2">
    <w:name w:val="37DC054464B148009A7741B02C52BAF2"/>
    <w:rsid w:val="00DB6BDF"/>
  </w:style>
  <w:style w:type="paragraph" w:customStyle="1" w:styleId="7E5A479610044E4DB8A542F427224D70">
    <w:name w:val="7E5A479610044E4DB8A542F427224D70"/>
    <w:rsid w:val="00DB6BDF"/>
  </w:style>
  <w:style w:type="paragraph" w:customStyle="1" w:styleId="8653CD000930475DB186C8076587FE17">
    <w:name w:val="8653CD000930475DB186C8076587FE17"/>
    <w:rsid w:val="00DB6BDF"/>
  </w:style>
  <w:style w:type="paragraph" w:customStyle="1" w:styleId="0D2B6073CAB84F95903EBFEB20554C57">
    <w:name w:val="0D2B6073CAB84F95903EBFEB20554C57"/>
    <w:rsid w:val="00DB6BDF"/>
  </w:style>
  <w:style w:type="paragraph" w:customStyle="1" w:styleId="DD2830CFCC6347A688B3439E6F73475F">
    <w:name w:val="DD2830CFCC6347A688B3439E6F73475F"/>
    <w:rsid w:val="00DB6BDF"/>
  </w:style>
  <w:style w:type="paragraph" w:customStyle="1" w:styleId="EB71F343CF9C431F9D8F3284DF3609AE">
    <w:name w:val="EB71F343CF9C431F9D8F3284DF3609AE"/>
    <w:rsid w:val="00DB6BDF"/>
  </w:style>
  <w:style w:type="paragraph" w:customStyle="1" w:styleId="E4B0F980DBB047238F13ECDFFDC846DD">
    <w:name w:val="E4B0F980DBB047238F13ECDFFDC846DD"/>
    <w:rsid w:val="00DB6BDF"/>
  </w:style>
  <w:style w:type="paragraph" w:customStyle="1" w:styleId="526A5252AF414A32BD2762C91E2F6494">
    <w:name w:val="526A5252AF414A32BD2762C91E2F6494"/>
    <w:rsid w:val="00DB6BDF"/>
  </w:style>
  <w:style w:type="paragraph" w:customStyle="1" w:styleId="E9B99EB763854FB9B8ABAD05C36DF0B2">
    <w:name w:val="E9B99EB763854FB9B8ABAD05C36DF0B2"/>
    <w:rsid w:val="00DB6BDF"/>
  </w:style>
  <w:style w:type="paragraph" w:customStyle="1" w:styleId="70B5087EC7D2454C9FEF1EF0B7359F88">
    <w:name w:val="70B5087EC7D2454C9FEF1EF0B7359F88"/>
    <w:rsid w:val="00DB6BDF"/>
  </w:style>
  <w:style w:type="paragraph" w:customStyle="1" w:styleId="07F8D41354D148F3B65A5321CB996609">
    <w:name w:val="07F8D41354D148F3B65A5321CB996609"/>
    <w:rsid w:val="00DB6BDF"/>
  </w:style>
  <w:style w:type="paragraph" w:customStyle="1" w:styleId="A0F9FF1A92E34A5682F458EA471ECB73">
    <w:name w:val="A0F9FF1A92E34A5682F458EA471ECB73"/>
    <w:rsid w:val="00DB6BDF"/>
  </w:style>
  <w:style w:type="paragraph" w:customStyle="1" w:styleId="7033DC215D3B4A89B4D6789278511553">
    <w:name w:val="7033DC215D3B4A89B4D6789278511553"/>
    <w:rsid w:val="00DB6BDF"/>
  </w:style>
  <w:style w:type="paragraph" w:customStyle="1" w:styleId="837A04AA4C6348ED8B706D83CE2A56F7">
    <w:name w:val="837A04AA4C6348ED8B706D83CE2A56F7"/>
    <w:rsid w:val="00DB6BDF"/>
  </w:style>
  <w:style w:type="paragraph" w:customStyle="1" w:styleId="DF5040C33C8246D2AFFCFC6522A3B4FE">
    <w:name w:val="DF5040C33C8246D2AFFCFC6522A3B4FE"/>
    <w:rsid w:val="00DB6BDF"/>
  </w:style>
  <w:style w:type="paragraph" w:customStyle="1" w:styleId="B86E8C749F2A48E1A02AC7D5D5CDA38E">
    <w:name w:val="B86E8C749F2A48E1A02AC7D5D5CDA38E"/>
    <w:rsid w:val="00DB6BDF"/>
  </w:style>
  <w:style w:type="paragraph" w:customStyle="1" w:styleId="E95DD214981D4CC8A35174F97EE00761">
    <w:name w:val="E95DD214981D4CC8A35174F97EE00761"/>
    <w:rsid w:val="00DB6BDF"/>
  </w:style>
  <w:style w:type="paragraph" w:customStyle="1" w:styleId="27B662001C9F483F9F18E8BB2927F1E0">
    <w:name w:val="27B662001C9F483F9F18E8BB2927F1E0"/>
    <w:rsid w:val="00DB6BDF"/>
  </w:style>
  <w:style w:type="paragraph" w:customStyle="1" w:styleId="F4F540C89C564D2FBA1B01AA1865F191">
    <w:name w:val="F4F540C89C564D2FBA1B01AA1865F191"/>
    <w:rsid w:val="00DB6BDF"/>
  </w:style>
  <w:style w:type="paragraph" w:customStyle="1" w:styleId="27AB602B8895446AAF1BA760D894D65C">
    <w:name w:val="27AB602B8895446AAF1BA760D894D65C"/>
    <w:rsid w:val="00DB6BDF"/>
  </w:style>
  <w:style w:type="paragraph" w:customStyle="1" w:styleId="6E43962822AC496EA17776482B1C8139">
    <w:name w:val="6E43962822AC496EA17776482B1C8139"/>
    <w:rsid w:val="00DB6BDF"/>
  </w:style>
  <w:style w:type="paragraph" w:customStyle="1" w:styleId="4D9340A82458455595D485E0366931D7">
    <w:name w:val="4D9340A82458455595D485E0366931D7"/>
    <w:rsid w:val="00DB6BDF"/>
  </w:style>
  <w:style w:type="paragraph" w:customStyle="1" w:styleId="01EEF212D02F492C9B435C63073B8C76">
    <w:name w:val="01EEF212D02F492C9B435C63073B8C76"/>
    <w:rsid w:val="00DB6BDF"/>
  </w:style>
  <w:style w:type="paragraph" w:customStyle="1" w:styleId="A54FE5C2AF5F456086476ECA657D151C">
    <w:name w:val="A54FE5C2AF5F456086476ECA657D151C"/>
    <w:rsid w:val="00DB6BDF"/>
  </w:style>
  <w:style w:type="paragraph" w:customStyle="1" w:styleId="FE58598AAC56448E803809524BE0CE7F">
    <w:name w:val="FE58598AAC56448E803809524BE0CE7F"/>
    <w:rsid w:val="00DB6BDF"/>
  </w:style>
  <w:style w:type="paragraph" w:customStyle="1" w:styleId="003F083236D0457C966CE57CD85FEB4F">
    <w:name w:val="003F083236D0457C966CE57CD85FEB4F"/>
    <w:rsid w:val="00DB6BDF"/>
  </w:style>
  <w:style w:type="paragraph" w:customStyle="1" w:styleId="829BDB2B1B8D49B7BAAFCEC3BA9324B6">
    <w:name w:val="829BDB2B1B8D49B7BAAFCEC3BA9324B6"/>
    <w:rsid w:val="00DB6BDF"/>
  </w:style>
  <w:style w:type="paragraph" w:customStyle="1" w:styleId="5119714AFDCC449988080EB6E2B2F91C">
    <w:name w:val="5119714AFDCC449988080EB6E2B2F91C"/>
    <w:rsid w:val="00DB6BDF"/>
  </w:style>
  <w:style w:type="paragraph" w:customStyle="1" w:styleId="6FB536D1EC1845B6BB4DAAE445A67D2B">
    <w:name w:val="6FB536D1EC1845B6BB4DAAE445A67D2B"/>
    <w:rsid w:val="00DB6BDF"/>
  </w:style>
  <w:style w:type="paragraph" w:customStyle="1" w:styleId="AEBBB718452C4AFA8404CFFA797FFD1E">
    <w:name w:val="AEBBB718452C4AFA8404CFFA797FFD1E"/>
    <w:rsid w:val="00DB6BDF"/>
  </w:style>
  <w:style w:type="paragraph" w:customStyle="1" w:styleId="466DA87BDE12499FA97190AB4CE50C79">
    <w:name w:val="466DA87BDE12499FA97190AB4CE50C79"/>
    <w:rsid w:val="00DB6BDF"/>
  </w:style>
  <w:style w:type="paragraph" w:customStyle="1" w:styleId="710C5A0D5ABB433C86DA901105B3AE9E">
    <w:name w:val="710C5A0D5ABB433C86DA901105B3AE9E"/>
    <w:rsid w:val="00DB6BDF"/>
  </w:style>
  <w:style w:type="paragraph" w:customStyle="1" w:styleId="EE9172E16A4D44AC9D1D57012B47FA9B">
    <w:name w:val="EE9172E16A4D44AC9D1D57012B47FA9B"/>
    <w:rsid w:val="00DB6BDF"/>
  </w:style>
  <w:style w:type="paragraph" w:customStyle="1" w:styleId="8AA72FD4E9414B569FA51D460A83309E">
    <w:name w:val="8AA72FD4E9414B569FA51D460A83309E"/>
    <w:rsid w:val="00DB6BDF"/>
  </w:style>
  <w:style w:type="paragraph" w:customStyle="1" w:styleId="86D00BD8684C448C835AC481BDBB0678">
    <w:name w:val="86D00BD8684C448C835AC481BDBB0678"/>
    <w:rsid w:val="00DB6BDF"/>
  </w:style>
  <w:style w:type="paragraph" w:customStyle="1" w:styleId="81DB44EE69934C67A5C3FDD5DDA9422E">
    <w:name w:val="81DB44EE69934C67A5C3FDD5DDA9422E"/>
    <w:rsid w:val="00DB6BDF"/>
  </w:style>
  <w:style w:type="paragraph" w:customStyle="1" w:styleId="4D8D20F61234418BAFDE84C5F4252529">
    <w:name w:val="4D8D20F61234418BAFDE84C5F4252529"/>
    <w:rsid w:val="00DB6BDF"/>
  </w:style>
  <w:style w:type="paragraph" w:customStyle="1" w:styleId="6ED9BECBAC2A481C8428DBA7AB4C4A2E">
    <w:name w:val="6ED9BECBAC2A481C8428DBA7AB4C4A2E"/>
    <w:rsid w:val="00DB6BDF"/>
  </w:style>
  <w:style w:type="paragraph" w:customStyle="1" w:styleId="09765778E82C4985A34BB1D6E160197E">
    <w:name w:val="09765778E82C4985A34BB1D6E160197E"/>
    <w:rsid w:val="00DB6BDF"/>
  </w:style>
  <w:style w:type="paragraph" w:customStyle="1" w:styleId="197D90F03D4A45628FDE1E11D92B1496">
    <w:name w:val="197D90F03D4A45628FDE1E11D92B1496"/>
    <w:rsid w:val="00DB6BDF"/>
  </w:style>
  <w:style w:type="paragraph" w:customStyle="1" w:styleId="EC4475E6F88B4BD8AB6933DD01B292D9">
    <w:name w:val="EC4475E6F88B4BD8AB6933DD01B292D9"/>
    <w:rsid w:val="00DB6BDF"/>
  </w:style>
  <w:style w:type="paragraph" w:customStyle="1" w:styleId="99759159B23E4F7D9A2320AEC0CB9F3C">
    <w:name w:val="99759159B23E4F7D9A2320AEC0CB9F3C"/>
    <w:rsid w:val="00DB6BDF"/>
  </w:style>
  <w:style w:type="paragraph" w:customStyle="1" w:styleId="14633A4CE88049CCA630238A5441A328">
    <w:name w:val="14633A4CE88049CCA630238A5441A328"/>
    <w:rsid w:val="00DB6BDF"/>
  </w:style>
  <w:style w:type="paragraph" w:customStyle="1" w:styleId="92BFDEDDF6854C93B018B9B48005D331">
    <w:name w:val="92BFDEDDF6854C93B018B9B48005D331"/>
    <w:rsid w:val="00DB6BDF"/>
  </w:style>
  <w:style w:type="paragraph" w:customStyle="1" w:styleId="9558936ECA2142719E82E8B0B8B06D44">
    <w:name w:val="9558936ECA2142719E82E8B0B8B06D44"/>
    <w:rsid w:val="00DB6BDF"/>
  </w:style>
  <w:style w:type="paragraph" w:customStyle="1" w:styleId="7F188348325D4ADAA4DC993A434A2D5A">
    <w:name w:val="7F188348325D4ADAA4DC993A434A2D5A"/>
    <w:rsid w:val="00DB6BDF"/>
  </w:style>
  <w:style w:type="paragraph" w:customStyle="1" w:styleId="0D53E975F2D249028151B0CD3E3AAEA9">
    <w:name w:val="0D53E975F2D249028151B0CD3E3AAEA9"/>
    <w:rsid w:val="00DB6BDF"/>
  </w:style>
  <w:style w:type="paragraph" w:customStyle="1" w:styleId="F16E776361784FE08975C9FEF43D0478">
    <w:name w:val="F16E776361784FE08975C9FEF43D0478"/>
    <w:rsid w:val="00DB6BDF"/>
  </w:style>
  <w:style w:type="paragraph" w:customStyle="1" w:styleId="3A7C782E4E624306ABE12E9184D09C81">
    <w:name w:val="3A7C782E4E624306ABE12E9184D09C81"/>
    <w:rsid w:val="00DB6BDF"/>
  </w:style>
  <w:style w:type="paragraph" w:customStyle="1" w:styleId="175240DA20FB40118241A4CB925B806C">
    <w:name w:val="175240DA20FB40118241A4CB925B806C"/>
    <w:rsid w:val="00DB6BDF"/>
  </w:style>
  <w:style w:type="paragraph" w:customStyle="1" w:styleId="9E28B3D5BEA64092BEB3943C3A04F465">
    <w:name w:val="9E28B3D5BEA64092BEB3943C3A04F465"/>
    <w:rsid w:val="00DB6BDF"/>
  </w:style>
  <w:style w:type="paragraph" w:customStyle="1" w:styleId="3E214D6B35A24C74B9DD3E8B432B7489">
    <w:name w:val="3E214D6B35A24C74B9DD3E8B432B7489"/>
    <w:rsid w:val="00DB6BDF"/>
  </w:style>
  <w:style w:type="paragraph" w:customStyle="1" w:styleId="9178C5083DB24F1280548122C01E3F35">
    <w:name w:val="9178C5083DB24F1280548122C01E3F35"/>
    <w:rsid w:val="00DB6BDF"/>
  </w:style>
  <w:style w:type="paragraph" w:customStyle="1" w:styleId="2944480B133746808C8EE3DE43F86831">
    <w:name w:val="2944480B133746808C8EE3DE43F86831"/>
    <w:rsid w:val="00DB6BDF"/>
  </w:style>
  <w:style w:type="paragraph" w:customStyle="1" w:styleId="C96486DC82B44547B78F24FE969A3420">
    <w:name w:val="C96486DC82B44547B78F24FE969A3420"/>
    <w:rsid w:val="00DB6BDF"/>
  </w:style>
  <w:style w:type="paragraph" w:customStyle="1" w:styleId="939D475A03BD4A229F54E19789871F55">
    <w:name w:val="939D475A03BD4A229F54E19789871F55"/>
    <w:rsid w:val="00DB6BDF"/>
  </w:style>
  <w:style w:type="paragraph" w:customStyle="1" w:styleId="BD47D5A6D713459F8A9CDC336A8C9097">
    <w:name w:val="BD47D5A6D713459F8A9CDC336A8C9097"/>
    <w:rsid w:val="00DB6BDF"/>
  </w:style>
  <w:style w:type="paragraph" w:customStyle="1" w:styleId="FE8DC36EC72C4BA99A0C43F1BC1539C0">
    <w:name w:val="FE8DC36EC72C4BA99A0C43F1BC1539C0"/>
    <w:rsid w:val="00DB6BDF"/>
  </w:style>
  <w:style w:type="paragraph" w:customStyle="1" w:styleId="00BB554679754B3FB45A75BC4ED42896">
    <w:name w:val="00BB554679754B3FB45A75BC4ED42896"/>
    <w:rsid w:val="00DB6BDF"/>
  </w:style>
  <w:style w:type="paragraph" w:customStyle="1" w:styleId="3187C6D14B524F67B1E36DF01B0FE990">
    <w:name w:val="3187C6D14B524F67B1E36DF01B0FE990"/>
    <w:rsid w:val="00DB6BDF"/>
  </w:style>
  <w:style w:type="paragraph" w:customStyle="1" w:styleId="818E188BDADD46038BDF72011E140B76">
    <w:name w:val="818E188BDADD46038BDF72011E140B76"/>
    <w:rsid w:val="00DB6BDF"/>
  </w:style>
  <w:style w:type="paragraph" w:customStyle="1" w:styleId="158BA02FC41642208220A6B63889F105">
    <w:name w:val="158BA02FC41642208220A6B63889F105"/>
    <w:rsid w:val="00DB6BDF"/>
  </w:style>
  <w:style w:type="paragraph" w:customStyle="1" w:styleId="6E349E0C54D04F7C9D1C60C27D3CD342">
    <w:name w:val="6E349E0C54D04F7C9D1C60C27D3CD342"/>
    <w:rsid w:val="00DB6BDF"/>
  </w:style>
  <w:style w:type="paragraph" w:customStyle="1" w:styleId="63AD9DB495AC4682A71D3BA9ED4549FE">
    <w:name w:val="63AD9DB495AC4682A71D3BA9ED4549FE"/>
    <w:rsid w:val="00DB6BDF"/>
  </w:style>
  <w:style w:type="paragraph" w:customStyle="1" w:styleId="5A4C4AEBB68E4F55991DDE2DD959CCAC">
    <w:name w:val="5A4C4AEBB68E4F55991DDE2DD959CCAC"/>
    <w:rsid w:val="00DB6BDF"/>
  </w:style>
  <w:style w:type="paragraph" w:customStyle="1" w:styleId="73987E63F46149B187B5CD36123EBCAA">
    <w:name w:val="73987E63F46149B187B5CD36123EBCAA"/>
    <w:rsid w:val="00DB6BDF"/>
  </w:style>
  <w:style w:type="paragraph" w:customStyle="1" w:styleId="57D96FAF1E3A41849F8DBA54F06BD776">
    <w:name w:val="57D96FAF1E3A41849F8DBA54F06BD776"/>
    <w:rsid w:val="00DB6BDF"/>
  </w:style>
  <w:style w:type="paragraph" w:customStyle="1" w:styleId="EDAFD6586D6947AAB12104A531094E51">
    <w:name w:val="EDAFD6586D6947AAB12104A531094E51"/>
    <w:rsid w:val="00DB6BDF"/>
  </w:style>
  <w:style w:type="paragraph" w:customStyle="1" w:styleId="944CBA16EA614E0C874400A73C6F49D3">
    <w:name w:val="944CBA16EA614E0C874400A73C6F49D3"/>
    <w:rsid w:val="00DB6BDF"/>
  </w:style>
  <w:style w:type="paragraph" w:customStyle="1" w:styleId="6DE463E110364895B0200E0D97094A0B">
    <w:name w:val="6DE463E110364895B0200E0D97094A0B"/>
    <w:rsid w:val="00DB6BDF"/>
  </w:style>
  <w:style w:type="paragraph" w:customStyle="1" w:styleId="B0358957744C4660A7CAE05A78D41305">
    <w:name w:val="B0358957744C4660A7CAE05A78D41305"/>
    <w:rsid w:val="00DB6BDF"/>
  </w:style>
  <w:style w:type="paragraph" w:customStyle="1" w:styleId="8F759D94095D443287DAEE607A34F079">
    <w:name w:val="8F759D94095D443287DAEE607A34F079"/>
    <w:rsid w:val="00DB6BDF"/>
  </w:style>
  <w:style w:type="paragraph" w:customStyle="1" w:styleId="B84315533C234DB8B6AD96C987148145">
    <w:name w:val="B84315533C234DB8B6AD96C987148145"/>
    <w:rsid w:val="00DB6BDF"/>
  </w:style>
  <w:style w:type="paragraph" w:customStyle="1" w:styleId="27630B1603714287A6F6E62237218A2B">
    <w:name w:val="27630B1603714287A6F6E62237218A2B"/>
    <w:rsid w:val="00DB6BDF"/>
  </w:style>
  <w:style w:type="paragraph" w:customStyle="1" w:styleId="3C38A857F5744F7BB2E7FABD77D841BA">
    <w:name w:val="3C38A857F5744F7BB2E7FABD77D841BA"/>
    <w:rsid w:val="00DB6BDF"/>
  </w:style>
  <w:style w:type="paragraph" w:customStyle="1" w:styleId="94078EDCF32A453B8CD5BB8774CEA2A7">
    <w:name w:val="94078EDCF32A453B8CD5BB8774CEA2A7"/>
    <w:rsid w:val="00DB6BDF"/>
  </w:style>
  <w:style w:type="paragraph" w:customStyle="1" w:styleId="CD782BABF7EA4ED6B29943325C5F8C46">
    <w:name w:val="CD782BABF7EA4ED6B29943325C5F8C46"/>
    <w:rsid w:val="00DB6BDF"/>
  </w:style>
  <w:style w:type="paragraph" w:customStyle="1" w:styleId="6467B41EA37046678F834DB4DA51757A">
    <w:name w:val="6467B41EA37046678F834DB4DA51757A"/>
    <w:rsid w:val="00DB6BDF"/>
  </w:style>
  <w:style w:type="paragraph" w:customStyle="1" w:styleId="A44FAF4EAB404C9BB434067DEB330274">
    <w:name w:val="A44FAF4EAB404C9BB434067DEB330274"/>
    <w:rsid w:val="00DB6BDF"/>
  </w:style>
  <w:style w:type="paragraph" w:customStyle="1" w:styleId="BAA6AC8DCD6143C4B6483FAED0F771DC">
    <w:name w:val="BAA6AC8DCD6143C4B6483FAED0F771DC"/>
    <w:rsid w:val="00DB6BDF"/>
  </w:style>
  <w:style w:type="paragraph" w:customStyle="1" w:styleId="EEA3391340EB45A789865B184AE64319">
    <w:name w:val="EEA3391340EB45A789865B184AE64319"/>
    <w:rsid w:val="00DB6BDF"/>
  </w:style>
  <w:style w:type="paragraph" w:customStyle="1" w:styleId="F9C125F16DC24986949DC7F87F6582E4">
    <w:name w:val="F9C125F16DC24986949DC7F87F6582E4"/>
    <w:rsid w:val="00DB6BDF"/>
  </w:style>
  <w:style w:type="paragraph" w:customStyle="1" w:styleId="E4FC9BEEF5DF4AD8AEFA255D71137109">
    <w:name w:val="E4FC9BEEF5DF4AD8AEFA255D71137109"/>
    <w:rsid w:val="00DB6BDF"/>
  </w:style>
  <w:style w:type="paragraph" w:customStyle="1" w:styleId="E93DE7CC5DCC4E33A81064B68FAAF228">
    <w:name w:val="E93DE7CC5DCC4E33A81064B68FAAF228"/>
    <w:rsid w:val="00DB6BDF"/>
  </w:style>
  <w:style w:type="paragraph" w:customStyle="1" w:styleId="8CB9DCC316AF434F914485A34DF63000">
    <w:name w:val="8CB9DCC316AF434F914485A34DF63000"/>
    <w:rsid w:val="00DB6BDF"/>
  </w:style>
  <w:style w:type="paragraph" w:customStyle="1" w:styleId="CBEB3A106D40419D88E9AAF1AD3DB989">
    <w:name w:val="CBEB3A106D40419D88E9AAF1AD3DB989"/>
    <w:rsid w:val="00DB6BDF"/>
  </w:style>
  <w:style w:type="paragraph" w:customStyle="1" w:styleId="103FDDB75FBB4135A75EB9DA138D6BB7">
    <w:name w:val="103FDDB75FBB4135A75EB9DA138D6BB7"/>
    <w:rsid w:val="00DB6BDF"/>
  </w:style>
  <w:style w:type="paragraph" w:customStyle="1" w:styleId="B245B2B3D16F4A4FBD6C20FDB7C8075D">
    <w:name w:val="B245B2B3D16F4A4FBD6C20FDB7C8075D"/>
    <w:rsid w:val="00DB6BDF"/>
  </w:style>
  <w:style w:type="paragraph" w:customStyle="1" w:styleId="14DA167F04054A8BAC0E23920EA0E64A">
    <w:name w:val="14DA167F04054A8BAC0E23920EA0E64A"/>
    <w:rsid w:val="00DB6BDF"/>
  </w:style>
  <w:style w:type="paragraph" w:customStyle="1" w:styleId="393B873509ED47FB98F03C82B9E5B1BF">
    <w:name w:val="393B873509ED47FB98F03C82B9E5B1BF"/>
    <w:rsid w:val="00DB6BDF"/>
  </w:style>
  <w:style w:type="paragraph" w:customStyle="1" w:styleId="5180B2B85384409F829A2DC40B156A8F">
    <w:name w:val="5180B2B85384409F829A2DC40B156A8F"/>
    <w:rsid w:val="00DB6BDF"/>
  </w:style>
  <w:style w:type="paragraph" w:customStyle="1" w:styleId="F8B34D3F474940EDA137DFEF4746D546">
    <w:name w:val="F8B34D3F474940EDA137DFEF4746D546"/>
    <w:rsid w:val="00DB6BDF"/>
  </w:style>
  <w:style w:type="paragraph" w:customStyle="1" w:styleId="09A84DA1824042C294ABA8FC237C380C">
    <w:name w:val="09A84DA1824042C294ABA8FC237C380C"/>
    <w:rsid w:val="00DB6BDF"/>
  </w:style>
  <w:style w:type="paragraph" w:customStyle="1" w:styleId="BFE293895E58431DB708D49942A5179A">
    <w:name w:val="BFE293895E58431DB708D49942A5179A"/>
    <w:rsid w:val="00DB6BDF"/>
  </w:style>
  <w:style w:type="paragraph" w:customStyle="1" w:styleId="EB9775639F884090A6DD64BD412DE4BF">
    <w:name w:val="EB9775639F884090A6DD64BD412DE4BF"/>
    <w:rsid w:val="00DB6BDF"/>
  </w:style>
  <w:style w:type="paragraph" w:customStyle="1" w:styleId="DCCC878D4D3D4E40B708CA5B67E119ED">
    <w:name w:val="DCCC878D4D3D4E40B708CA5B67E119ED"/>
    <w:rsid w:val="00DB6BDF"/>
  </w:style>
  <w:style w:type="paragraph" w:customStyle="1" w:styleId="9519C474C71444AF8271248872A290CD">
    <w:name w:val="9519C474C71444AF8271248872A290CD"/>
    <w:rsid w:val="00DB6BDF"/>
  </w:style>
  <w:style w:type="paragraph" w:customStyle="1" w:styleId="EA6556481886419F95A0ECF4C4D241EE">
    <w:name w:val="EA6556481886419F95A0ECF4C4D241EE"/>
    <w:rsid w:val="00DB6BDF"/>
  </w:style>
  <w:style w:type="paragraph" w:customStyle="1" w:styleId="5CD9F076E3014ECD953FB21A40A1E309">
    <w:name w:val="5CD9F076E3014ECD953FB21A40A1E309"/>
    <w:rsid w:val="00DB6BDF"/>
  </w:style>
  <w:style w:type="paragraph" w:customStyle="1" w:styleId="676F0057310E4BA3951862D7824AB4B9">
    <w:name w:val="676F0057310E4BA3951862D7824AB4B9"/>
    <w:rsid w:val="00DB6BDF"/>
  </w:style>
  <w:style w:type="paragraph" w:customStyle="1" w:styleId="0405E5C596C5489A96FDC44D958B0262">
    <w:name w:val="0405E5C596C5489A96FDC44D958B0262"/>
    <w:rsid w:val="00DB6BDF"/>
  </w:style>
  <w:style w:type="paragraph" w:customStyle="1" w:styleId="339DBD61C8924C3AAC40F2FCA4374211">
    <w:name w:val="339DBD61C8924C3AAC40F2FCA4374211"/>
    <w:rsid w:val="00DB6BDF"/>
  </w:style>
  <w:style w:type="paragraph" w:customStyle="1" w:styleId="8906FFE49F5140A7BE88D380D80693AA">
    <w:name w:val="8906FFE49F5140A7BE88D380D80693AA"/>
    <w:rsid w:val="00DB6BDF"/>
  </w:style>
  <w:style w:type="paragraph" w:customStyle="1" w:styleId="C684869CE0BF4C97BAF1F757AFBDC1B8">
    <w:name w:val="C684869CE0BF4C97BAF1F757AFBDC1B8"/>
    <w:rsid w:val="00DB6BDF"/>
  </w:style>
  <w:style w:type="paragraph" w:customStyle="1" w:styleId="544F13C7EB7E423FBA860E290AE29458">
    <w:name w:val="544F13C7EB7E423FBA860E290AE29458"/>
    <w:rsid w:val="00DB6BDF"/>
  </w:style>
  <w:style w:type="paragraph" w:customStyle="1" w:styleId="C47B86ABFEF8462E83CEDDAC7A97F6C3">
    <w:name w:val="C47B86ABFEF8462E83CEDDAC7A97F6C3"/>
    <w:rsid w:val="00DB6BDF"/>
  </w:style>
  <w:style w:type="paragraph" w:customStyle="1" w:styleId="68B26ACD971D45A4A0A291AA33D1E55B">
    <w:name w:val="68B26ACD971D45A4A0A291AA33D1E55B"/>
    <w:rsid w:val="00DB6BDF"/>
  </w:style>
  <w:style w:type="paragraph" w:customStyle="1" w:styleId="612CEB829DD94D6D9034F1EC13BAC29F">
    <w:name w:val="612CEB829DD94D6D9034F1EC13BAC29F"/>
    <w:rsid w:val="00DB6BDF"/>
  </w:style>
  <w:style w:type="paragraph" w:customStyle="1" w:styleId="5556524D4C79417C91C85092F529D3B8">
    <w:name w:val="5556524D4C79417C91C85092F529D3B8"/>
    <w:rsid w:val="00DB6BDF"/>
  </w:style>
  <w:style w:type="paragraph" w:customStyle="1" w:styleId="83BC302144504B8CB9B6F82200DF785E">
    <w:name w:val="83BC302144504B8CB9B6F82200DF785E"/>
    <w:rsid w:val="00DB6BDF"/>
  </w:style>
  <w:style w:type="paragraph" w:customStyle="1" w:styleId="9062D0E136FD431082A4491BD19CF049">
    <w:name w:val="9062D0E136FD431082A4491BD19CF049"/>
    <w:rsid w:val="00DB6BDF"/>
  </w:style>
  <w:style w:type="paragraph" w:customStyle="1" w:styleId="0DA9ED21E2104A8A9C560BFBC4D8B7E8">
    <w:name w:val="0DA9ED21E2104A8A9C560BFBC4D8B7E8"/>
    <w:rsid w:val="00DB6BDF"/>
  </w:style>
  <w:style w:type="paragraph" w:customStyle="1" w:styleId="536BC7F4B2E9499494D45755B5C5A627">
    <w:name w:val="536BC7F4B2E9499494D45755B5C5A627"/>
    <w:rsid w:val="00DB6BDF"/>
  </w:style>
  <w:style w:type="paragraph" w:customStyle="1" w:styleId="E6B9C18F433A4C3A974ADF3DCB865A4D">
    <w:name w:val="E6B9C18F433A4C3A974ADF3DCB865A4D"/>
    <w:rsid w:val="00DB6BDF"/>
  </w:style>
  <w:style w:type="paragraph" w:customStyle="1" w:styleId="7CDC2CD9A04E44E1BCCA4E16A3D73C4B">
    <w:name w:val="7CDC2CD9A04E44E1BCCA4E16A3D73C4B"/>
    <w:rsid w:val="00DB6BDF"/>
  </w:style>
  <w:style w:type="paragraph" w:customStyle="1" w:styleId="454B6B2D40F1430D8746DB65C32F6080">
    <w:name w:val="454B6B2D40F1430D8746DB65C32F6080"/>
    <w:rsid w:val="00DB6BDF"/>
  </w:style>
  <w:style w:type="paragraph" w:customStyle="1" w:styleId="373AFFBDCB764FF99363C04E19242762">
    <w:name w:val="373AFFBDCB764FF99363C04E19242762"/>
    <w:rsid w:val="00DB6BDF"/>
  </w:style>
  <w:style w:type="paragraph" w:customStyle="1" w:styleId="6DA843BFC34C4432A20903D8A57B2D2B">
    <w:name w:val="6DA843BFC34C4432A20903D8A57B2D2B"/>
    <w:rsid w:val="00DB6BDF"/>
  </w:style>
  <w:style w:type="paragraph" w:customStyle="1" w:styleId="5D18BBEDCFAD4986BFC3C936D200DD80">
    <w:name w:val="5D18BBEDCFAD4986BFC3C936D200DD80"/>
    <w:rsid w:val="00DB6BDF"/>
  </w:style>
  <w:style w:type="paragraph" w:customStyle="1" w:styleId="DCE3582090B5460F934FB4664F56EE86">
    <w:name w:val="DCE3582090B5460F934FB4664F56EE86"/>
    <w:rsid w:val="00DB6BDF"/>
  </w:style>
  <w:style w:type="paragraph" w:customStyle="1" w:styleId="465F7425A4D6496982A14D44E6C4C30C">
    <w:name w:val="465F7425A4D6496982A14D44E6C4C30C"/>
    <w:rsid w:val="00DB6BDF"/>
  </w:style>
  <w:style w:type="paragraph" w:customStyle="1" w:styleId="35617D9416F44C09A2383F324B3C769A">
    <w:name w:val="35617D9416F44C09A2383F324B3C769A"/>
    <w:rsid w:val="00DB6BDF"/>
  </w:style>
  <w:style w:type="paragraph" w:customStyle="1" w:styleId="8AD11303F628471DADBDEFC30B591DBC">
    <w:name w:val="8AD11303F628471DADBDEFC30B591DBC"/>
    <w:rsid w:val="00DB6BDF"/>
  </w:style>
  <w:style w:type="paragraph" w:customStyle="1" w:styleId="ED473446E7FC43C9AF1ECAB624B340E9">
    <w:name w:val="ED473446E7FC43C9AF1ECAB624B340E9"/>
    <w:rsid w:val="00DB6BDF"/>
  </w:style>
  <w:style w:type="paragraph" w:customStyle="1" w:styleId="1E6A62B733C546A2B898D1E3A37F0E6E">
    <w:name w:val="1E6A62B733C546A2B898D1E3A37F0E6E"/>
    <w:rsid w:val="00DB6BDF"/>
  </w:style>
  <w:style w:type="paragraph" w:customStyle="1" w:styleId="A795567E761248D6BBA3401A29F65370">
    <w:name w:val="A795567E761248D6BBA3401A29F65370"/>
    <w:rsid w:val="00DB6BDF"/>
  </w:style>
  <w:style w:type="paragraph" w:customStyle="1" w:styleId="71BC0A2C7CBB48EEA77DECA11872E321">
    <w:name w:val="71BC0A2C7CBB48EEA77DECA11872E321"/>
    <w:rsid w:val="00DB6BDF"/>
  </w:style>
  <w:style w:type="paragraph" w:customStyle="1" w:styleId="A0A31B9AD9144CF4A50596C62AF36135">
    <w:name w:val="A0A31B9AD9144CF4A50596C62AF36135"/>
    <w:rsid w:val="00DB6BDF"/>
  </w:style>
  <w:style w:type="paragraph" w:customStyle="1" w:styleId="D5009E302CAC424EBF7CEA9D3A58C480">
    <w:name w:val="D5009E302CAC424EBF7CEA9D3A58C480"/>
    <w:rsid w:val="00DB6BDF"/>
  </w:style>
  <w:style w:type="paragraph" w:customStyle="1" w:styleId="6BC984F0CFCB4A18B2F68AC4091A0AB3">
    <w:name w:val="6BC984F0CFCB4A18B2F68AC4091A0AB3"/>
    <w:rsid w:val="00DB6BDF"/>
  </w:style>
  <w:style w:type="paragraph" w:customStyle="1" w:styleId="717A5FAE91C24C35AFC5CF0DB6A3F821">
    <w:name w:val="717A5FAE91C24C35AFC5CF0DB6A3F821"/>
    <w:rsid w:val="00DB6BDF"/>
  </w:style>
  <w:style w:type="paragraph" w:customStyle="1" w:styleId="431A6CBBF4634DA7813DEE2104B25BA2">
    <w:name w:val="431A6CBBF4634DA7813DEE2104B25BA2"/>
    <w:rsid w:val="00DB6BDF"/>
  </w:style>
  <w:style w:type="paragraph" w:customStyle="1" w:styleId="71968BF22F444B9C9BE700BE849ED283">
    <w:name w:val="71968BF22F444B9C9BE700BE849ED283"/>
    <w:rsid w:val="00DB6BDF"/>
  </w:style>
  <w:style w:type="paragraph" w:customStyle="1" w:styleId="EA4B7D3DEEB44D92BF85AB50FC006665">
    <w:name w:val="EA4B7D3DEEB44D92BF85AB50FC006665"/>
    <w:rsid w:val="00DB6BDF"/>
  </w:style>
  <w:style w:type="paragraph" w:customStyle="1" w:styleId="2B6A4DC4DF364725A6A50A56702182A1">
    <w:name w:val="2B6A4DC4DF364725A6A50A56702182A1"/>
    <w:rsid w:val="00DB6BDF"/>
  </w:style>
  <w:style w:type="paragraph" w:customStyle="1" w:styleId="E8220EFCEECB4E40AB45FCE8A52A6A53">
    <w:name w:val="E8220EFCEECB4E40AB45FCE8A52A6A53"/>
    <w:rsid w:val="00DB6BDF"/>
  </w:style>
  <w:style w:type="paragraph" w:customStyle="1" w:styleId="3BB8CC84804640F0B6C60B6C10FC2730">
    <w:name w:val="3BB8CC84804640F0B6C60B6C10FC2730"/>
    <w:rsid w:val="00DB6BDF"/>
  </w:style>
  <w:style w:type="paragraph" w:customStyle="1" w:styleId="8581124971C54781BDBF1BA4D8D797A2">
    <w:name w:val="8581124971C54781BDBF1BA4D8D797A2"/>
    <w:rsid w:val="00DB6BDF"/>
  </w:style>
  <w:style w:type="paragraph" w:customStyle="1" w:styleId="9461BA68E8E84077ADD798E8D69B399B">
    <w:name w:val="9461BA68E8E84077ADD798E8D69B399B"/>
    <w:rsid w:val="00DB6BDF"/>
  </w:style>
  <w:style w:type="paragraph" w:customStyle="1" w:styleId="5249240D0232428F80876833BBA16AFE">
    <w:name w:val="5249240D0232428F80876833BBA16AFE"/>
    <w:rsid w:val="00DB6BDF"/>
  </w:style>
  <w:style w:type="paragraph" w:customStyle="1" w:styleId="B870B6FBD97945F8805F8FC9923B3873">
    <w:name w:val="B870B6FBD97945F8805F8FC9923B3873"/>
    <w:rsid w:val="00DB6BDF"/>
  </w:style>
  <w:style w:type="paragraph" w:customStyle="1" w:styleId="B5AC271D8102428497824A446E411FC8">
    <w:name w:val="B5AC271D8102428497824A446E411FC8"/>
    <w:rsid w:val="00DB6BDF"/>
  </w:style>
  <w:style w:type="paragraph" w:customStyle="1" w:styleId="3CA7639DCFD142F2BE07DEFAAF5B29E2">
    <w:name w:val="3CA7639DCFD142F2BE07DEFAAF5B29E2"/>
    <w:rsid w:val="00DB6BDF"/>
  </w:style>
  <w:style w:type="paragraph" w:customStyle="1" w:styleId="F8E8C03830B64D59908EFBF4CE880F9E">
    <w:name w:val="F8E8C03830B64D59908EFBF4CE880F9E"/>
    <w:rsid w:val="00DB6BDF"/>
  </w:style>
  <w:style w:type="paragraph" w:customStyle="1" w:styleId="65E0EC455F4548198FE931C640B67C86">
    <w:name w:val="65E0EC455F4548198FE931C640B67C86"/>
    <w:rsid w:val="00DB6BDF"/>
  </w:style>
  <w:style w:type="paragraph" w:customStyle="1" w:styleId="F4B464D265F74EC490256E298630B4F5">
    <w:name w:val="F4B464D265F74EC490256E298630B4F5"/>
    <w:rsid w:val="00DB6BDF"/>
  </w:style>
  <w:style w:type="paragraph" w:customStyle="1" w:styleId="41E1EBE4995747E39AFD991D11E2B0B0">
    <w:name w:val="41E1EBE4995747E39AFD991D11E2B0B0"/>
    <w:rsid w:val="00DB6BDF"/>
  </w:style>
  <w:style w:type="paragraph" w:customStyle="1" w:styleId="4A1B254B0E034F5EAA0AFDEAF66F35EE">
    <w:name w:val="4A1B254B0E034F5EAA0AFDEAF66F35EE"/>
    <w:rsid w:val="00DB6BDF"/>
  </w:style>
  <w:style w:type="paragraph" w:customStyle="1" w:styleId="9720601F1C56412D8208E98DD1E65916">
    <w:name w:val="9720601F1C56412D8208E98DD1E65916"/>
    <w:rsid w:val="00DB6BDF"/>
  </w:style>
  <w:style w:type="paragraph" w:customStyle="1" w:styleId="57662F7252A74D89BDF7BCE070A41E96">
    <w:name w:val="57662F7252A74D89BDF7BCE070A41E96"/>
    <w:rsid w:val="00DB6BDF"/>
  </w:style>
  <w:style w:type="paragraph" w:customStyle="1" w:styleId="A85C0BC7CCF44CF38560C77F020CA380">
    <w:name w:val="A85C0BC7CCF44CF38560C77F020CA380"/>
    <w:rsid w:val="00DB6BDF"/>
  </w:style>
  <w:style w:type="paragraph" w:customStyle="1" w:styleId="3D238200F5684602954AFB0DDB9D8E83">
    <w:name w:val="3D238200F5684602954AFB0DDB9D8E83"/>
    <w:rsid w:val="00DB6BDF"/>
  </w:style>
  <w:style w:type="paragraph" w:customStyle="1" w:styleId="6E6C942DB35247DC946DB77216479D08">
    <w:name w:val="6E6C942DB35247DC946DB77216479D08"/>
    <w:rsid w:val="00DB6BDF"/>
  </w:style>
  <w:style w:type="paragraph" w:customStyle="1" w:styleId="9190FB5BE9074F9E83A041C3180F20E1">
    <w:name w:val="9190FB5BE9074F9E83A041C3180F20E1"/>
    <w:rsid w:val="00DB6BDF"/>
  </w:style>
  <w:style w:type="paragraph" w:customStyle="1" w:styleId="3C77B88EE7134F308844C37D30FF56A4">
    <w:name w:val="3C77B88EE7134F308844C37D30FF56A4"/>
    <w:rsid w:val="00DB6BDF"/>
  </w:style>
  <w:style w:type="paragraph" w:customStyle="1" w:styleId="8E40D50407D3429FAEC81970F4003332">
    <w:name w:val="8E40D50407D3429FAEC81970F4003332"/>
    <w:rsid w:val="00DB6BDF"/>
  </w:style>
  <w:style w:type="paragraph" w:customStyle="1" w:styleId="20F165B1299F428F82FEF5C45E54FB54">
    <w:name w:val="20F165B1299F428F82FEF5C45E54FB54"/>
    <w:rsid w:val="00DB6BDF"/>
  </w:style>
  <w:style w:type="paragraph" w:customStyle="1" w:styleId="95DAC57CB4434CF2B0E9C502AFB0CF7A">
    <w:name w:val="95DAC57CB4434CF2B0E9C502AFB0CF7A"/>
    <w:rsid w:val="00DB6BDF"/>
  </w:style>
  <w:style w:type="paragraph" w:customStyle="1" w:styleId="7A4CE37EEE604D8EB9298AE3EAA60126">
    <w:name w:val="7A4CE37EEE604D8EB9298AE3EAA60126"/>
    <w:rsid w:val="00DB6BDF"/>
  </w:style>
  <w:style w:type="paragraph" w:customStyle="1" w:styleId="81581399BC154196A31DD9BBBFFE7240">
    <w:name w:val="81581399BC154196A31DD9BBBFFE7240"/>
    <w:rsid w:val="00DB6BDF"/>
  </w:style>
  <w:style w:type="paragraph" w:customStyle="1" w:styleId="AA19B89182D44C38BEAFB373CEB9BE31">
    <w:name w:val="AA19B89182D44C38BEAFB373CEB9BE31"/>
    <w:rsid w:val="00DB6BDF"/>
  </w:style>
  <w:style w:type="paragraph" w:customStyle="1" w:styleId="C5D68C0657DE45DC92CA3FA1DD781D2F">
    <w:name w:val="C5D68C0657DE45DC92CA3FA1DD781D2F"/>
    <w:rsid w:val="00DB6BDF"/>
  </w:style>
  <w:style w:type="paragraph" w:customStyle="1" w:styleId="A188FEB567BB43D988C5EB0910C96430">
    <w:name w:val="A188FEB567BB43D988C5EB0910C96430"/>
    <w:rsid w:val="00DB6BDF"/>
  </w:style>
  <w:style w:type="paragraph" w:customStyle="1" w:styleId="4F9EB9BE8B0A4A75A6635B097FC657DB">
    <w:name w:val="4F9EB9BE8B0A4A75A6635B097FC657DB"/>
    <w:rsid w:val="00DB6BDF"/>
  </w:style>
  <w:style w:type="paragraph" w:customStyle="1" w:styleId="7B53F294517949B6B02EB6A2949352F3">
    <w:name w:val="7B53F294517949B6B02EB6A2949352F3"/>
    <w:rsid w:val="00DB6BDF"/>
  </w:style>
  <w:style w:type="paragraph" w:customStyle="1" w:styleId="8D5483BAE2AE488694C622D6F9C0D2C1">
    <w:name w:val="8D5483BAE2AE488694C622D6F9C0D2C1"/>
    <w:rsid w:val="00DB6BDF"/>
  </w:style>
  <w:style w:type="paragraph" w:customStyle="1" w:styleId="ADC21BF262A349C18BA9670B52E9882A">
    <w:name w:val="ADC21BF262A349C18BA9670B52E9882A"/>
    <w:rsid w:val="00DB6BDF"/>
  </w:style>
  <w:style w:type="paragraph" w:customStyle="1" w:styleId="B95F414593444AEFBEB6F91A3837771B">
    <w:name w:val="B95F414593444AEFBEB6F91A3837771B"/>
    <w:rsid w:val="00DB6BDF"/>
  </w:style>
  <w:style w:type="paragraph" w:customStyle="1" w:styleId="018A73093E8949F3B53C7A634DC49B05">
    <w:name w:val="018A73093E8949F3B53C7A634DC49B05"/>
    <w:rsid w:val="00DB6BDF"/>
  </w:style>
  <w:style w:type="paragraph" w:customStyle="1" w:styleId="CDD22EC6E61047D6B8FE71EC28EF0AA6">
    <w:name w:val="CDD22EC6E61047D6B8FE71EC28EF0AA6"/>
    <w:rsid w:val="00DB6BDF"/>
  </w:style>
  <w:style w:type="paragraph" w:customStyle="1" w:styleId="B67A8EF69A2B4A6BBA3182025CF31EB4">
    <w:name w:val="B67A8EF69A2B4A6BBA3182025CF31EB4"/>
    <w:rsid w:val="00DB6BDF"/>
  </w:style>
  <w:style w:type="paragraph" w:customStyle="1" w:styleId="A4F83B9988C241E9A769CACB4372A923">
    <w:name w:val="A4F83B9988C241E9A769CACB4372A923"/>
    <w:rsid w:val="00DB6BDF"/>
  </w:style>
  <w:style w:type="paragraph" w:customStyle="1" w:styleId="09BF4AA131A24075AFD7CB9D55694E7E">
    <w:name w:val="09BF4AA131A24075AFD7CB9D55694E7E"/>
    <w:rsid w:val="00DB6BDF"/>
  </w:style>
  <w:style w:type="paragraph" w:customStyle="1" w:styleId="4A84B4E8DDBC436E9B7CCA72B10A49DB">
    <w:name w:val="4A84B4E8DDBC436E9B7CCA72B10A49DB"/>
    <w:rsid w:val="00DB6BDF"/>
  </w:style>
  <w:style w:type="paragraph" w:customStyle="1" w:styleId="2E8DB1BF6F844B96971C215F0D08CA26">
    <w:name w:val="2E8DB1BF6F844B96971C215F0D08CA26"/>
    <w:rsid w:val="00DB6BDF"/>
  </w:style>
  <w:style w:type="paragraph" w:customStyle="1" w:styleId="E8C8355FBA0346F2B2F71BE0C5D0FA54">
    <w:name w:val="E8C8355FBA0346F2B2F71BE0C5D0FA54"/>
    <w:rsid w:val="00DB6BDF"/>
  </w:style>
  <w:style w:type="paragraph" w:customStyle="1" w:styleId="CE590C50A0594DE0858F159BFCD441CA">
    <w:name w:val="CE590C50A0594DE0858F159BFCD441CA"/>
    <w:rsid w:val="00DB6BDF"/>
  </w:style>
  <w:style w:type="paragraph" w:customStyle="1" w:styleId="C9353BAE67A549B0A3389524F6150A69">
    <w:name w:val="C9353BAE67A549B0A3389524F6150A69"/>
    <w:rsid w:val="00DB6BDF"/>
  </w:style>
  <w:style w:type="paragraph" w:customStyle="1" w:styleId="B5DBA06B1AF841C983340522D3351D6A">
    <w:name w:val="B5DBA06B1AF841C983340522D3351D6A"/>
    <w:rsid w:val="00DB6BDF"/>
  </w:style>
  <w:style w:type="paragraph" w:customStyle="1" w:styleId="039EADD60B5C4413BBB55119CB09B177">
    <w:name w:val="039EADD60B5C4413BBB55119CB09B177"/>
    <w:rsid w:val="00DB6BDF"/>
  </w:style>
  <w:style w:type="paragraph" w:customStyle="1" w:styleId="210C814DD93F4DD7B8695F4DAC1393F5">
    <w:name w:val="210C814DD93F4DD7B8695F4DAC1393F5"/>
    <w:rsid w:val="00DB6BDF"/>
  </w:style>
  <w:style w:type="paragraph" w:customStyle="1" w:styleId="156CF66B3F644C7885A751DEB70A91D4">
    <w:name w:val="156CF66B3F644C7885A751DEB70A91D4"/>
    <w:rsid w:val="00DB6BDF"/>
  </w:style>
  <w:style w:type="paragraph" w:customStyle="1" w:styleId="B287D881776848A88B4CE96C8B965B61">
    <w:name w:val="B287D881776848A88B4CE96C8B965B61"/>
    <w:rsid w:val="00DB6BDF"/>
  </w:style>
  <w:style w:type="paragraph" w:customStyle="1" w:styleId="04C20F41151D4CE4B293B4782B4ADF68">
    <w:name w:val="04C20F41151D4CE4B293B4782B4ADF68"/>
    <w:rsid w:val="00DB6BDF"/>
  </w:style>
  <w:style w:type="paragraph" w:customStyle="1" w:styleId="EA7BF34D7ED24056B245E0499723B6FD">
    <w:name w:val="EA7BF34D7ED24056B245E0499723B6FD"/>
    <w:rsid w:val="00DB6BDF"/>
  </w:style>
  <w:style w:type="paragraph" w:customStyle="1" w:styleId="7FC2EA0FAAE2429086B0BF04C05F018F">
    <w:name w:val="7FC2EA0FAAE2429086B0BF04C05F018F"/>
    <w:rsid w:val="00DB6BDF"/>
  </w:style>
  <w:style w:type="paragraph" w:customStyle="1" w:styleId="BF6448149914422EB014F8F79BFDFDA8">
    <w:name w:val="BF6448149914422EB014F8F79BFDFDA8"/>
    <w:rsid w:val="00DB6BDF"/>
  </w:style>
  <w:style w:type="paragraph" w:customStyle="1" w:styleId="F71E277EC0D044A7958CF210CC723625">
    <w:name w:val="F71E277EC0D044A7958CF210CC723625"/>
    <w:rsid w:val="00DB6BDF"/>
  </w:style>
  <w:style w:type="paragraph" w:customStyle="1" w:styleId="FEFEAB39B09946D89AFC27ECAF875328">
    <w:name w:val="FEFEAB39B09946D89AFC27ECAF875328"/>
    <w:rsid w:val="00DB6BDF"/>
  </w:style>
  <w:style w:type="paragraph" w:customStyle="1" w:styleId="7B34F50A3BC74098B98D3D11C47A3DC3">
    <w:name w:val="7B34F50A3BC74098B98D3D11C47A3DC3"/>
    <w:rsid w:val="00DB6BDF"/>
  </w:style>
  <w:style w:type="paragraph" w:customStyle="1" w:styleId="4AA50B9CC0FB4BF9A8F240367A2F98E9">
    <w:name w:val="4AA50B9CC0FB4BF9A8F240367A2F98E9"/>
    <w:rsid w:val="00DB6BDF"/>
  </w:style>
  <w:style w:type="paragraph" w:customStyle="1" w:styleId="3C7ADB0340024A27BA5D38F27BFADD1E">
    <w:name w:val="3C7ADB0340024A27BA5D38F27BFADD1E"/>
    <w:rsid w:val="00DB6BDF"/>
  </w:style>
  <w:style w:type="paragraph" w:customStyle="1" w:styleId="7106B3FEE92C4AE9BD600CBA1624EAE3">
    <w:name w:val="7106B3FEE92C4AE9BD600CBA1624EAE3"/>
    <w:rsid w:val="00DB6BDF"/>
  </w:style>
  <w:style w:type="paragraph" w:customStyle="1" w:styleId="AB173A9857E143B9911D5AA066173559">
    <w:name w:val="AB173A9857E143B9911D5AA066173559"/>
    <w:rsid w:val="00DB6BDF"/>
  </w:style>
  <w:style w:type="paragraph" w:customStyle="1" w:styleId="250675A359324202942E70A3963B38E2">
    <w:name w:val="250675A359324202942E70A3963B38E2"/>
    <w:rsid w:val="00DB6BDF"/>
  </w:style>
  <w:style w:type="paragraph" w:customStyle="1" w:styleId="2E84C13E0AD84DDAB076028A3E5812A5">
    <w:name w:val="2E84C13E0AD84DDAB076028A3E5812A5"/>
    <w:rsid w:val="00DB6BDF"/>
  </w:style>
  <w:style w:type="paragraph" w:customStyle="1" w:styleId="A33EA31EC58F4D908118C6C499AEE055">
    <w:name w:val="A33EA31EC58F4D908118C6C499AEE055"/>
    <w:rsid w:val="00DB6BDF"/>
  </w:style>
  <w:style w:type="paragraph" w:customStyle="1" w:styleId="60AB4C85739B402AA3CF4B8F7E67289E">
    <w:name w:val="60AB4C85739B402AA3CF4B8F7E67289E"/>
    <w:rsid w:val="00DB6BDF"/>
  </w:style>
  <w:style w:type="paragraph" w:customStyle="1" w:styleId="1C88FAEAFB36410ABE9BD4CC4501C11C">
    <w:name w:val="1C88FAEAFB36410ABE9BD4CC4501C11C"/>
    <w:rsid w:val="00DB6BDF"/>
  </w:style>
  <w:style w:type="paragraph" w:customStyle="1" w:styleId="32E0B21DD44D47199CD118EA3236C6C6">
    <w:name w:val="32E0B21DD44D47199CD118EA3236C6C6"/>
    <w:rsid w:val="00DB6BDF"/>
  </w:style>
  <w:style w:type="paragraph" w:customStyle="1" w:styleId="52F66BB5690B4FB8A72A5953573E3A26">
    <w:name w:val="52F66BB5690B4FB8A72A5953573E3A26"/>
    <w:rsid w:val="00DB6BDF"/>
  </w:style>
  <w:style w:type="paragraph" w:customStyle="1" w:styleId="20CA0FA180034382A7D491057A30AADA">
    <w:name w:val="20CA0FA180034382A7D491057A30AADA"/>
    <w:rsid w:val="00DB6BDF"/>
  </w:style>
  <w:style w:type="paragraph" w:customStyle="1" w:styleId="238B376CE36544E3A9818CCE295C54B9">
    <w:name w:val="238B376CE36544E3A9818CCE295C54B9"/>
    <w:rsid w:val="00DB6BDF"/>
  </w:style>
  <w:style w:type="paragraph" w:customStyle="1" w:styleId="4E41AB2EAE5D4C9388CCFF7A38135640">
    <w:name w:val="4E41AB2EAE5D4C9388CCFF7A38135640"/>
    <w:rsid w:val="00DB6BDF"/>
  </w:style>
  <w:style w:type="paragraph" w:customStyle="1" w:styleId="3B179508F4E34FA381BFE8D4B2C6F666">
    <w:name w:val="3B179508F4E34FA381BFE8D4B2C6F666"/>
    <w:rsid w:val="00DB6BDF"/>
  </w:style>
  <w:style w:type="paragraph" w:customStyle="1" w:styleId="62A6E2B89E4F41F28A3965D777BCD7BC">
    <w:name w:val="62A6E2B89E4F41F28A3965D777BCD7BC"/>
    <w:rsid w:val="00DB6BDF"/>
  </w:style>
  <w:style w:type="paragraph" w:customStyle="1" w:styleId="BC12EFDD01AC4E778959D80D51321705">
    <w:name w:val="BC12EFDD01AC4E778959D80D51321705"/>
    <w:rsid w:val="00DB6BDF"/>
  </w:style>
  <w:style w:type="paragraph" w:customStyle="1" w:styleId="B3A6A7B30B284F9C80D0CB15BB92702E">
    <w:name w:val="B3A6A7B30B284F9C80D0CB15BB92702E"/>
    <w:rsid w:val="00DB6BDF"/>
  </w:style>
  <w:style w:type="paragraph" w:customStyle="1" w:styleId="9EB4077E63184B6596A0D3D24AAF04AE">
    <w:name w:val="9EB4077E63184B6596A0D3D24AAF04AE"/>
    <w:rsid w:val="00DB6BDF"/>
  </w:style>
  <w:style w:type="paragraph" w:customStyle="1" w:styleId="20AB1BBAB5424BCEB560A984D9908A04">
    <w:name w:val="20AB1BBAB5424BCEB560A984D9908A04"/>
    <w:rsid w:val="00DB6BDF"/>
  </w:style>
  <w:style w:type="paragraph" w:customStyle="1" w:styleId="4C982462D6D247338E92C826C9C8BF4B">
    <w:name w:val="4C982462D6D247338E92C826C9C8BF4B"/>
    <w:rsid w:val="00DB6BDF"/>
  </w:style>
  <w:style w:type="paragraph" w:customStyle="1" w:styleId="AB25999B01584FC7A42872F370619C01">
    <w:name w:val="AB25999B01584FC7A42872F370619C01"/>
    <w:rsid w:val="00DB6BDF"/>
  </w:style>
  <w:style w:type="paragraph" w:customStyle="1" w:styleId="01E2822D408D47F4B3C8E4AA62F24FF1">
    <w:name w:val="01E2822D408D47F4B3C8E4AA62F24FF1"/>
    <w:rsid w:val="00DB6BDF"/>
  </w:style>
  <w:style w:type="paragraph" w:customStyle="1" w:styleId="295B823A050F4EF48A48572DA150FFFB">
    <w:name w:val="295B823A050F4EF48A48572DA150FFFB"/>
    <w:rsid w:val="00DB6BDF"/>
  </w:style>
  <w:style w:type="paragraph" w:customStyle="1" w:styleId="A1B7E003654A46E38AD23FFDC83F016F">
    <w:name w:val="A1B7E003654A46E38AD23FFDC83F016F"/>
    <w:rsid w:val="00DB6BDF"/>
  </w:style>
  <w:style w:type="paragraph" w:customStyle="1" w:styleId="099C5A9BFBDB4944B3B26C47125FD9A3">
    <w:name w:val="099C5A9BFBDB4944B3B26C47125FD9A3"/>
    <w:rsid w:val="00DB6BDF"/>
  </w:style>
  <w:style w:type="paragraph" w:customStyle="1" w:styleId="FBF7AB11572E4C469D350B01617048DA">
    <w:name w:val="FBF7AB11572E4C469D350B01617048DA"/>
    <w:rsid w:val="00DB6BDF"/>
  </w:style>
  <w:style w:type="paragraph" w:customStyle="1" w:styleId="1986B644D5C144728C2FEE34BA1B0AFC">
    <w:name w:val="1986B644D5C144728C2FEE34BA1B0AFC"/>
    <w:rsid w:val="00DB6BDF"/>
  </w:style>
  <w:style w:type="paragraph" w:customStyle="1" w:styleId="4DF9EB4D62E64DDEA0ED77910D59567E">
    <w:name w:val="4DF9EB4D62E64DDEA0ED77910D59567E"/>
    <w:rsid w:val="00DB6BDF"/>
  </w:style>
  <w:style w:type="paragraph" w:customStyle="1" w:styleId="02FA65CE58124743A04BC6386F80D0CC">
    <w:name w:val="02FA65CE58124743A04BC6386F80D0CC"/>
    <w:rsid w:val="00DB6BDF"/>
  </w:style>
  <w:style w:type="paragraph" w:customStyle="1" w:styleId="890D0E3F81BD4AD8BEC4CFDECCBFE93D">
    <w:name w:val="890D0E3F81BD4AD8BEC4CFDECCBFE93D"/>
    <w:rsid w:val="00DB6BDF"/>
  </w:style>
  <w:style w:type="paragraph" w:customStyle="1" w:styleId="8B55F14FDD91415690F30DC2030B929F">
    <w:name w:val="8B55F14FDD91415690F30DC2030B929F"/>
    <w:rsid w:val="00DB6BDF"/>
  </w:style>
  <w:style w:type="paragraph" w:customStyle="1" w:styleId="F2C352E5A42A4E16960936C081B4A221">
    <w:name w:val="F2C352E5A42A4E16960936C081B4A221"/>
    <w:rsid w:val="00DB6BDF"/>
  </w:style>
  <w:style w:type="paragraph" w:customStyle="1" w:styleId="561B8D3B82354C56804FF9AADBFC607F">
    <w:name w:val="561B8D3B82354C56804FF9AADBFC607F"/>
    <w:rsid w:val="00DB6BDF"/>
  </w:style>
  <w:style w:type="paragraph" w:customStyle="1" w:styleId="54A5AD8223004A20A610D9BE9D2FD5C4">
    <w:name w:val="54A5AD8223004A20A610D9BE9D2FD5C4"/>
    <w:rsid w:val="00DB6BDF"/>
  </w:style>
  <w:style w:type="paragraph" w:customStyle="1" w:styleId="74201CCBBD964862B26DE7C143AD2712">
    <w:name w:val="74201CCBBD964862B26DE7C143AD2712"/>
    <w:rsid w:val="00DB6BDF"/>
  </w:style>
  <w:style w:type="paragraph" w:customStyle="1" w:styleId="379F0F02D918444691E5755C527AFADC">
    <w:name w:val="379F0F02D918444691E5755C527AFADC"/>
    <w:rsid w:val="00DB6BDF"/>
  </w:style>
  <w:style w:type="paragraph" w:customStyle="1" w:styleId="F0EA9D01AA4640169F03D11C40813A7A">
    <w:name w:val="F0EA9D01AA4640169F03D11C40813A7A"/>
    <w:rsid w:val="00DB6BDF"/>
  </w:style>
  <w:style w:type="paragraph" w:customStyle="1" w:styleId="CD55927AA7D34EC5BA43DB221EE60FD9">
    <w:name w:val="CD55927AA7D34EC5BA43DB221EE60FD9"/>
    <w:rsid w:val="00DB6BDF"/>
  </w:style>
  <w:style w:type="paragraph" w:customStyle="1" w:styleId="45EF43F725784634A2464BFC85C9DE94">
    <w:name w:val="45EF43F725784634A2464BFC85C9DE94"/>
    <w:rsid w:val="00DB6BDF"/>
  </w:style>
  <w:style w:type="paragraph" w:customStyle="1" w:styleId="F47A06A9CA4C4898A76A5EEC006310CB">
    <w:name w:val="F47A06A9CA4C4898A76A5EEC006310CB"/>
    <w:rsid w:val="00DB6BDF"/>
  </w:style>
  <w:style w:type="paragraph" w:customStyle="1" w:styleId="504EFC3801C54B588DD1DF9F193C8056">
    <w:name w:val="504EFC3801C54B588DD1DF9F193C8056"/>
    <w:rsid w:val="00DB6BDF"/>
  </w:style>
  <w:style w:type="paragraph" w:customStyle="1" w:styleId="D3AE243B30414911BE6C650C52079AB5">
    <w:name w:val="D3AE243B30414911BE6C650C52079AB5"/>
    <w:rsid w:val="00DB6BDF"/>
  </w:style>
  <w:style w:type="paragraph" w:customStyle="1" w:styleId="6925F76B10BE459A899D8C49F146541F">
    <w:name w:val="6925F76B10BE459A899D8C49F146541F"/>
    <w:rsid w:val="00DB6BDF"/>
  </w:style>
  <w:style w:type="paragraph" w:customStyle="1" w:styleId="0F5F4986339C4AEA8A8ED14BB22EDBAD">
    <w:name w:val="0F5F4986339C4AEA8A8ED14BB22EDBAD"/>
    <w:rsid w:val="00DB6BDF"/>
  </w:style>
  <w:style w:type="paragraph" w:customStyle="1" w:styleId="561A262AF7C6453D962F4EF069D7BB58">
    <w:name w:val="561A262AF7C6453D962F4EF069D7BB58"/>
    <w:rsid w:val="00DB6BDF"/>
  </w:style>
  <w:style w:type="paragraph" w:customStyle="1" w:styleId="B0D1EEE1A74C4FF1AF4C21774C96C0C4">
    <w:name w:val="B0D1EEE1A74C4FF1AF4C21774C96C0C4"/>
    <w:rsid w:val="00DB6BDF"/>
  </w:style>
  <w:style w:type="paragraph" w:customStyle="1" w:styleId="3F4977C6E72F4B6C954310118CB4A16E">
    <w:name w:val="3F4977C6E72F4B6C954310118CB4A16E"/>
    <w:rsid w:val="00DB6BDF"/>
  </w:style>
  <w:style w:type="paragraph" w:customStyle="1" w:styleId="84720A9B9167438DAD5784304C9321FC">
    <w:name w:val="84720A9B9167438DAD5784304C9321FC"/>
    <w:rsid w:val="00DB6BDF"/>
  </w:style>
  <w:style w:type="paragraph" w:customStyle="1" w:styleId="18D205790D3D4D69AF693133E8ACFE14">
    <w:name w:val="18D205790D3D4D69AF693133E8ACFE14"/>
    <w:rsid w:val="00DB6BDF"/>
  </w:style>
  <w:style w:type="paragraph" w:customStyle="1" w:styleId="09145F4F45FA41FE92CB7794B873EABD">
    <w:name w:val="09145F4F45FA41FE92CB7794B873EABD"/>
    <w:rsid w:val="00DB6BDF"/>
  </w:style>
  <w:style w:type="paragraph" w:customStyle="1" w:styleId="C41120B7597142CC94EA7B7E249FE056">
    <w:name w:val="C41120B7597142CC94EA7B7E249FE056"/>
    <w:rsid w:val="00DB6BDF"/>
  </w:style>
  <w:style w:type="paragraph" w:customStyle="1" w:styleId="5E7E959DA5B342FEA86FEDF5962086DC">
    <w:name w:val="5E7E959DA5B342FEA86FEDF5962086DC"/>
    <w:rsid w:val="00DB6BDF"/>
  </w:style>
  <w:style w:type="paragraph" w:customStyle="1" w:styleId="B1B83C6777FA4A01A1B3F1A903B1D4EB">
    <w:name w:val="B1B83C6777FA4A01A1B3F1A903B1D4EB"/>
    <w:rsid w:val="00DB6BDF"/>
  </w:style>
  <w:style w:type="paragraph" w:customStyle="1" w:styleId="1F8D8B64D43C4B9CA66E8AEE95DCB770">
    <w:name w:val="1F8D8B64D43C4B9CA66E8AEE95DCB770"/>
    <w:rsid w:val="00DB6BDF"/>
  </w:style>
  <w:style w:type="paragraph" w:customStyle="1" w:styleId="D3398680E74748EBAF1F6187C5EA408A">
    <w:name w:val="D3398680E74748EBAF1F6187C5EA408A"/>
    <w:rsid w:val="00DB6BDF"/>
  </w:style>
  <w:style w:type="paragraph" w:customStyle="1" w:styleId="AF34145940C6454D881B8C51EBD42FA9">
    <w:name w:val="AF34145940C6454D881B8C51EBD42FA9"/>
    <w:rsid w:val="00DB6BDF"/>
  </w:style>
  <w:style w:type="paragraph" w:customStyle="1" w:styleId="6F88194404C64CDDAA107A6514D49002">
    <w:name w:val="6F88194404C64CDDAA107A6514D49002"/>
    <w:rsid w:val="00DB6BDF"/>
  </w:style>
  <w:style w:type="paragraph" w:customStyle="1" w:styleId="445B6424CEF44958BC7167A1CBC99BA2">
    <w:name w:val="445B6424CEF44958BC7167A1CBC99BA2"/>
    <w:rsid w:val="00DB6BDF"/>
  </w:style>
  <w:style w:type="paragraph" w:customStyle="1" w:styleId="47377F655BE14E9681E9592B333D8BCF">
    <w:name w:val="47377F655BE14E9681E9592B333D8BCF"/>
    <w:rsid w:val="00DB6BDF"/>
  </w:style>
  <w:style w:type="paragraph" w:customStyle="1" w:styleId="A8A5A316DB604FC4AB863E876D8C3729">
    <w:name w:val="A8A5A316DB604FC4AB863E876D8C3729"/>
    <w:rsid w:val="00DB6BDF"/>
  </w:style>
  <w:style w:type="paragraph" w:customStyle="1" w:styleId="4384B84B9535420ABA8435D853108231">
    <w:name w:val="4384B84B9535420ABA8435D853108231"/>
    <w:rsid w:val="00DB6BDF"/>
  </w:style>
  <w:style w:type="paragraph" w:customStyle="1" w:styleId="EC199032ABB0437A951B5213918EFD1D">
    <w:name w:val="EC199032ABB0437A951B5213918EFD1D"/>
    <w:rsid w:val="00DB6BDF"/>
  </w:style>
  <w:style w:type="paragraph" w:customStyle="1" w:styleId="69D83FD646FD414F96D652596E25E7F6">
    <w:name w:val="69D83FD646FD414F96D652596E25E7F6"/>
    <w:rsid w:val="00DB6BDF"/>
  </w:style>
  <w:style w:type="paragraph" w:customStyle="1" w:styleId="8F24DF8B6C8F4F5E88AB86ACBE0BBB1A">
    <w:name w:val="8F24DF8B6C8F4F5E88AB86ACBE0BBB1A"/>
    <w:rsid w:val="00DB6BDF"/>
  </w:style>
  <w:style w:type="paragraph" w:customStyle="1" w:styleId="70143CEDECD045F69D76AA2B91D7C58A">
    <w:name w:val="70143CEDECD045F69D76AA2B91D7C58A"/>
    <w:rsid w:val="00DB6BDF"/>
  </w:style>
  <w:style w:type="paragraph" w:customStyle="1" w:styleId="5B70EC6B7B784BC2ACA3517E30DBF31E">
    <w:name w:val="5B70EC6B7B784BC2ACA3517E30DBF31E"/>
    <w:rsid w:val="00DB6BDF"/>
  </w:style>
  <w:style w:type="paragraph" w:customStyle="1" w:styleId="349A712FB34848D398B37DA7519F543D">
    <w:name w:val="349A712FB34848D398B37DA7519F543D"/>
    <w:rsid w:val="00DB6BDF"/>
  </w:style>
  <w:style w:type="paragraph" w:customStyle="1" w:styleId="A3C30BB603424EABBDF99FCC36AAD9C2">
    <w:name w:val="A3C30BB603424EABBDF99FCC36AAD9C2"/>
    <w:rsid w:val="00DB6BDF"/>
  </w:style>
  <w:style w:type="paragraph" w:customStyle="1" w:styleId="C9F0CE44644B4521BB673514D7CAE3B0">
    <w:name w:val="C9F0CE44644B4521BB673514D7CAE3B0"/>
    <w:rsid w:val="00DB6BDF"/>
  </w:style>
  <w:style w:type="paragraph" w:customStyle="1" w:styleId="6067D77C5D6C409D828C0C8411ECDF54">
    <w:name w:val="6067D77C5D6C409D828C0C8411ECDF54"/>
    <w:rsid w:val="00DB6BDF"/>
  </w:style>
  <w:style w:type="paragraph" w:customStyle="1" w:styleId="B999E3EA257948719BE40B2BC24BDEE3">
    <w:name w:val="B999E3EA257948719BE40B2BC24BDEE3"/>
    <w:rsid w:val="00DB6BDF"/>
  </w:style>
  <w:style w:type="paragraph" w:customStyle="1" w:styleId="0F0FCF60CB1D42F5B2E8F1F827360C91">
    <w:name w:val="0F0FCF60CB1D42F5B2E8F1F827360C91"/>
    <w:rsid w:val="00DB6BDF"/>
  </w:style>
  <w:style w:type="paragraph" w:customStyle="1" w:styleId="B2E450FDCC9D47E58147A74534712EF6">
    <w:name w:val="B2E450FDCC9D47E58147A74534712EF6"/>
    <w:rsid w:val="00DB6BDF"/>
  </w:style>
  <w:style w:type="paragraph" w:customStyle="1" w:styleId="28501F69300044DC93A504C940FF1CF5">
    <w:name w:val="28501F69300044DC93A504C940FF1CF5"/>
    <w:rsid w:val="00DB6BDF"/>
  </w:style>
  <w:style w:type="paragraph" w:customStyle="1" w:styleId="AEEB302887664149AAF50CCE21DE7B98">
    <w:name w:val="AEEB302887664149AAF50CCE21DE7B98"/>
    <w:rsid w:val="00DB6BDF"/>
  </w:style>
  <w:style w:type="paragraph" w:customStyle="1" w:styleId="44B95B6CF79A46B8BF6B660C83B8C88C">
    <w:name w:val="44B95B6CF79A46B8BF6B660C83B8C88C"/>
    <w:rsid w:val="00DB6BDF"/>
  </w:style>
  <w:style w:type="paragraph" w:customStyle="1" w:styleId="C7F9B8491BFC44E78F1536F6D99F67EE">
    <w:name w:val="C7F9B8491BFC44E78F1536F6D99F67EE"/>
    <w:rsid w:val="00DB6BDF"/>
  </w:style>
  <w:style w:type="paragraph" w:customStyle="1" w:styleId="7C07061CE4784B428BAD0ED5B062FBE2">
    <w:name w:val="7C07061CE4784B428BAD0ED5B062FBE2"/>
    <w:rsid w:val="00DB6BDF"/>
  </w:style>
  <w:style w:type="paragraph" w:customStyle="1" w:styleId="E076EB4A80214C9AA0334BB41BD2351B">
    <w:name w:val="E076EB4A80214C9AA0334BB41BD2351B"/>
    <w:rsid w:val="00DB6BDF"/>
  </w:style>
  <w:style w:type="paragraph" w:customStyle="1" w:styleId="944192511C4E4080924A54E7D9258421">
    <w:name w:val="944192511C4E4080924A54E7D9258421"/>
    <w:rsid w:val="00DB6BDF"/>
  </w:style>
  <w:style w:type="paragraph" w:customStyle="1" w:styleId="A8A535C67B724A16B4C7728D33CB0AAD">
    <w:name w:val="A8A535C67B724A16B4C7728D33CB0AAD"/>
    <w:rsid w:val="00DB6BDF"/>
  </w:style>
  <w:style w:type="paragraph" w:customStyle="1" w:styleId="56D6C33D0C704B9B8DC183FBE62C8F5C">
    <w:name w:val="56D6C33D0C704B9B8DC183FBE62C8F5C"/>
    <w:rsid w:val="00DB6BDF"/>
  </w:style>
  <w:style w:type="paragraph" w:customStyle="1" w:styleId="98EE94B97F6D4862BA4668AE100E5259">
    <w:name w:val="98EE94B97F6D4862BA4668AE100E5259"/>
    <w:rsid w:val="00DB6BDF"/>
  </w:style>
  <w:style w:type="paragraph" w:customStyle="1" w:styleId="A1B813B70DCC4E5BBB51908AD3BD03D4">
    <w:name w:val="A1B813B70DCC4E5BBB51908AD3BD03D4"/>
    <w:rsid w:val="00DB6BDF"/>
  </w:style>
  <w:style w:type="paragraph" w:customStyle="1" w:styleId="1A84FEA2FF974EDA890CBC37B35B2E66">
    <w:name w:val="1A84FEA2FF974EDA890CBC37B35B2E66"/>
    <w:rsid w:val="00DB6BDF"/>
  </w:style>
  <w:style w:type="paragraph" w:customStyle="1" w:styleId="918E0CD75CCB43E2A52C14535BFD69E7">
    <w:name w:val="918E0CD75CCB43E2A52C14535BFD69E7"/>
    <w:rsid w:val="00DB6BDF"/>
  </w:style>
  <w:style w:type="paragraph" w:customStyle="1" w:styleId="9B794AEB1A864C9CB8BDF6BD582698FD">
    <w:name w:val="9B794AEB1A864C9CB8BDF6BD582698FD"/>
    <w:rsid w:val="00DB6BDF"/>
  </w:style>
  <w:style w:type="paragraph" w:customStyle="1" w:styleId="E8B4543CB45B4C3782C6C51E8490F5D3">
    <w:name w:val="E8B4543CB45B4C3782C6C51E8490F5D3"/>
    <w:rsid w:val="00DB6BDF"/>
  </w:style>
  <w:style w:type="paragraph" w:customStyle="1" w:styleId="3BC0E9101408438B89028DA9D922D323">
    <w:name w:val="3BC0E9101408438B89028DA9D922D323"/>
    <w:rsid w:val="00DB6BDF"/>
  </w:style>
  <w:style w:type="paragraph" w:customStyle="1" w:styleId="CAD7F6C4A8274A77B444F35D1890107C">
    <w:name w:val="CAD7F6C4A8274A77B444F35D1890107C"/>
    <w:rsid w:val="00DB6BDF"/>
  </w:style>
  <w:style w:type="paragraph" w:customStyle="1" w:styleId="F09D0DD6BADE441A9274F0A357EA8C85">
    <w:name w:val="F09D0DD6BADE441A9274F0A357EA8C85"/>
    <w:rsid w:val="00DB6BDF"/>
  </w:style>
  <w:style w:type="paragraph" w:customStyle="1" w:styleId="719B9084BE7646D1B7590A2BB95F1554">
    <w:name w:val="719B9084BE7646D1B7590A2BB95F1554"/>
    <w:rsid w:val="00DB6BDF"/>
  </w:style>
  <w:style w:type="paragraph" w:customStyle="1" w:styleId="29AB4A53E6294BD596E54BE377A8FD72">
    <w:name w:val="29AB4A53E6294BD596E54BE377A8FD72"/>
    <w:rsid w:val="00DB6BDF"/>
  </w:style>
  <w:style w:type="paragraph" w:customStyle="1" w:styleId="F224F53F161E49398243C3C0570053AC">
    <w:name w:val="F224F53F161E49398243C3C0570053AC"/>
    <w:rsid w:val="00DB6BDF"/>
  </w:style>
  <w:style w:type="paragraph" w:customStyle="1" w:styleId="C15DBFEC8299498480F81AEEF4CA4F05">
    <w:name w:val="C15DBFEC8299498480F81AEEF4CA4F05"/>
    <w:rsid w:val="00DB6BDF"/>
  </w:style>
  <w:style w:type="paragraph" w:customStyle="1" w:styleId="22E517E912484D41AEFDD920D246BAE1">
    <w:name w:val="22E517E912484D41AEFDD920D246BAE1"/>
    <w:rsid w:val="00DB6BDF"/>
  </w:style>
  <w:style w:type="paragraph" w:customStyle="1" w:styleId="B2713C48FC554DF08C8CA4CC21872461">
    <w:name w:val="B2713C48FC554DF08C8CA4CC21872461"/>
    <w:rsid w:val="00DB6BDF"/>
  </w:style>
  <w:style w:type="paragraph" w:customStyle="1" w:styleId="8A600EF21C9B486DBEE8E73F3929BE57">
    <w:name w:val="8A600EF21C9B486DBEE8E73F3929BE57"/>
    <w:rsid w:val="00DB6BDF"/>
  </w:style>
  <w:style w:type="paragraph" w:customStyle="1" w:styleId="522D414C95724B089EAAFE0F06B12FF5">
    <w:name w:val="522D414C95724B089EAAFE0F06B12FF5"/>
    <w:rsid w:val="00DB6BDF"/>
  </w:style>
  <w:style w:type="paragraph" w:customStyle="1" w:styleId="C1DCF520BFB74B71926793BEFA8B121A">
    <w:name w:val="C1DCF520BFB74B71926793BEFA8B121A"/>
    <w:rsid w:val="00DB6BDF"/>
  </w:style>
  <w:style w:type="paragraph" w:customStyle="1" w:styleId="97199922BDBD4974A055DC52E88D1074">
    <w:name w:val="97199922BDBD4974A055DC52E88D1074"/>
    <w:rsid w:val="00DB6BDF"/>
  </w:style>
  <w:style w:type="paragraph" w:customStyle="1" w:styleId="1DFEAD150997441AA99E65CDC8D0A192">
    <w:name w:val="1DFEAD150997441AA99E65CDC8D0A192"/>
    <w:rsid w:val="00DB6BDF"/>
  </w:style>
  <w:style w:type="paragraph" w:customStyle="1" w:styleId="76E169BD58164BB6AF84243ED48B1D14">
    <w:name w:val="76E169BD58164BB6AF84243ED48B1D14"/>
    <w:rsid w:val="00DB6BDF"/>
  </w:style>
  <w:style w:type="paragraph" w:customStyle="1" w:styleId="C3F66666A705492083124BECB716F597">
    <w:name w:val="C3F66666A705492083124BECB716F597"/>
    <w:rsid w:val="00DB6BDF"/>
  </w:style>
  <w:style w:type="paragraph" w:customStyle="1" w:styleId="A22696771F1243758A38E7621F6655BC">
    <w:name w:val="A22696771F1243758A38E7621F6655BC"/>
    <w:rsid w:val="00DB6BDF"/>
  </w:style>
  <w:style w:type="paragraph" w:customStyle="1" w:styleId="A381182D623E4B97958CA4E9637C158B">
    <w:name w:val="A381182D623E4B97958CA4E9637C158B"/>
    <w:rsid w:val="00DB6BDF"/>
  </w:style>
  <w:style w:type="paragraph" w:customStyle="1" w:styleId="CF34575616C0404C82191DD1E8EE3D0A">
    <w:name w:val="CF34575616C0404C82191DD1E8EE3D0A"/>
    <w:rsid w:val="00DB6BDF"/>
  </w:style>
  <w:style w:type="paragraph" w:customStyle="1" w:styleId="70EB76146D084AFD949F4327F4B36DD2">
    <w:name w:val="70EB76146D084AFD949F4327F4B36DD2"/>
    <w:rsid w:val="00DB6BDF"/>
  </w:style>
  <w:style w:type="paragraph" w:customStyle="1" w:styleId="7297C22DA5234091A01BE426B5D0124F">
    <w:name w:val="7297C22DA5234091A01BE426B5D0124F"/>
    <w:rsid w:val="00DB6BDF"/>
  </w:style>
  <w:style w:type="paragraph" w:customStyle="1" w:styleId="8C42D4128FFE4261A431818EC0D082E6">
    <w:name w:val="8C42D4128FFE4261A431818EC0D082E6"/>
    <w:rsid w:val="00DB6BDF"/>
  </w:style>
  <w:style w:type="paragraph" w:customStyle="1" w:styleId="A7563DED2EF247E492D5560C961DC1BA">
    <w:name w:val="A7563DED2EF247E492D5560C961DC1BA"/>
    <w:rsid w:val="00DB6BDF"/>
  </w:style>
  <w:style w:type="paragraph" w:customStyle="1" w:styleId="CFC2870193354D0CA52D8D50AEB9F556">
    <w:name w:val="CFC2870193354D0CA52D8D50AEB9F556"/>
    <w:rsid w:val="00DB6BDF"/>
  </w:style>
  <w:style w:type="paragraph" w:customStyle="1" w:styleId="2EE9EEB1A3094D9F8C2303FFB978E9C8">
    <w:name w:val="2EE9EEB1A3094D9F8C2303FFB978E9C8"/>
    <w:rsid w:val="00DB6BDF"/>
  </w:style>
  <w:style w:type="paragraph" w:customStyle="1" w:styleId="14E8CEB8318D4C2AAE65BBBC30724F65">
    <w:name w:val="14E8CEB8318D4C2AAE65BBBC30724F65"/>
    <w:rsid w:val="00DB6BDF"/>
  </w:style>
  <w:style w:type="paragraph" w:customStyle="1" w:styleId="8245758FA7454488B8BA1D9F48C42FA4">
    <w:name w:val="8245758FA7454488B8BA1D9F48C42FA4"/>
    <w:rsid w:val="00DB6BDF"/>
  </w:style>
  <w:style w:type="paragraph" w:customStyle="1" w:styleId="3291698CE8DF4BC2975E1CE8D2E88F04">
    <w:name w:val="3291698CE8DF4BC2975E1CE8D2E88F04"/>
    <w:rsid w:val="00DB6BDF"/>
  </w:style>
  <w:style w:type="paragraph" w:customStyle="1" w:styleId="DE4F97364DCC49D1AB2C9367A31AC83F">
    <w:name w:val="DE4F97364DCC49D1AB2C9367A31AC83F"/>
    <w:rsid w:val="00DB6BDF"/>
  </w:style>
  <w:style w:type="paragraph" w:customStyle="1" w:styleId="B01C55EC24B144838B016E2A4B9B7919">
    <w:name w:val="B01C55EC24B144838B016E2A4B9B7919"/>
    <w:rsid w:val="00DB6BDF"/>
  </w:style>
  <w:style w:type="paragraph" w:customStyle="1" w:styleId="3CEB4C86E5C445B2B747043052228400">
    <w:name w:val="3CEB4C86E5C445B2B747043052228400"/>
    <w:rsid w:val="00DB6BDF"/>
  </w:style>
  <w:style w:type="paragraph" w:customStyle="1" w:styleId="0868B8E4F08E497D916203DCB60E211E">
    <w:name w:val="0868B8E4F08E497D916203DCB60E211E"/>
    <w:rsid w:val="00DB6BDF"/>
  </w:style>
  <w:style w:type="paragraph" w:customStyle="1" w:styleId="B3D3345F21324EE484AD4F791409D53A">
    <w:name w:val="B3D3345F21324EE484AD4F791409D53A"/>
    <w:rsid w:val="00DB6BDF"/>
  </w:style>
  <w:style w:type="paragraph" w:customStyle="1" w:styleId="DF92CEB13ECD434E8D005DB4ACEEE589">
    <w:name w:val="DF92CEB13ECD434E8D005DB4ACEEE589"/>
    <w:rsid w:val="00DB6BDF"/>
  </w:style>
  <w:style w:type="paragraph" w:customStyle="1" w:styleId="44932BD6D5DD41CCB648BD4ED71FEA3A">
    <w:name w:val="44932BD6D5DD41CCB648BD4ED71FEA3A"/>
    <w:rsid w:val="00DB6BDF"/>
  </w:style>
  <w:style w:type="paragraph" w:customStyle="1" w:styleId="01AD8731C707413B822C0CCE66490CCC">
    <w:name w:val="01AD8731C707413B822C0CCE66490CCC"/>
    <w:rsid w:val="00DB6BDF"/>
  </w:style>
  <w:style w:type="paragraph" w:customStyle="1" w:styleId="D203DDA9F3644EDE9A7037BA1F9AAC97">
    <w:name w:val="D203DDA9F3644EDE9A7037BA1F9AAC97"/>
    <w:rsid w:val="00DB6BDF"/>
  </w:style>
  <w:style w:type="paragraph" w:customStyle="1" w:styleId="75D2E5848782466686B035DD91BB6D79">
    <w:name w:val="75D2E5848782466686B035DD91BB6D79"/>
    <w:rsid w:val="00DB6BDF"/>
  </w:style>
  <w:style w:type="paragraph" w:customStyle="1" w:styleId="7D1CCDD5751E4C01B586A8F33DDADA60">
    <w:name w:val="7D1CCDD5751E4C01B586A8F33DDADA60"/>
    <w:rsid w:val="00DB6BDF"/>
  </w:style>
  <w:style w:type="paragraph" w:customStyle="1" w:styleId="76B5F96F835548CB91952BFCFE38518B">
    <w:name w:val="76B5F96F835548CB91952BFCFE38518B"/>
    <w:rsid w:val="00DB6BDF"/>
  </w:style>
  <w:style w:type="paragraph" w:customStyle="1" w:styleId="1591A61351034181B4F164FB7330F36E">
    <w:name w:val="1591A61351034181B4F164FB7330F36E"/>
    <w:rsid w:val="00DB6BDF"/>
  </w:style>
  <w:style w:type="paragraph" w:customStyle="1" w:styleId="22BAA75AA91840DE80002615F9BD20F4">
    <w:name w:val="22BAA75AA91840DE80002615F9BD20F4"/>
    <w:rsid w:val="00DB6BDF"/>
  </w:style>
  <w:style w:type="paragraph" w:customStyle="1" w:styleId="281C23C000AA49D1813B264CA4180F11">
    <w:name w:val="281C23C000AA49D1813B264CA4180F11"/>
    <w:rsid w:val="00DB6BDF"/>
  </w:style>
  <w:style w:type="paragraph" w:customStyle="1" w:styleId="6EB59BA9A66A4D0B8A3F2BF796FE4DB6">
    <w:name w:val="6EB59BA9A66A4D0B8A3F2BF796FE4DB6"/>
    <w:rsid w:val="00DB6BDF"/>
  </w:style>
  <w:style w:type="paragraph" w:customStyle="1" w:styleId="C9E143A2831F442C8EECE31F957CD173">
    <w:name w:val="C9E143A2831F442C8EECE31F957CD173"/>
    <w:rsid w:val="00DB6BDF"/>
  </w:style>
  <w:style w:type="paragraph" w:customStyle="1" w:styleId="8A73C0E0D226431A8A8AADED777513B8">
    <w:name w:val="8A73C0E0D226431A8A8AADED777513B8"/>
    <w:rsid w:val="00DB6BDF"/>
  </w:style>
  <w:style w:type="paragraph" w:customStyle="1" w:styleId="CDA791B2BFD4422C9CB90A6D48293944">
    <w:name w:val="CDA791B2BFD4422C9CB90A6D48293944"/>
    <w:rsid w:val="00DB6BDF"/>
  </w:style>
  <w:style w:type="paragraph" w:customStyle="1" w:styleId="14F4D97AF3B247A5AA7D74DB3808D12F">
    <w:name w:val="14F4D97AF3B247A5AA7D74DB3808D12F"/>
    <w:rsid w:val="00DB6BDF"/>
  </w:style>
  <w:style w:type="paragraph" w:customStyle="1" w:styleId="02AE876BAFC84EED88E99DC69DF4A3A9">
    <w:name w:val="02AE876BAFC84EED88E99DC69DF4A3A9"/>
    <w:rsid w:val="00DB6BDF"/>
  </w:style>
  <w:style w:type="paragraph" w:customStyle="1" w:styleId="46929A609196420781A05CAB671A5169">
    <w:name w:val="46929A609196420781A05CAB671A5169"/>
    <w:rsid w:val="00DB6BDF"/>
  </w:style>
  <w:style w:type="paragraph" w:customStyle="1" w:styleId="881BA89B53344E57966CCD0601D314F2">
    <w:name w:val="881BA89B53344E57966CCD0601D314F2"/>
    <w:rsid w:val="00DB6BDF"/>
  </w:style>
  <w:style w:type="paragraph" w:customStyle="1" w:styleId="C4B55A716EE8436DB228F3A2EB288231">
    <w:name w:val="C4B55A716EE8436DB228F3A2EB288231"/>
    <w:rsid w:val="00DB6BDF"/>
  </w:style>
  <w:style w:type="paragraph" w:customStyle="1" w:styleId="1DC247C831E945E8A128281A29E7BE65">
    <w:name w:val="1DC247C831E945E8A128281A29E7BE65"/>
    <w:rsid w:val="00DB6BDF"/>
  </w:style>
  <w:style w:type="paragraph" w:customStyle="1" w:styleId="768D1AB8F0BC4D4D813D2F3B7E1FE684">
    <w:name w:val="768D1AB8F0BC4D4D813D2F3B7E1FE684"/>
    <w:rsid w:val="00DB6BDF"/>
  </w:style>
  <w:style w:type="paragraph" w:customStyle="1" w:styleId="C20C011688844543B86419E98B06DD5B">
    <w:name w:val="C20C011688844543B86419E98B06DD5B"/>
    <w:rsid w:val="00DB6BDF"/>
  </w:style>
  <w:style w:type="paragraph" w:customStyle="1" w:styleId="2ADBD89DC5EC4CF8B55A4233E4B7171E">
    <w:name w:val="2ADBD89DC5EC4CF8B55A4233E4B7171E"/>
    <w:rsid w:val="00DB6BDF"/>
  </w:style>
  <w:style w:type="paragraph" w:customStyle="1" w:styleId="A20EA138D4924E018FC505A40CEF9C53">
    <w:name w:val="A20EA138D4924E018FC505A40CEF9C53"/>
    <w:rsid w:val="00DB6BDF"/>
  </w:style>
  <w:style w:type="paragraph" w:customStyle="1" w:styleId="CFAE2320A93147688C29F1EC810A3769">
    <w:name w:val="CFAE2320A93147688C29F1EC810A3769"/>
    <w:rsid w:val="00DB6BDF"/>
  </w:style>
  <w:style w:type="paragraph" w:customStyle="1" w:styleId="24625FE8218F4F0B81C05691EE579860">
    <w:name w:val="24625FE8218F4F0B81C05691EE579860"/>
    <w:rsid w:val="00DB6BDF"/>
  </w:style>
  <w:style w:type="paragraph" w:customStyle="1" w:styleId="37D575655FEF442A8FFFA5048620E6C0">
    <w:name w:val="37D575655FEF442A8FFFA5048620E6C0"/>
    <w:rsid w:val="00DB6BDF"/>
  </w:style>
  <w:style w:type="paragraph" w:customStyle="1" w:styleId="A19CD61F853F4D218EB88A9CF6267F74">
    <w:name w:val="A19CD61F853F4D218EB88A9CF6267F74"/>
    <w:rsid w:val="00DB6BDF"/>
  </w:style>
  <w:style w:type="paragraph" w:customStyle="1" w:styleId="D782524E9AC742A1ABFFFE316547C9AB">
    <w:name w:val="D782524E9AC742A1ABFFFE316547C9AB"/>
    <w:rsid w:val="00DB6BDF"/>
  </w:style>
  <w:style w:type="paragraph" w:customStyle="1" w:styleId="6651D4C1C381431B96C5CB3D060EE009">
    <w:name w:val="6651D4C1C381431B96C5CB3D060EE009"/>
    <w:rsid w:val="00DB6BDF"/>
  </w:style>
  <w:style w:type="paragraph" w:customStyle="1" w:styleId="498EA5E457C74C5DBAEF3223143CB471">
    <w:name w:val="498EA5E457C74C5DBAEF3223143CB471"/>
    <w:rsid w:val="00DB6BDF"/>
  </w:style>
  <w:style w:type="paragraph" w:customStyle="1" w:styleId="34EC5FFBF6CA45B9B74ADD49BD8E42DB">
    <w:name w:val="34EC5FFBF6CA45B9B74ADD49BD8E42DB"/>
    <w:rsid w:val="00DB6BDF"/>
  </w:style>
  <w:style w:type="paragraph" w:customStyle="1" w:styleId="AB656C9A231A40E38D239F868A5BBE35">
    <w:name w:val="AB656C9A231A40E38D239F868A5BBE35"/>
    <w:rsid w:val="00DB6BDF"/>
  </w:style>
  <w:style w:type="paragraph" w:customStyle="1" w:styleId="2E88640C37944CFFAEE1B9A624E55797">
    <w:name w:val="2E88640C37944CFFAEE1B9A624E55797"/>
    <w:rsid w:val="00DB6BDF"/>
  </w:style>
  <w:style w:type="paragraph" w:customStyle="1" w:styleId="9B5D8AFF0AF949E2AED5F5859C3D689B">
    <w:name w:val="9B5D8AFF0AF949E2AED5F5859C3D689B"/>
    <w:rsid w:val="00DB6BDF"/>
  </w:style>
  <w:style w:type="paragraph" w:customStyle="1" w:styleId="91576B7EE1B149718FDC52A038B6A7A5">
    <w:name w:val="91576B7EE1B149718FDC52A038B6A7A5"/>
    <w:rsid w:val="00DB6BDF"/>
  </w:style>
  <w:style w:type="paragraph" w:customStyle="1" w:styleId="A678714CC2584E118D7056EE5AE877DF">
    <w:name w:val="A678714CC2584E118D7056EE5AE877DF"/>
    <w:rsid w:val="00DB6BDF"/>
  </w:style>
  <w:style w:type="paragraph" w:customStyle="1" w:styleId="9295F6EC64D04BDC8EF7EA0D7801DEC6">
    <w:name w:val="9295F6EC64D04BDC8EF7EA0D7801DEC6"/>
    <w:rsid w:val="00DB6BDF"/>
  </w:style>
  <w:style w:type="paragraph" w:customStyle="1" w:styleId="E8CD25C9D8574708BC71967755FA33E1">
    <w:name w:val="E8CD25C9D8574708BC71967755FA33E1"/>
    <w:rsid w:val="00DB6BDF"/>
  </w:style>
  <w:style w:type="paragraph" w:customStyle="1" w:styleId="4F5955D3E0394A53B1E754B1009DB3A5">
    <w:name w:val="4F5955D3E0394A53B1E754B1009DB3A5"/>
    <w:rsid w:val="00DB6BDF"/>
  </w:style>
  <w:style w:type="paragraph" w:customStyle="1" w:styleId="A26EA5B2451F48E69D3200C2398EE6A0">
    <w:name w:val="A26EA5B2451F48E69D3200C2398EE6A0"/>
    <w:rsid w:val="00DB6BDF"/>
  </w:style>
  <w:style w:type="paragraph" w:customStyle="1" w:styleId="C27C8C1558A349B094B211FBB3F63ABC">
    <w:name w:val="C27C8C1558A349B094B211FBB3F63ABC"/>
    <w:rsid w:val="00DB6BDF"/>
  </w:style>
  <w:style w:type="paragraph" w:customStyle="1" w:styleId="150E6EDDEEE44278A919E689C629DDBF">
    <w:name w:val="150E6EDDEEE44278A919E689C629DDBF"/>
    <w:rsid w:val="00DB6BDF"/>
  </w:style>
  <w:style w:type="paragraph" w:customStyle="1" w:styleId="F3ED735AFCC34F948CD2BB9472B3CF50">
    <w:name w:val="F3ED735AFCC34F948CD2BB9472B3CF50"/>
    <w:rsid w:val="00DB6BDF"/>
  </w:style>
  <w:style w:type="paragraph" w:customStyle="1" w:styleId="1E7445417A47498F869C1EB8C9C876BA">
    <w:name w:val="1E7445417A47498F869C1EB8C9C876BA"/>
    <w:rsid w:val="00DB6BDF"/>
  </w:style>
  <w:style w:type="paragraph" w:customStyle="1" w:styleId="7E41AE9D74674489AD5AD5B06F894C28">
    <w:name w:val="7E41AE9D74674489AD5AD5B06F894C28"/>
    <w:rsid w:val="00DB6BDF"/>
  </w:style>
  <w:style w:type="paragraph" w:customStyle="1" w:styleId="D6002ED2175E4885AA088DA0C3104A3E">
    <w:name w:val="D6002ED2175E4885AA088DA0C3104A3E"/>
    <w:rsid w:val="00DB6BDF"/>
  </w:style>
  <w:style w:type="paragraph" w:customStyle="1" w:styleId="C5C101F37ABE4563A05E4E974BDAB406">
    <w:name w:val="C5C101F37ABE4563A05E4E974BDAB406"/>
    <w:rsid w:val="00DB6BDF"/>
  </w:style>
  <w:style w:type="paragraph" w:customStyle="1" w:styleId="F356EF5AF2BC4828A44CFC0AC9C100E8">
    <w:name w:val="F356EF5AF2BC4828A44CFC0AC9C100E8"/>
    <w:rsid w:val="00DB6BDF"/>
  </w:style>
  <w:style w:type="paragraph" w:customStyle="1" w:styleId="61C39C3811594E8A9DE97E16E8AC5DAB">
    <w:name w:val="61C39C3811594E8A9DE97E16E8AC5DAB"/>
    <w:rsid w:val="00DB6BDF"/>
  </w:style>
  <w:style w:type="paragraph" w:customStyle="1" w:styleId="EE9EC13F36CA4A5EBC5C3769EB19649A">
    <w:name w:val="EE9EC13F36CA4A5EBC5C3769EB19649A"/>
    <w:rsid w:val="00DB6BDF"/>
  </w:style>
  <w:style w:type="paragraph" w:customStyle="1" w:styleId="1D96BB681D5E4769A08512324C968AF4">
    <w:name w:val="1D96BB681D5E4769A08512324C968AF4"/>
    <w:rsid w:val="00DB6BDF"/>
  </w:style>
  <w:style w:type="paragraph" w:customStyle="1" w:styleId="17FB5071F8E54383924ABF618A8696C3">
    <w:name w:val="17FB5071F8E54383924ABF618A8696C3"/>
    <w:rsid w:val="00DB6BDF"/>
  </w:style>
  <w:style w:type="paragraph" w:customStyle="1" w:styleId="E1468B37670046BF9D21C45E42579DFE">
    <w:name w:val="E1468B37670046BF9D21C45E42579DFE"/>
    <w:rsid w:val="00DB6BDF"/>
  </w:style>
  <w:style w:type="paragraph" w:customStyle="1" w:styleId="CD49E7485F704C33999D92866DD35D88">
    <w:name w:val="CD49E7485F704C33999D92866DD35D88"/>
    <w:rsid w:val="00DB6BDF"/>
  </w:style>
  <w:style w:type="paragraph" w:customStyle="1" w:styleId="9BBCFECD7A854BC4A6B4C9282305D251">
    <w:name w:val="9BBCFECD7A854BC4A6B4C9282305D251"/>
    <w:rsid w:val="00DB6BDF"/>
  </w:style>
  <w:style w:type="paragraph" w:customStyle="1" w:styleId="AD8225CF3653459A9E09D292481C2EBB">
    <w:name w:val="AD8225CF3653459A9E09D292481C2EBB"/>
    <w:rsid w:val="00DB6BDF"/>
  </w:style>
  <w:style w:type="paragraph" w:customStyle="1" w:styleId="13F39D0C43794CD5A7521BB1D70EF13B">
    <w:name w:val="13F39D0C43794CD5A7521BB1D70EF13B"/>
    <w:rsid w:val="00DB6BDF"/>
  </w:style>
  <w:style w:type="paragraph" w:customStyle="1" w:styleId="16323B8FDA6A4ABFBDE6305D2138F03A">
    <w:name w:val="16323B8FDA6A4ABFBDE6305D2138F03A"/>
    <w:rsid w:val="00DB6BDF"/>
  </w:style>
  <w:style w:type="paragraph" w:customStyle="1" w:styleId="A93E577D0A4D4A32A72A5B244F672D16">
    <w:name w:val="A93E577D0A4D4A32A72A5B244F672D16"/>
    <w:rsid w:val="00DB6BDF"/>
  </w:style>
  <w:style w:type="paragraph" w:customStyle="1" w:styleId="7247CC2BBBC247B7A8E6E4A4B4524E1C">
    <w:name w:val="7247CC2BBBC247B7A8E6E4A4B4524E1C"/>
    <w:rsid w:val="00DB6BDF"/>
  </w:style>
  <w:style w:type="paragraph" w:customStyle="1" w:styleId="5423DEFDFA5E4C17A88F8E71A8312D48">
    <w:name w:val="5423DEFDFA5E4C17A88F8E71A8312D48"/>
    <w:rsid w:val="00DB6BDF"/>
  </w:style>
  <w:style w:type="paragraph" w:customStyle="1" w:styleId="8AE5D52D912A46B882082CEA31D3E624">
    <w:name w:val="8AE5D52D912A46B882082CEA31D3E624"/>
    <w:rsid w:val="00DB6BDF"/>
  </w:style>
  <w:style w:type="paragraph" w:customStyle="1" w:styleId="44B0BC27BBB0498FB6FBDE182D798C1C">
    <w:name w:val="44B0BC27BBB0498FB6FBDE182D798C1C"/>
    <w:rsid w:val="00DB6BDF"/>
  </w:style>
  <w:style w:type="paragraph" w:customStyle="1" w:styleId="011B61E459A64FAF972CCC79AECACBD1">
    <w:name w:val="011B61E459A64FAF972CCC79AECACBD1"/>
    <w:rsid w:val="00DB6BDF"/>
  </w:style>
  <w:style w:type="paragraph" w:customStyle="1" w:styleId="9090380D47C84AABB766152F231AC8E3">
    <w:name w:val="9090380D47C84AABB766152F231AC8E3"/>
    <w:rsid w:val="00DB6BDF"/>
  </w:style>
  <w:style w:type="paragraph" w:customStyle="1" w:styleId="5003CFDFDA6D43FABB90DCF33CB687A1">
    <w:name w:val="5003CFDFDA6D43FABB90DCF33CB687A1"/>
    <w:rsid w:val="00DB6BDF"/>
  </w:style>
  <w:style w:type="paragraph" w:customStyle="1" w:styleId="1870E365CF8844D1AC93718FCA9E3AA8">
    <w:name w:val="1870E365CF8844D1AC93718FCA9E3AA8"/>
    <w:rsid w:val="00DB6BDF"/>
  </w:style>
  <w:style w:type="paragraph" w:customStyle="1" w:styleId="71A646BCE8224AD6AB151706E2181CD6">
    <w:name w:val="71A646BCE8224AD6AB151706E2181CD6"/>
    <w:rsid w:val="00DB6BDF"/>
  </w:style>
  <w:style w:type="paragraph" w:customStyle="1" w:styleId="47A2BC2F494649769ED20EC04D864FCF">
    <w:name w:val="47A2BC2F494649769ED20EC04D864FCF"/>
    <w:rsid w:val="00DB6BDF"/>
  </w:style>
  <w:style w:type="paragraph" w:customStyle="1" w:styleId="C385D2A936E24CC8B2833A86ABD2E8A6">
    <w:name w:val="C385D2A936E24CC8B2833A86ABD2E8A6"/>
    <w:rsid w:val="00DB6BDF"/>
  </w:style>
  <w:style w:type="paragraph" w:customStyle="1" w:styleId="A0B6B3E91B1345DDA7DD50D978DF60BF">
    <w:name w:val="A0B6B3E91B1345DDA7DD50D978DF60BF"/>
    <w:rsid w:val="00DB6BDF"/>
  </w:style>
  <w:style w:type="paragraph" w:customStyle="1" w:styleId="AAD449843953469CBDE5E7EA9FB34037">
    <w:name w:val="AAD449843953469CBDE5E7EA9FB34037"/>
    <w:rsid w:val="00DB6BDF"/>
  </w:style>
  <w:style w:type="paragraph" w:customStyle="1" w:styleId="2E303DD228964121A1C9A235E188265C">
    <w:name w:val="2E303DD228964121A1C9A235E188265C"/>
    <w:rsid w:val="00DB6BDF"/>
  </w:style>
  <w:style w:type="paragraph" w:customStyle="1" w:styleId="A2556F83BC4141718C7B7B8702B69381">
    <w:name w:val="A2556F83BC4141718C7B7B8702B69381"/>
    <w:rsid w:val="00DB6BDF"/>
  </w:style>
  <w:style w:type="paragraph" w:customStyle="1" w:styleId="51CCE7990CB94CE989BF82E9D7411F39">
    <w:name w:val="51CCE7990CB94CE989BF82E9D7411F39"/>
    <w:rsid w:val="00DB6BDF"/>
  </w:style>
  <w:style w:type="paragraph" w:customStyle="1" w:styleId="162C512D5E924BDBBFEC33AB0DDF038C">
    <w:name w:val="162C512D5E924BDBBFEC33AB0DDF038C"/>
    <w:rsid w:val="00DB6BDF"/>
  </w:style>
  <w:style w:type="paragraph" w:customStyle="1" w:styleId="DAA505E5E9AB4FD990AE5AD852BDEAE2">
    <w:name w:val="DAA505E5E9AB4FD990AE5AD852BDEAE2"/>
    <w:rsid w:val="00DB6BDF"/>
  </w:style>
  <w:style w:type="paragraph" w:customStyle="1" w:styleId="BE3CCCF1A75E45908EE84BD116D1D2FE">
    <w:name w:val="BE3CCCF1A75E45908EE84BD116D1D2FE"/>
    <w:rsid w:val="00DB6BDF"/>
  </w:style>
  <w:style w:type="paragraph" w:customStyle="1" w:styleId="2037DD0549F64F98973B6FDD34F0BC57">
    <w:name w:val="2037DD0549F64F98973B6FDD34F0BC57"/>
    <w:rsid w:val="00DB6BDF"/>
  </w:style>
  <w:style w:type="paragraph" w:customStyle="1" w:styleId="3CD324E0A0A346ADBDDC2D6013C6F62F">
    <w:name w:val="3CD324E0A0A346ADBDDC2D6013C6F62F"/>
    <w:rsid w:val="00DB6BDF"/>
  </w:style>
  <w:style w:type="paragraph" w:customStyle="1" w:styleId="19ECE8172BB54167BBBDC4984210D4B8">
    <w:name w:val="19ECE8172BB54167BBBDC4984210D4B8"/>
    <w:rsid w:val="00DB6BDF"/>
  </w:style>
  <w:style w:type="paragraph" w:customStyle="1" w:styleId="FC741D3D3F9E497CB305E07AB907EADD">
    <w:name w:val="FC741D3D3F9E497CB305E07AB907EADD"/>
    <w:rsid w:val="00DB6BDF"/>
  </w:style>
  <w:style w:type="paragraph" w:customStyle="1" w:styleId="46D9B4305D0F4148AFD7B3C9905000DE">
    <w:name w:val="46D9B4305D0F4148AFD7B3C9905000DE"/>
    <w:rsid w:val="00DB6BDF"/>
  </w:style>
  <w:style w:type="paragraph" w:customStyle="1" w:styleId="976519AA4F2742EBBA2AF2A139380BEB">
    <w:name w:val="976519AA4F2742EBBA2AF2A139380BEB"/>
    <w:rsid w:val="00DB6BDF"/>
  </w:style>
  <w:style w:type="paragraph" w:customStyle="1" w:styleId="B2E1D0A5C24F465D95651A70ACD905D1">
    <w:name w:val="B2E1D0A5C24F465D95651A70ACD905D1"/>
    <w:rsid w:val="00DB6BDF"/>
  </w:style>
  <w:style w:type="paragraph" w:customStyle="1" w:styleId="600820BE607247DA9B6ACD4E884C8456">
    <w:name w:val="600820BE607247DA9B6ACD4E884C8456"/>
    <w:rsid w:val="00DB6BDF"/>
  </w:style>
  <w:style w:type="paragraph" w:customStyle="1" w:styleId="3DFEE526FAD44A0981D2E0ACB5DF4D5E">
    <w:name w:val="3DFEE526FAD44A0981D2E0ACB5DF4D5E"/>
    <w:rsid w:val="00DB6BDF"/>
  </w:style>
  <w:style w:type="paragraph" w:customStyle="1" w:styleId="3C6B0628AAFF4B8895C882DDE4AAA513">
    <w:name w:val="3C6B0628AAFF4B8895C882DDE4AAA513"/>
    <w:rsid w:val="00DB6BDF"/>
  </w:style>
  <w:style w:type="paragraph" w:customStyle="1" w:styleId="FCC566CCFBE8468EBE128F58C04EAB23">
    <w:name w:val="FCC566CCFBE8468EBE128F58C04EAB23"/>
    <w:rsid w:val="00DB6BDF"/>
  </w:style>
  <w:style w:type="paragraph" w:customStyle="1" w:styleId="1941F338154543A899E09461DC061EA6">
    <w:name w:val="1941F338154543A899E09461DC061EA6"/>
    <w:rsid w:val="00DB6BDF"/>
  </w:style>
  <w:style w:type="paragraph" w:customStyle="1" w:styleId="BD229CCBC05A4E70BF2870C65B386581">
    <w:name w:val="BD229CCBC05A4E70BF2870C65B386581"/>
    <w:rsid w:val="00DB6BDF"/>
  </w:style>
  <w:style w:type="paragraph" w:customStyle="1" w:styleId="96A044DBA586412DAA07367E753E10C1">
    <w:name w:val="96A044DBA586412DAA07367E753E10C1"/>
    <w:rsid w:val="00DB6BDF"/>
  </w:style>
  <w:style w:type="paragraph" w:customStyle="1" w:styleId="5B022C66D3DA4EB7A3B33635F8DA23F5">
    <w:name w:val="5B022C66D3DA4EB7A3B33635F8DA23F5"/>
    <w:rsid w:val="00DB6BDF"/>
  </w:style>
  <w:style w:type="paragraph" w:customStyle="1" w:styleId="183E4EF081A94FCE88A9FA114289282E">
    <w:name w:val="183E4EF081A94FCE88A9FA114289282E"/>
    <w:rsid w:val="00DB6BDF"/>
  </w:style>
  <w:style w:type="paragraph" w:customStyle="1" w:styleId="ACAECE03019E493EBDD768B47DB85306">
    <w:name w:val="ACAECE03019E493EBDD768B47DB85306"/>
    <w:rsid w:val="00DB6BDF"/>
  </w:style>
  <w:style w:type="paragraph" w:customStyle="1" w:styleId="50F78E589DC343D3BD6AA5A2FAB1B93F">
    <w:name w:val="50F78E589DC343D3BD6AA5A2FAB1B93F"/>
    <w:rsid w:val="00DB6BDF"/>
  </w:style>
  <w:style w:type="paragraph" w:customStyle="1" w:styleId="9BD4D6CC36F545D387289D4C59F34E3D">
    <w:name w:val="9BD4D6CC36F545D387289D4C59F34E3D"/>
    <w:rsid w:val="00DB6BDF"/>
  </w:style>
  <w:style w:type="paragraph" w:customStyle="1" w:styleId="BCE4FD693BF6436EA18D40E390A150A5">
    <w:name w:val="BCE4FD693BF6436EA18D40E390A150A5"/>
    <w:rsid w:val="00DB6BDF"/>
  </w:style>
  <w:style w:type="paragraph" w:customStyle="1" w:styleId="96B74A105FE34B6FACF095B288668B33">
    <w:name w:val="96B74A105FE34B6FACF095B288668B33"/>
    <w:rsid w:val="00DB6BDF"/>
  </w:style>
  <w:style w:type="paragraph" w:customStyle="1" w:styleId="F8C8C6E220DD4B109844B8E6B171D19D">
    <w:name w:val="F8C8C6E220DD4B109844B8E6B171D19D"/>
    <w:rsid w:val="00DB6BDF"/>
  </w:style>
  <w:style w:type="paragraph" w:customStyle="1" w:styleId="F0A966EA2B3E49438DC9FCF445D25757">
    <w:name w:val="F0A966EA2B3E49438DC9FCF445D25757"/>
    <w:rsid w:val="00DB6BDF"/>
  </w:style>
  <w:style w:type="paragraph" w:customStyle="1" w:styleId="6A66D39D06D841D6A3132E3B0A23ECB6">
    <w:name w:val="6A66D39D06D841D6A3132E3B0A23ECB6"/>
    <w:rsid w:val="00DB6BDF"/>
  </w:style>
  <w:style w:type="paragraph" w:customStyle="1" w:styleId="C96EA75F65B14455BBFDB91E2493EF55">
    <w:name w:val="C96EA75F65B14455BBFDB91E2493EF55"/>
    <w:rsid w:val="00DB6BDF"/>
  </w:style>
  <w:style w:type="paragraph" w:customStyle="1" w:styleId="82B06FF387AE416D9CD24A190B64A3A6">
    <w:name w:val="82B06FF387AE416D9CD24A190B64A3A6"/>
    <w:rsid w:val="00DB6BDF"/>
  </w:style>
  <w:style w:type="paragraph" w:customStyle="1" w:styleId="77A5735C16FB4BA9971EAF363C06D17F">
    <w:name w:val="77A5735C16FB4BA9971EAF363C06D17F"/>
    <w:rsid w:val="00DB6BDF"/>
  </w:style>
  <w:style w:type="paragraph" w:customStyle="1" w:styleId="E345497866F6410687E0DE85513EFB64">
    <w:name w:val="E345497866F6410687E0DE85513EFB64"/>
    <w:rsid w:val="00DB6BDF"/>
  </w:style>
  <w:style w:type="paragraph" w:customStyle="1" w:styleId="7126D8C37B424FDCBAB65B9396E809CE">
    <w:name w:val="7126D8C37B424FDCBAB65B9396E809CE"/>
    <w:rsid w:val="00DB6BDF"/>
  </w:style>
  <w:style w:type="paragraph" w:customStyle="1" w:styleId="E4CB15FE57B94CF7BC26681BE4A49770">
    <w:name w:val="E4CB15FE57B94CF7BC26681BE4A49770"/>
    <w:rsid w:val="00DB6BDF"/>
  </w:style>
  <w:style w:type="paragraph" w:customStyle="1" w:styleId="03290CF786E64B7ABB194F5CE9428EDE">
    <w:name w:val="03290CF786E64B7ABB194F5CE9428EDE"/>
    <w:rsid w:val="00DB6BDF"/>
  </w:style>
  <w:style w:type="paragraph" w:customStyle="1" w:styleId="FBCC52141BF94AFDBBEE093631D43451">
    <w:name w:val="FBCC52141BF94AFDBBEE093631D43451"/>
    <w:rsid w:val="00DB6BDF"/>
  </w:style>
  <w:style w:type="paragraph" w:customStyle="1" w:styleId="968F8FDEC07D4B3299EC9D971127F9E4">
    <w:name w:val="968F8FDEC07D4B3299EC9D971127F9E4"/>
    <w:rsid w:val="00DB6BDF"/>
  </w:style>
  <w:style w:type="paragraph" w:customStyle="1" w:styleId="CC92E3B4836344F3862EC8BA3525599C">
    <w:name w:val="CC92E3B4836344F3862EC8BA3525599C"/>
    <w:rsid w:val="00DB6BDF"/>
  </w:style>
  <w:style w:type="paragraph" w:customStyle="1" w:styleId="74BDC70D09C34502A67321234C421451">
    <w:name w:val="74BDC70D09C34502A67321234C421451"/>
    <w:rsid w:val="00DB6BDF"/>
  </w:style>
  <w:style w:type="paragraph" w:customStyle="1" w:styleId="61A2A728F3884924A621D25B4A694FB1">
    <w:name w:val="61A2A728F3884924A621D25B4A694FB1"/>
    <w:rsid w:val="00DB6BDF"/>
  </w:style>
  <w:style w:type="paragraph" w:customStyle="1" w:styleId="DABB64674DAE415EA23385D709E7D2EC">
    <w:name w:val="DABB64674DAE415EA23385D709E7D2EC"/>
    <w:rsid w:val="00DB6BDF"/>
  </w:style>
  <w:style w:type="paragraph" w:customStyle="1" w:styleId="58D08C8D1A1746ACA7265652E9E8C95A">
    <w:name w:val="58D08C8D1A1746ACA7265652E9E8C95A"/>
    <w:rsid w:val="00DB6BDF"/>
  </w:style>
  <w:style w:type="paragraph" w:customStyle="1" w:styleId="8369904D608440FAB28C220555ADB14B">
    <w:name w:val="8369904D608440FAB28C220555ADB14B"/>
    <w:rsid w:val="00DB6BDF"/>
  </w:style>
  <w:style w:type="paragraph" w:customStyle="1" w:styleId="E1D11FB5F6504E2D9DAB18BA192A33BF">
    <w:name w:val="E1D11FB5F6504E2D9DAB18BA192A33BF"/>
    <w:rsid w:val="00DB6BDF"/>
  </w:style>
  <w:style w:type="paragraph" w:customStyle="1" w:styleId="3EF48ED833A64EC6A7C763D3E5E020C2">
    <w:name w:val="3EF48ED833A64EC6A7C763D3E5E020C2"/>
    <w:rsid w:val="00DB6BDF"/>
  </w:style>
  <w:style w:type="paragraph" w:customStyle="1" w:styleId="AA4F9B1F4D924FEDAF4EDE54F126FD36">
    <w:name w:val="AA4F9B1F4D924FEDAF4EDE54F126FD36"/>
    <w:rsid w:val="00DB6BDF"/>
  </w:style>
  <w:style w:type="paragraph" w:customStyle="1" w:styleId="3C11EBF70DB04CC28912FB3C11B7DDE8">
    <w:name w:val="3C11EBF70DB04CC28912FB3C11B7DDE8"/>
    <w:rsid w:val="00DB6BDF"/>
  </w:style>
  <w:style w:type="paragraph" w:customStyle="1" w:styleId="9AE075547D024F6AA5D4EF1A701CE2D9">
    <w:name w:val="9AE075547D024F6AA5D4EF1A701CE2D9"/>
    <w:rsid w:val="00DB6BDF"/>
  </w:style>
  <w:style w:type="paragraph" w:customStyle="1" w:styleId="9F69C4AA70734B67BAAEC30B022E6295">
    <w:name w:val="9F69C4AA70734B67BAAEC30B022E6295"/>
    <w:rsid w:val="00DB6BDF"/>
  </w:style>
  <w:style w:type="paragraph" w:customStyle="1" w:styleId="F08143BA93E447AA83189E9EE1544149">
    <w:name w:val="F08143BA93E447AA83189E9EE1544149"/>
    <w:rsid w:val="00DB6BDF"/>
  </w:style>
  <w:style w:type="paragraph" w:customStyle="1" w:styleId="EEAF663B75F545C9AA7D8F36EED33EB0">
    <w:name w:val="EEAF663B75F545C9AA7D8F36EED33EB0"/>
    <w:rsid w:val="00DB6BDF"/>
  </w:style>
  <w:style w:type="paragraph" w:customStyle="1" w:styleId="59FE9A5FDA714339B92F13F5CA90D43B">
    <w:name w:val="59FE9A5FDA714339B92F13F5CA90D43B"/>
    <w:rsid w:val="00DB6BDF"/>
  </w:style>
  <w:style w:type="paragraph" w:customStyle="1" w:styleId="31476746B5A448CD90C215854D4F2AE3">
    <w:name w:val="31476746B5A448CD90C215854D4F2AE3"/>
    <w:rsid w:val="00DB6BDF"/>
  </w:style>
  <w:style w:type="paragraph" w:customStyle="1" w:styleId="617AE6EC6C674EB9A46C101DA43D80C5">
    <w:name w:val="617AE6EC6C674EB9A46C101DA43D80C5"/>
    <w:rsid w:val="00DB6BDF"/>
  </w:style>
  <w:style w:type="paragraph" w:customStyle="1" w:styleId="C1743F2F2F0749D581D9094CE4FA90FE">
    <w:name w:val="C1743F2F2F0749D581D9094CE4FA90FE"/>
    <w:rsid w:val="00DB6BDF"/>
  </w:style>
  <w:style w:type="paragraph" w:customStyle="1" w:styleId="540C0266867F494AB75DAC1440B8EB17">
    <w:name w:val="540C0266867F494AB75DAC1440B8EB17"/>
    <w:rsid w:val="00DB6BDF"/>
  </w:style>
  <w:style w:type="paragraph" w:customStyle="1" w:styleId="BFD4447B50B5401883E26D1666841381">
    <w:name w:val="BFD4447B50B5401883E26D1666841381"/>
    <w:rsid w:val="00DB6BDF"/>
  </w:style>
  <w:style w:type="paragraph" w:customStyle="1" w:styleId="62D8DF31B04942ADA48CFD1751AA6FCB">
    <w:name w:val="62D8DF31B04942ADA48CFD1751AA6FCB"/>
    <w:rsid w:val="00DB6BDF"/>
  </w:style>
  <w:style w:type="paragraph" w:customStyle="1" w:styleId="C846B497303B4F91A67B758F58AA6790">
    <w:name w:val="C846B497303B4F91A67B758F58AA6790"/>
    <w:rsid w:val="00DB6BDF"/>
  </w:style>
  <w:style w:type="paragraph" w:customStyle="1" w:styleId="A96805575A2F452EB00744A090D9A9E1">
    <w:name w:val="A96805575A2F452EB00744A090D9A9E1"/>
    <w:rsid w:val="00DB6BDF"/>
  </w:style>
  <w:style w:type="paragraph" w:customStyle="1" w:styleId="830B464C5B494C8BAF8B462228278834">
    <w:name w:val="830B464C5B494C8BAF8B462228278834"/>
    <w:rsid w:val="00DB6BDF"/>
  </w:style>
  <w:style w:type="paragraph" w:customStyle="1" w:styleId="0256E66FCC284165B35C5A6C30063C6E">
    <w:name w:val="0256E66FCC284165B35C5A6C30063C6E"/>
    <w:rsid w:val="00DB6BDF"/>
  </w:style>
  <w:style w:type="paragraph" w:customStyle="1" w:styleId="EEB5AEDF9E8248A49F8ECBEEDB78514C">
    <w:name w:val="EEB5AEDF9E8248A49F8ECBEEDB78514C"/>
    <w:rsid w:val="00DB6BDF"/>
  </w:style>
  <w:style w:type="paragraph" w:customStyle="1" w:styleId="095CD8F60E904016BA6E837C8DE0288B">
    <w:name w:val="095CD8F60E904016BA6E837C8DE0288B"/>
    <w:rsid w:val="00DB6BDF"/>
  </w:style>
  <w:style w:type="paragraph" w:customStyle="1" w:styleId="421E2BDD0B914F6E8FC8B114601A903C">
    <w:name w:val="421E2BDD0B914F6E8FC8B114601A903C"/>
    <w:rsid w:val="00DB6BDF"/>
  </w:style>
  <w:style w:type="paragraph" w:customStyle="1" w:styleId="8A5B8909E81C42B49BACA449951B5ABC">
    <w:name w:val="8A5B8909E81C42B49BACA449951B5ABC"/>
    <w:rsid w:val="00DB6BDF"/>
  </w:style>
  <w:style w:type="paragraph" w:customStyle="1" w:styleId="2415C512549D4304B937D54D5BD7E6C9">
    <w:name w:val="2415C512549D4304B937D54D5BD7E6C9"/>
    <w:rsid w:val="00DB6BDF"/>
  </w:style>
  <w:style w:type="paragraph" w:customStyle="1" w:styleId="2625DE09F7D0460DABC9FA686E351ED2">
    <w:name w:val="2625DE09F7D0460DABC9FA686E351ED2"/>
    <w:rsid w:val="00DB6BDF"/>
  </w:style>
  <w:style w:type="paragraph" w:customStyle="1" w:styleId="2E2B5E5F6CBC45A88F783B2FE22018C8">
    <w:name w:val="2E2B5E5F6CBC45A88F783B2FE22018C8"/>
    <w:rsid w:val="00DB6BDF"/>
  </w:style>
  <w:style w:type="paragraph" w:customStyle="1" w:styleId="421CB61104D843A8ABC9F70B096246FE">
    <w:name w:val="421CB61104D843A8ABC9F70B096246FE"/>
    <w:rsid w:val="00DB6BDF"/>
  </w:style>
  <w:style w:type="paragraph" w:customStyle="1" w:styleId="9DF2338DB822494FB1A7006697DE057B">
    <w:name w:val="9DF2338DB822494FB1A7006697DE057B"/>
    <w:rsid w:val="00DB6BDF"/>
  </w:style>
  <w:style w:type="paragraph" w:customStyle="1" w:styleId="1AE8C6D0B79B4BA486C95015BF4DA86C">
    <w:name w:val="1AE8C6D0B79B4BA486C95015BF4DA86C"/>
    <w:rsid w:val="00DB6BDF"/>
  </w:style>
  <w:style w:type="paragraph" w:customStyle="1" w:styleId="0CD69B73192E43EFA239F214FD236C47">
    <w:name w:val="0CD69B73192E43EFA239F214FD236C47"/>
    <w:rsid w:val="00DB6BDF"/>
  </w:style>
  <w:style w:type="paragraph" w:customStyle="1" w:styleId="04A46144FC5C4E51A092C8145444C964">
    <w:name w:val="04A46144FC5C4E51A092C8145444C964"/>
    <w:rsid w:val="00DB6BDF"/>
  </w:style>
  <w:style w:type="paragraph" w:customStyle="1" w:styleId="E895D9AAFEB04995AE1D958746E449CB">
    <w:name w:val="E895D9AAFEB04995AE1D958746E449CB"/>
    <w:rsid w:val="00DB6BDF"/>
  </w:style>
  <w:style w:type="paragraph" w:customStyle="1" w:styleId="5FF60FDE069B4417A81288FF1C8786FA">
    <w:name w:val="5FF60FDE069B4417A81288FF1C8786FA"/>
    <w:rsid w:val="00DB6BDF"/>
  </w:style>
  <w:style w:type="paragraph" w:customStyle="1" w:styleId="1CDD9430F9E84F86981FFDD4417CF28D">
    <w:name w:val="1CDD9430F9E84F86981FFDD4417CF28D"/>
    <w:rsid w:val="00DB6BDF"/>
  </w:style>
  <w:style w:type="paragraph" w:customStyle="1" w:styleId="03234EB71D3343B98BA39DDB3C072328">
    <w:name w:val="03234EB71D3343B98BA39DDB3C072328"/>
    <w:rsid w:val="00DB6BDF"/>
  </w:style>
  <w:style w:type="paragraph" w:customStyle="1" w:styleId="B6B2D2E97F264E69B9A6C1466EDF4E26">
    <w:name w:val="B6B2D2E97F264E69B9A6C1466EDF4E26"/>
    <w:rsid w:val="00DB6BDF"/>
  </w:style>
  <w:style w:type="paragraph" w:customStyle="1" w:styleId="5AB0799DA0124194A8DCFA87EC8F8566">
    <w:name w:val="5AB0799DA0124194A8DCFA87EC8F8566"/>
    <w:rsid w:val="00DB6BDF"/>
  </w:style>
  <w:style w:type="paragraph" w:customStyle="1" w:styleId="3AB2C59E0FC5447B9B03313C53AFC2F2">
    <w:name w:val="3AB2C59E0FC5447B9B03313C53AFC2F2"/>
    <w:rsid w:val="00DB6BDF"/>
  </w:style>
  <w:style w:type="paragraph" w:customStyle="1" w:styleId="EC6AB0123B8A479C820EB40319049A51">
    <w:name w:val="EC6AB0123B8A479C820EB40319049A51"/>
    <w:rsid w:val="00DB6BDF"/>
  </w:style>
  <w:style w:type="paragraph" w:customStyle="1" w:styleId="8DBA5CA8C223471B964474AB674E50AA">
    <w:name w:val="8DBA5CA8C223471B964474AB674E50AA"/>
    <w:rsid w:val="00DB6BDF"/>
  </w:style>
  <w:style w:type="paragraph" w:customStyle="1" w:styleId="98F810D6577747FC9B90CD4B138D90B6">
    <w:name w:val="98F810D6577747FC9B90CD4B138D90B6"/>
    <w:rsid w:val="00DB6BDF"/>
  </w:style>
  <w:style w:type="paragraph" w:customStyle="1" w:styleId="4F8EEF04EB5D40B1BA70A9CADD985994">
    <w:name w:val="4F8EEF04EB5D40B1BA70A9CADD985994"/>
    <w:rsid w:val="00DB6BDF"/>
  </w:style>
  <w:style w:type="paragraph" w:customStyle="1" w:styleId="4656FC8F453A4E3AA540D0584E0C7D30">
    <w:name w:val="4656FC8F453A4E3AA540D0584E0C7D30"/>
    <w:rsid w:val="00DB6BDF"/>
  </w:style>
  <w:style w:type="paragraph" w:customStyle="1" w:styleId="37C9B3957D584F66AECDB6D0DD5291FD">
    <w:name w:val="37C9B3957D584F66AECDB6D0DD5291FD"/>
    <w:rsid w:val="00DB6BDF"/>
  </w:style>
  <w:style w:type="paragraph" w:customStyle="1" w:styleId="3CB5F54B411A43B6A22C0861175D0115">
    <w:name w:val="3CB5F54B411A43B6A22C0861175D0115"/>
    <w:rsid w:val="00DB6BDF"/>
  </w:style>
  <w:style w:type="paragraph" w:customStyle="1" w:styleId="25A07A1200E1430A8F3EBD80C283C671">
    <w:name w:val="25A07A1200E1430A8F3EBD80C283C671"/>
    <w:rsid w:val="00DB6BDF"/>
  </w:style>
  <w:style w:type="paragraph" w:customStyle="1" w:styleId="CACAFA3E2D6E408981665E398559EDE6">
    <w:name w:val="CACAFA3E2D6E408981665E398559EDE6"/>
    <w:rsid w:val="00DB6BDF"/>
  </w:style>
  <w:style w:type="paragraph" w:customStyle="1" w:styleId="C54A1663F6264C159E33B1744295BEA8">
    <w:name w:val="C54A1663F6264C159E33B1744295BEA8"/>
    <w:rsid w:val="00DB6BDF"/>
  </w:style>
  <w:style w:type="paragraph" w:customStyle="1" w:styleId="62BC022A215F406FAD1429FAC5C809DB">
    <w:name w:val="62BC022A215F406FAD1429FAC5C809DB"/>
    <w:rsid w:val="00DB6BDF"/>
  </w:style>
  <w:style w:type="paragraph" w:customStyle="1" w:styleId="CEE9526BF8A84A28A5B4B1AE3DD3711B">
    <w:name w:val="CEE9526BF8A84A28A5B4B1AE3DD3711B"/>
    <w:rsid w:val="00DB6BDF"/>
  </w:style>
  <w:style w:type="paragraph" w:customStyle="1" w:styleId="7B3B9C187838424D8EDE3FF7ACB5F7F3">
    <w:name w:val="7B3B9C187838424D8EDE3FF7ACB5F7F3"/>
    <w:rsid w:val="00DB6BDF"/>
  </w:style>
  <w:style w:type="paragraph" w:customStyle="1" w:styleId="60625A60CA464F059514AC547EBB9525">
    <w:name w:val="60625A60CA464F059514AC547EBB9525"/>
    <w:rsid w:val="00DB6BDF"/>
  </w:style>
  <w:style w:type="paragraph" w:customStyle="1" w:styleId="3107ED52E31C42A6BE913EBDEB8D3EAC">
    <w:name w:val="3107ED52E31C42A6BE913EBDEB8D3EAC"/>
    <w:rsid w:val="00DB6BDF"/>
  </w:style>
  <w:style w:type="paragraph" w:customStyle="1" w:styleId="BFC15D12F34A4671AF8B349E2DB8BEE5">
    <w:name w:val="BFC15D12F34A4671AF8B349E2DB8BEE5"/>
    <w:rsid w:val="00DB6BDF"/>
  </w:style>
  <w:style w:type="paragraph" w:customStyle="1" w:styleId="4256AD3178484172A4869545AD08310B">
    <w:name w:val="4256AD3178484172A4869545AD08310B"/>
    <w:rsid w:val="00DB6BDF"/>
  </w:style>
  <w:style w:type="paragraph" w:customStyle="1" w:styleId="341A54E3FE6A41C094FD14272E346091">
    <w:name w:val="341A54E3FE6A41C094FD14272E346091"/>
    <w:rsid w:val="00DB6BDF"/>
  </w:style>
  <w:style w:type="paragraph" w:customStyle="1" w:styleId="4573BF9130EF4A4DA64FEC3F2AD39F47">
    <w:name w:val="4573BF9130EF4A4DA64FEC3F2AD39F47"/>
    <w:rsid w:val="00DB6BDF"/>
  </w:style>
  <w:style w:type="paragraph" w:customStyle="1" w:styleId="26461789A1654A6C8555CC26B4D86A0B">
    <w:name w:val="26461789A1654A6C8555CC26B4D86A0B"/>
    <w:rsid w:val="00DB6BDF"/>
  </w:style>
  <w:style w:type="paragraph" w:customStyle="1" w:styleId="F05C8E8334F84927BBAA1A91AECA8996">
    <w:name w:val="F05C8E8334F84927BBAA1A91AECA8996"/>
    <w:rsid w:val="00DB6BDF"/>
  </w:style>
  <w:style w:type="paragraph" w:customStyle="1" w:styleId="2246329691434890ACEDA8CFBB1FBD6A">
    <w:name w:val="2246329691434890ACEDA8CFBB1FBD6A"/>
    <w:rsid w:val="00DB6BDF"/>
  </w:style>
  <w:style w:type="paragraph" w:customStyle="1" w:styleId="DF20AEDB62AC4079AC7BA417571FAE28">
    <w:name w:val="DF20AEDB62AC4079AC7BA417571FAE28"/>
    <w:rsid w:val="00DB6BDF"/>
  </w:style>
  <w:style w:type="paragraph" w:customStyle="1" w:styleId="82F3BCAFC7A54618AE8083700DE8874B">
    <w:name w:val="82F3BCAFC7A54618AE8083700DE8874B"/>
    <w:rsid w:val="00DB6BDF"/>
  </w:style>
  <w:style w:type="paragraph" w:customStyle="1" w:styleId="09A63E16A6A843F591EB02C1BA351344">
    <w:name w:val="09A63E16A6A843F591EB02C1BA351344"/>
    <w:rsid w:val="00DB6BDF"/>
  </w:style>
  <w:style w:type="paragraph" w:customStyle="1" w:styleId="A9C4BB42EE594E5D96768DD1D06B0C0E">
    <w:name w:val="A9C4BB42EE594E5D96768DD1D06B0C0E"/>
    <w:rsid w:val="00DB6BDF"/>
  </w:style>
  <w:style w:type="paragraph" w:customStyle="1" w:styleId="EC8EC0CD8A514312A5F8EB15993D5077">
    <w:name w:val="EC8EC0CD8A514312A5F8EB15993D5077"/>
    <w:rsid w:val="00DB6BDF"/>
  </w:style>
  <w:style w:type="paragraph" w:customStyle="1" w:styleId="0D5DD4E4989245E3BB2F83AEDD9BEDFC">
    <w:name w:val="0D5DD4E4989245E3BB2F83AEDD9BEDFC"/>
    <w:rsid w:val="00DB6BDF"/>
  </w:style>
  <w:style w:type="paragraph" w:customStyle="1" w:styleId="62D46D87275E4F1DBA31B08DFA333C0B">
    <w:name w:val="62D46D87275E4F1DBA31B08DFA333C0B"/>
    <w:rsid w:val="00DB6BDF"/>
  </w:style>
  <w:style w:type="paragraph" w:customStyle="1" w:styleId="D2271FCB29BC415788AA977FF7776C96">
    <w:name w:val="D2271FCB29BC415788AA977FF7776C96"/>
    <w:rsid w:val="00DB6BDF"/>
  </w:style>
  <w:style w:type="paragraph" w:customStyle="1" w:styleId="C672E3D40D4D403E8B539ABA981C1A2E">
    <w:name w:val="C672E3D40D4D403E8B539ABA981C1A2E"/>
    <w:rsid w:val="00DB6BDF"/>
  </w:style>
  <w:style w:type="paragraph" w:customStyle="1" w:styleId="22209EA439D5414E9192303B018572FC">
    <w:name w:val="22209EA439D5414E9192303B018572FC"/>
    <w:rsid w:val="00DB6BDF"/>
  </w:style>
  <w:style w:type="paragraph" w:customStyle="1" w:styleId="F539F0FA0252450AB2BA8101A7F14692">
    <w:name w:val="F539F0FA0252450AB2BA8101A7F14692"/>
    <w:rsid w:val="00DB6BDF"/>
  </w:style>
  <w:style w:type="paragraph" w:customStyle="1" w:styleId="D13BA214FC024490B42735A5F186A78B">
    <w:name w:val="D13BA214FC024490B42735A5F186A78B"/>
    <w:rsid w:val="00DB6BDF"/>
  </w:style>
  <w:style w:type="paragraph" w:customStyle="1" w:styleId="E2D324EF90604D8EA5DC6EC968D5F7D5">
    <w:name w:val="E2D324EF90604D8EA5DC6EC968D5F7D5"/>
    <w:rsid w:val="00DB6BDF"/>
  </w:style>
  <w:style w:type="paragraph" w:customStyle="1" w:styleId="D44D6543199C4887B33F95B8D92DE0DB">
    <w:name w:val="D44D6543199C4887B33F95B8D92DE0DB"/>
    <w:rsid w:val="00DB6BDF"/>
  </w:style>
  <w:style w:type="paragraph" w:customStyle="1" w:styleId="6ACCD3B823BE4DED9682872CE878F473">
    <w:name w:val="6ACCD3B823BE4DED9682872CE878F473"/>
    <w:rsid w:val="00DB6BDF"/>
  </w:style>
  <w:style w:type="paragraph" w:customStyle="1" w:styleId="AA962C3487D04A41984C747AE2242A59">
    <w:name w:val="AA962C3487D04A41984C747AE2242A59"/>
    <w:rsid w:val="00DB6BDF"/>
  </w:style>
  <w:style w:type="paragraph" w:customStyle="1" w:styleId="1F35AAEA27FC4688B553FAC61775FC44">
    <w:name w:val="1F35AAEA27FC4688B553FAC61775FC44"/>
    <w:rsid w:val="00DB6BDF"/>
  </w:style>
  <w:style w:type="paragraph" w:customStyle="1" w:styleId="2BBE5CDDEDCA46098B1A65AFAA0A8AB8">
    <w:name w:val="2BBE5CDDEDCA46098B1A65AFAA0A8AB8"/>
    <w:rsid w:val="00DB6BDF"/>
  </w:style>
  <w:style w:type="paragraph" w:customStyle="1" w:styleId="E3002C0CFF554CB0A2CB2500BC769E54">
    <w:name w:val="E3002C0CFF554CB0A2CB2500BC769E54"/>
    <w:rsid w:val="00DB6BDF"/>
  </w:style>
  <w:style w:type="paragraph" w:customStyle="1" w:styleId="FE17018C807146EAB168C38173E4EBB6">
    <w:name w:val="FE17018C807146EAB168C38173E4EBB6"/>
    <w:rsid w:val="00DB6BDF"/>
  </w:style>
  <w:style w:type="paragraph" w:customStyle="1" w:styleId="F83D2E549FC14225A55F2C2CFC3ADE84">
    <w:name w:val="F83D2E549FC14225A55F2C2CFC3ADE84"/>
    <w:rsid w:val="00DB6BDF"/>
  </w:style>
  <w:style w:type="paragraph" w:customStyle="1" w:styleId="4FE358DFBF7F472A8AA740EAAD8DD019">
    <w:name w:val="4FE358DFBF7F472A8AA740EAAD8DD019"/>
    <w:rsid w:val="00DB6BDF"/>
  </w:style>
  <w:style w:type="paragraph" w:customStyle="1" w:styleId="96FC139C6E2F408A9ABD16712EF74CC0">
    <w:name w:val="96FC139C6E2F408A9ABD16712EF74CC0"/>
    <w:rsid w:val="00DB6BDF"/>
  </w:style>
  <w:style w:type="paragraph" w:customStyle="1" w:styleId="298446C1D74545DABF4A5AEEF90EEBBD">
    <w:name w:val="298446C1D74545DABF4A5AEEF90EEBBD"/>
    <w:rsid w:val="00DB6BDF"/>
  </w:style>
  <w:style w:type="paragraph" w:customStyle="1" w:styleId="703EEDA4C7B2481388C575D431B2F16F">
    <w:name w:val="703EEDA4C7B2481388C575D431B2F16F"/>
    <w:rsid w:val="00DB6BDF"/>
  </w:style>
  <w:style w:type="paragraph" w:customStyle="1" w:styleId="323BD7078A78498D94177BE2A6DE9F28">
    <w:name w:val="323BD7078A78498D94177BE2A6DE9F28"/>
    <w:rsid w:val="00DB6BDF"/>
  </w:style>
  <w:style w:type="paragraph" w:customStyle="1" w:styleId="C088F1AB7A814160914315BC7B70B4E0">
    <w:name w:val="C088F1AB7A814160914315BC7B70B4E0"/>
    <w:rsid w:val="00DB6BDF"/>
  </w:style>
  <w:style w:type="paragraph" w:customStyle="1" w:styleId="BE2F5D84C3F7466AAAE60B574FDA0783">
    <w:name w:val="BE2F5D84C3F7466AAAE60B574FDA0783"/>
    <w:rsid w:val="00DB6BDF"/>
  </w:style>
  <w:style w:type="paragraph" w:customStyle="1" w:styleId="579EE5FF370440DFAFC7A55B4D57FA92">
    <w:name w:val="579EE5FF370440DFAFC7A55B4D57FA92"/>
    <w:rsid w:val="00DB6BDF"/>
  </w:style>
  <w:style w:type="paragraph" w:customStyle="1" w:styleId="0E6BA215AA604E59A06C7E8170E3F2AC">
    <w:name w:val="0E6BA215AA604E59A06C7E8170E3F2AC"/>
    <w:rsid w:val="00DB6BDF"/>
  </w:style>
  <w:style w:type="paragraph" w:customStyle="1" w:styleId="B86FBFC0B80B458EA7BC3205B99C7185">
    <w:name w:val="B86FBFC0B80B458EA7BC3205B99C7185"/>
    <w:rsid w:val="00DB6BDF"/>
  </w:style>
  <w:style w:type="paragraph" w:customStyle="1" w:styleId="6D8BDE3A71C9469D8DF9F6952BE066EA">
    <w:name w:val="6D8BDE3A71C9469D8DF9F6952BE066EA"/>
    <w:rsid w:val="00DB6BDF"/>
  </w:style>
  <w:style w:type="paragraph" w:customStyle="1" w:styleId="F76FB980D4994211A60CB5BF44270690">
    <w:name w:val="F76FB980D4994211A60CB5BF44270690"/>
    <w:rsid w:val="00DB6BDF"/>
  </w:style>
  <w:style w:type="paragraph" w:customStyle="1" w:styleId="AC213BF1405346908E6733422DE0D359">
    <w:name w:val="AC213BF1405346908E6733422DE0D359"/>
    <w:rsid w:val="00DB6BDF"/>
  </w:style>
  <w:style w:type="paragraph" w:customStyle="1" w:styleId="595B61BF90614A539A01CC1357AD6CBE">
    <w:name w:val="595B61BF90614A539A01CC1357AD6CBE"/>
    <w:rsid w:val="00DB6BDF"/>
  </w:style>
  <w:style w:type="paragraph" w:customStyle="1" w:styleId="0E6CA6ECB71B4C61816A93B42901F10A">
    <w:name w:val="0E6CA6ECB71B4C61816A93B42901F10A"/>
    <w:rsid w:val="00DB6BDF"/>
  </w:style>
  <w:style w:type="paragraph" w:customStyle="1" w:styleId="866B568A2373402EA6F3743D67CB5BBA">
    <w:name w:val="866B568A2373402EA6F3743D67CB5BBA"/>
    <w:rsid w:val="00DB6BDF"/>
  </w:style>
  <w:style w:type="paragraph" w:customStyle="1" w:styleId="6FAB73924CE2474B89FB025ABA160A82">
    <w:name w:val="6FAB73924CE2474B89FB025ABA160A82"/>
    <w:rsid w:val="00DB6BDF"/>
  </w:style>
  <w:style w:type="paragraph" w:customStyle="1" w:styleId="52848D7324144C8D995ED72B7EA5BE09">
    <w:name w:val="52848D7324144C8D995ED72B7EA5BE09"/>
    <w:rsid w:val="00DB6BDF"/>
  </w:style>
  <w:style w:type="paragraph" w:customStyle="1" w:styleId="31B8A07E8640408E8B56DCFD4E5CC3C7">
    <w:name w:val="31B8A07E8640408E8B56DCFD4E5CC3C7"/>
    <w:rsid w:val="00DB6BDF"/>
  </w:style>
  <w:style w:type="paragraph" w:customStyle="1" w:styleId="D53B352C1A2840AA8122E5D6EE967A01">
    <w:name w:val="D53B352C1A2840AA8122E5D6EE967A01"/>
    <w:rsid w:val="00DB6BDF"/>
  </w:style>
  <w:style w:type="paragraph" w:customStyle="1" w:styleId="7416985AADE4442BA496728B334C57E3">
    <w:name w:val="7416985AADE4442BA496728B334C57E3"/>
    <w:rsid w:val="00DB6BDF"/>
  </w:style>
  <w:style w:type="paragraph" w:customStyle="1" w:styleId="8851CE1D28004962A6AD6A3393D48F41">
    <w:name w:val="8851CE1D28004962A6AD6A3393D48F41"/>
    <w:rsid w:val="00DB6BDF"/>
  </w:style>
  <w:style w:type="paragraph" w:customStyle="1" w:styleId="F62D0BC93AC5481185697614864A4191">
    <w:name w:val="F62D0BC93AC5481185697614864A4191"/>
    <w:rsid w:val="00DB6BDF"/>
  </w:style>
  <w:style w:type="paragraph" w:customStyle="1" w:styleId="1C9C5B713DA44837BA74CECA28ED91A0">
    <w:name w:val="1C9C5B713DA44837BA74CECA28ED91A0"/>
    <w:rsid w:val="00DB6BDF"/>
  </w:style>
  <w:style w:type="paragraph" w:customStyle="1" w:styleId="8D1068F83F0248AD830A5B5B74B60347">
    <w:name w:val="8D1068F83F0248AD830A5B5B74B60347"/>
    <w:rsid w:val="00DB6BDF"/>
  </w:style>
  <w:style w:type="paragraph" w:customStyle="1" w:styleId="C8B8237D9D68401D9F2E22A11EB32317">
    <w:name w:val="C8B8237D9D68401D9F2E22A11EB32317"/>
    <w:rsid w:val="00DB6BDF"/>
  </w:style>
  <w:style w:type="paragraph" w:customStyle="1" w:styleId="C755D72F55FB4AC9A1F53102AABC5055">
    <w:name w:val="C755D72F55FB4AC9A1F53102AABC5055"/>
    <w:rsid w:val="00DB6BDF"/>
  </w:style>
  <w:style w:type="paragraph" w:customStyle="1" w:styleId="C628F40B910045AAB915D61B51443FB3">
    <w:name w:val="C628F40B910045AAB915D61B51443FB3"/>
    <w:rsid w:val="00DB6BDF"/>
  </w:style>
  <w:style w:type="paragraph" w:customStyle="1" w:styleId="742368FF7B84444E8316E91D6D5DA6AE">
    <w:name w:val="742368FF7B84444E8316E91D6D5DA6AE"/>
    <w:rsid w:val="00DB6BDF"/>
  </w:style>
  <w:style w:type="paragraph" w:customStyle="1" w:styleId="AB4628543FD34222BC170C6917140C1B">
    <w:name w:val="AB4628543FD34222BC170C6917140C1B"/>
    <w:rsid w:val="00DB6BDF"/>
  </w:style>
  <w:style w:type="paragraph" w:customStyle="1" w:styleId="4A12DBD6C1814B1EA927011B3C213120">
    <w:name w:val="4A12DBD6C1814B1EA927011B3C213120"/>
    <w:rsid w:val="00DB6BDF"/>
  </w:style>
  <w:style w:type="paragraph" w:customStyle="1" w:styleId="FC7009700DC0474198E6FC400E729D67">
    <w:name w:val="FC7009700DC0474198E6FC400E729D67"/>
    <w:rsid w:val="00DB6BDF"/>
  </w:style>
  <w:style w:type="paragraph" w:customStyle="1" w:styleId="221794EFA2124A6BBFB247ECC63C03C0">
    <w:name w:val="221794EFA2124A6BBFB247ECC63C03C0"/>
    <w:rsid w:val="00DB6BDF"/>
  </w:style>
  <w:style w:type="paragraph" w:customStyle="1" w:styleId="20DC689C26554BB9B1FA0FAD59CC736C">
    <w:name w:val="20DC689C26554BB9B1FA0FAD59CC736C"/>
    <w:rsid w:val="00DB6BDF"/>
  </w:style>
  <w:style w:type="paragraph" w:customStyle="1" w:styleId="90694BB501864FAA86BE4CFCBC2E1C2C">
    <w:name w:val="90694BB501864FAA86BE4CFCBC2E1C2C"/>
    <w:rsid w:val="00DB6BDF"/>
  </w:style>
  <w:style w:type="paragraph" w:customStyle="1" w:styleId="25168FAE858843D6954A7EBB2DE66C82">
    <w:name w:val="25168FAE858843D6954A7EBB2DE66C82"/>
    <w:rsid w:val="00DB6BDF"/>
  </w:style>
  <w:style w:type="paragraph" w:customStyle="1" w:styleId="C492BDC138304C648205372495E9C6E3">
    <w:name w:val="C492BDC138304C648205372495E9C6E3"/>
    <w:rsid w:val="00DB6BDF"/>
  </w:style>
  <w:style w:type="paragraph" w:customStyle="1" w:styleId="879F3A94FBCE4BF6A1C18F2CF536FE3E">
    <w:name w:val="879F3A94FBCE4BF6A1C18F2CF536FE3E"/>
    <w:rsid w:val="00DB6BDF"/>
  </w:style>
  <w:style w:type="paragraph" w:customStyle="1" w:styleId="F403BA255F52487DBE0AB60A4E6B3300">
    <w:name w:val="F403BA255F52487DBE0AB60A4E6B3300"/>
    <w:rsid w:val="00DB6BDF"/>
  </w:style>
  <w:style w:type="paragraph" w:customStyle="1" w:styleId="53835DA18B594FF8B6A42A0FB2310F8A">
    <w:name w:val="53835DA18B594FF8B6A42A0FB2310F8A"/>
    <w:rsid w:val="00DB6BDF"/>
  </w:style>
  <w:style w:type="paragraph" w:customStyle="1" w:styleId="0219B82B5B894118BB5F0A627C77A651">
    <w:name w:val="0219B82B5B894118BB5F0A627C77A651"/>
    <w:rsid w:val="00DB6BDF"/>
  </w:style>
  <w:style w:type="paragraph" w:customStyle="1" w:styleId="2757C46FD8C346599876DBD55EEAB548">
    <w:name w:val="2757C46FD8C346599876DBD55EEAB548"/>
    <w:rsid w:val="00DB6BDF"/>
  </w:style>
  <w:style w:type="paragraph" w:customStyle="1" w:styleId="BFBB0B66BA2E4376B052CC9CEABC8953">
    <w:name w:val="BFBB0B66BA2E4376B052CC9CEABC8953"/>
    <w:rsid w:val="00DB6BDF"/>
  </w:style>
  <w:style w:type="paragraph" w:customStyle="1" w:styleId="EB6C7F7A11D743368215C3EBED6EBE09">
    <w:name w:val="EB6C7F7A11D743368215C3EBED6EBE09"/>
    <w:rsid w:val="00DB6BDF"/>
  </w:style>
  <w:style w:type="paragraph" w:customStyle="1" w:styleId="C8514157CF6E4D88A25C2CE704869684">
    <w:name w:val="C8514157CF6E4D88A25C2CE704869684"/>
    <w:rsid w:val="00DB6BDF"/>
  </w:style>
  <w:style w:type="paragraph" w:customStyle="1" w:styleId="A9A9B80C048B43068A7609CC4F862DD6">
    <w:name w:val="A9A9B80C048B43068A7609CC4F862DD6"/>
    <w:rsid w:val="00DB6BDF"/>
  </w:style>
  <w:style w:type="paragraph" w:customStyle="1" w:styleId="733059FAA2C74D4D9B470192C2C22119">
    <w:name w:val="733059FAA2C74D4D9B470192C2C22119"/>
    <w:rsid w:val="00DB6BDF"/>
  </w:style>
  <w:style w:type="paragraph" w:customStyle="1" w:styleId="F5D4AB773897431EB3A30BE12FC3175D">
    <w:name w:val="F5D4AB773897431EB3A30BE12FC3175D"/>
    <w:rsid w:val="00DB6BDF"/>
  </w:style>
  <w:style w:type="paragraph" w:customStyle="1" w:styleId="F1EF8E3B145D4BA399AFA5106231B42B">
    <w:name w:val="F1EF8E3B145D4BA399AFA5106231B42B"/>
    <w:rsid w:val="00DB6BDF"/>
  </w:style>
  <w:style w:type="paragraph" w:customStyle="1" w:styleId="6F28CE56F70941C890802F026DF39DF8">
    <w:name w:val="6F28CE56F70941C890802F026DF39DF8"/>
    <w:rsid w:val="00DB6BDF"/>
  </w:style>
  <w:style w:type="paragraph" w:customStyle="1" w:styleId="AB2B0722602C439EAC214A495B55CB5E">
    <w:name w:val="AB2B0722602C439EAC214A495B55CB5E"/>
    <w:rsid w:val="00DB6BDF"/>
  </w:style>
  <w:style w:type="paragraph" w:customStyle="1" w:styleId="26022235025C4FC7A4E4ECF85BDBFBC0">
    <w:name w:val="26022235025C4FC7A4E4ECF85BDBFBC0"/>
    <w:rsid w:val="00DB6BDF"/>
  </w:style>
  <w:style w:type="paragraph" w:customStyle="1" w:styleId="363BBD5B78B24EFCB9AEA27D1CB8CE81">
    <w:name w:val="363BBD5B78B24EFCB9AEA27D1CB8CE81"/>
    <w:rsid w:val="00DB6BDF"/>
  </w:style>
  <w:style w:type="paragraph" w:customStyle="1" w:styleId="6A914FCC366F44AE924F2EBA87C55E1B">
    <w:name w:val="6A914FCC366F44AE924F2EBA87C55E1B"/>
    <w:rsid w:val="00DB6BDF"/>
  </w:style>
  <w:style w:type="paragraph" w:customStyle="1" w:styleId="4DB22EB88F37408CA6E07024B043A927">
    <w:name w:val="4DB22EB88F37408CA6E07024B043A927"/>
    <w:rsid w:val="00DB6BDF"/>
  </w:style>
  <w:style w:type="paragraph" w:customStyle="1" w:styleId="4D38BEF659CE475787A98B7CFB3823AC">
    <w:name w:val="4D38BEF659CE475787A98B7CFB3823AC"/>
    <w:rsid w:val="00DB6BDF"/>
  </w:style>
  <w:style w:type="paragraph" w:customStyle="1" w:styleId="4230EB3C8F70474096858069B2ED72A3">
    <w:name w:val="4230EB3C8F70474096858069B2ED72A3"/>
    <w:rsid w:val="00DB6BDF"/>
  </w:style>
  <w:style w:type="paragraph" w:customStyle="1" w:styleId="E6F0A91C0011496E8CA506D373E04F16">
    <w:name w:val="E6F0A91C0011496E8CA506D373E04F16"/>
    <w:rsid w:val="00DB6BDF"/>
  </w:style>
  <w:style w:type="paragraph" w:customStyle="1" w:styleId="A8C14F283CCA4599B1CEA04464A63666">
    <w:name w:val="A8C14F283CCA4599B1CEA04464A63666"/>
    <w:rsid w:val="00DB6BDF"/>
  </w:style>
  <w:style w:type="paragraph" w:customStyle="1" w:styleId="DBCE19A1D7AA4DCABF7E699E8BA4CC07">
    <w:name w:val="DBCE19A1D7AA4DCABF7E699E8BA4CC07"/>
    <w:rsid w:val="00DB6BDF"/>
  </w:style>
  <w:style w:type="paragraph" w:customStyle="1" w:styleId="0C9FB9728D9E4372814267102E4C3CC8">
    <w:name w:val="0C9FB9728D9E4372814267102E4C3CC8"/>
    <w:rsid w:val="00DB6BDF"/>
  </w:style>
  <w:style w:type="paragraph" w:customStyle="1" w:styleId="BA72D74FEC51410E901077A96A6AA6FD">
    <w:name w:val="BA72D74FEC51410E901077A96A6AA6FD"/>
    <w:rsid w:val="00DB6BDF"/>
  </w:style>
  <w:style w:type="paragraph" w:customStyle="1" w:styleId="7DDD56F61C3C4019881B4C44069CDAAD">
    <w:name w:val="7DDD56F61C3C4019881B4C44069CDAAD"/>
    <w:rsid w:val="00DB6BDF"/>
  </w:style>
  <w:style w:type="paragraph" w:customStyle="1" w:styleId="1B4A80D20B034D2AABDA68644562F874">
    <w:name w:val="1B4A80D20B034D2AABDA68644562F874"/>
    <w:rsid w:val="00DB6BDF"/>
  </w:style>
  <w:style w:type="paragraph" w:customStyle="1" w:styleId="44EBDEA24D92496CA41DE18C9F23818B">
    <w:name w:val="44EBDEA24D92496CA41DE18C9F23818B"/>
    <w:rsid w:val="00DB6BDF"/>
  </w:style>
  <w:style w:type="paragraph" w:customStyle="1" w:styleId="E8B8A96B80DD4BDE9A78B12510376513">
    <w:name w:val="E8B8A96B80DD4BDE9A78B12510376513"/>
    <w:rsid w:val="00DB6BDF"/>
  </w:style>
  <w:style w:type="paragraph" w:customStyle="1" w:styleId="8BD552DC8D5B486CB95F61E7122FC8A4">
    <w:name w:val="8BD552DC8D5B486CB95F61E7122FC8A4"/>
    <w:rsid w:val="00DB6BDF"/>
  </w:style>
  <w:style w:type="paragraph" w:customStyle="1" w:styleId="6169810CC9DA42D095047AD786E5D6FB">
    <w:name w:val="6169810CC9DA42D095047AD786E5D6FB"/>
    <w:rsid w:val="00DB6BDF"/>
  </w:style>
  <w:style w:type="paragraph" w:customStyle="1" w:styleId="96389071EE4F420E9A4F24D856DDC308">
    <w:name w:val="96389071EE4F420E9A4F24D856DDC308"/>
    <w:rsid w:val="00DB6BDF"/>
  </w:style>
  <w:style w:type="paragraph" w:customStyle="1" w:styleId="589DEC5C37BB433888B0261FE51934CF">
    <w:name w:val="589DEC5C37BB433888B0261FE51934CF"/>
    <w:rsid w:val="00DB6BDF"/>
  </w:style>
  <w:style w:type="paragraph" w:customStyle="1" w:styleId="E6669F051C1D4879A2F90BACD4260DEE">
    <w:name w:val="E6669F051C1D4879A2F90BACD4260DEE"/>
    <w:rsid w:val="00DB6BDF"/>
  </w:style>
  <w:style w:type="paragraph" w:customStyle="1" w:styleId="BABBB20773634D7F890F7854065D0780">
    <w:name w:val="BABBB20773634D7F890F7854065D0780"/>
    <w:rsid w:val="00DB6BDF"/>
  </w:style>
  <w:style w:type="paragraph" w:customStyle="1" w:styleId="D4FC35E49C704E2B98C7B7EF4635657E">
    <w:name w:val="D4FC35E49C704E2B98C7B7EF4635657E"/>
    <w:rsid w:val="00DB6BDF"/>
  </w:style>
  <w:style w:type="paragraph" w:customStyle="1" w:styleId="5117E848FB15406698EC2AEE60EA7A01">
    <w:name w:val="5117E848FB15406698EC2AEE60EA7A01"/>
    <w:rsid w:val="00DB6BDF"/>
  </w:style>
  <w:style w:type="paragraph" w:customStyle="1" w:styleId="4AA9DD07BB5846AF8EB3FB5B48DBAAD5">
    <w:name w:val="4AA9DD07BB5846AF8EB3FB5B48DBAAD5"/>
    <w:rsid w:val="00DB6BDF"/>
  </w:style>
  <w:style w:type="paragraph" w:customStyle="1" w:styleId="7C7DA1E542D04063A9D13FDA3D6BB07C">
    <w:name w:val="7C7DA1E542D04063A9D13FDA3D6BB07C"/>
    <w:rsid w:val="00DB6BDF"/>
  </w:style>
  <w:style w:type="paragraph" w:customStyle="1" w:styleId="16D3958A16B54DCC9275B95FF82D3A73">
    <w:name w:val="16D3958A16B54DCC9275B95FF82D3A73"/>
    <w:rsid w:val="00DB6BDF"/>
  </w:style>
  <w:style w:type="paragraph" w:customStyle="1" w:styleId="B0B3A43693754B5AA9900CE2B0D30100">
    <w:name w:val="B0B3A43693754B5AA9900CE2B0D30100"/>
    <w:rsid w:val="00DB6BDF"/>
  </w:style>
  <w:style w:type="paragraph" w:customStyle="1" w:styleId="F8F4205D2E9B4BEA826EBEF7EBEF54E1">
    <w:name w:val="F8F4205D2E9B4BEA826EBEF7EBEF54E1"/>
    <w:rsid w:val="00DB6BDF"/>
  </w:style>
  <w:style w:type="paragraph" w:customStyle="1" w:styleId="8948897A372248C688FEFFC21AEA293B">
    <w:name w:val="8948897A372248C688FEFFC21AEA293B"/>
    <w:rsid w:val="00DB6BDF"/>
  </w:style>
  <w:style w:type="paragraph" w:customStyle="1" w:styleId="3F92095ECC2B4CCF82320FC597D7B552">
    <w:name w:val="3F92095ECC2B4CCF82320FC597D7B552"/>
    <w:rsid w:val="00DB6BDF"/>
  </w:style>
  <w:style w:type="paragraph" w:customStyle="1" w:styleId="BB6002C527AE4EBB887E46F2AA4E721B">
    <w:name w:val="BB6002C527AE4EBB887E46F2AA4E721B"/>
    <w:rsid w:val="00DB6BDF"/>
  </w:style>
  <w:style w:type="paragraph" w:customStyle="1" w:styleId="F1FDB55029334DF0BBA4283E584AD500">
    <w:name w:val="F1FDB55029334DF0BBA4283E584AD500"/>
    <w:rsid w:val="00DB6BDF"/>
  </w:style>
  <w:style w:type="paragraph" w:customStyle="1" w:styleId="9144BE0F33124BFB92CBCC2827FEC127">
    <w:name w:val="9144BE0F33124BFB92CBCC2827FEC127"/>
    <w:rsid w:val="00DB6BDF"/>
  </w:style>
  <w:style w:type="paragraph" w:customStyle="1" w:styleId="E382FFB7FED04EFD836984EDF8004C2C">
    <w:name w:val="E382FFB7FED04EFD836984EDF8004C2C"/>
    <w:rsid w:val="00DB6BDF"/>
  </w:style>
  <w:style w:type="paragraph" w:customStyle="1" w:styleId="CC4586506BE543FAB3A54B9008A3D922">
    <w:name w:val="CC4586506BE543FAB3A54B9008A3D922"/>
    <w:rsid w:val="00DB6BDF"/>
  </w:style>
  <w:style w:type="paragraph" w:customStyle="1" w:styleId="B418AF8EB4524B6B9DB450E9F6D24FC5">
    <w:name w:val="B418AF8EB4524B6B9DB450E9F6D24FC5"/>
    <w:rsid w:val="00DB6BDF"/>
  </w:style>
  <w:style w:type="paragraph" w:customStyle="1" w:styleId="AC5FCFECC9A4483C8A14B2E3BC6C846D">
    <w:name w:val="AC5FCFECC9A4483C8A14B2E3BC6C846D"/>
    <w:rsid w:val="00DB6BDF"/>
  </w:style>
  <w:style w:type="paragraph" w:customStyle="1" w:styleId="49E97BAD69684804BD7335FE8FFFE682">
    <w:name w:val="49E97BAD69684804BD7335FE8FFFE682"/>
    <w:rsid w:val="00DB6BDF"/>
  </w:style>
  <w:style w:type="paragraph" w:customStyle="1" w:styleId="8FD5BA23435143D0B3A69BBC2105EFE3">
    <w:name w:val="8FD5BA23435143D0B3A69BBC2105EFE3"/>
    <w:rsid w:val="00DB6BDF"/>
  </w:style>
  <w:style w:type="paragraph" w:customStyle="1" w:styleId="D5746B1A1A674757956A9F3F48F77046">
    <w:name w:val="D5746B1A1A674757956A9F3F48F77046"/>
    <w:rsid w:val="00DB6BDF"/>
  </w:style>
  <w:style w:type="paragraph" w:customStyle="1" w:styleId="9A814C24B4644B73B2AF30EB8C9188CC">
    <w:name w:val="9A814C24B4644B73B2AF30EB8C9188CC"/>
    <w:rsid w:val="00DB6BDF"/>
  </w:style>
  <w:style w:type="paragraph" w:customStyle="1" w:styleId="87D9F39E0018469A95A4F277F9D31B03">
    <w:name w:val="87D9F39E0018469A95A4F277F9D31B03"/>
    <w:rsid w:val="00DB6BDF"/>
  </w:style>
  <w:style w:type="paragraph" w:customStyle="1" w:styleId="26289968474A456C8A32BE786143CE39">
    <w:name w:val="26289968474A456C8A32BE786143CE39"/>
    <w:rsid w:val="00DB6BDF"/>
  </w:style>
  <w:style w:type="paragraph" w:customStyle="1" w:styleId="90DA72FE68BF4D69A8896558A6BC1D1B">
    <w:name w:val="90DA72FE68BF4D69A8896558A6BC1D1B"/>
    <w:rsid w:val="00DB6BDF"/>
  </w:style>
  <w:style w:type="paragraph" w:customStyle="1" w:styleId="6B544A4B2C4444C4A7CFB9CC0CDB0403">
    <w:name w:val="6B544A4B2C4444C4A7CFB9CC0CDB0403"/>
    <w:rsid w:val="00DB6BDF"/>
  </w:style>
  <w:style w:type="paragraph" w:customStyle="1" w:styleId="A11CCA678D404FF2ADE20F95383F7308">
    <w:name w:val="A11CCA678D404FF2ADE20F95383F7308"/>
    <w:rsid w:val="00DB6BDF"/>
  </w:style>
  <w:style w:type="paragraph" w:customStyle="1" w:styleId="159F79F4FA674B0DA0B4B6B8E9F9B0E9">
    <w:name w:val="159F79F4FA674B0DA0B4B6B8E9F9B0E9"/>
    <w:rsid w:val="00DB6BDF"/>
  </w:style>
  <w:style w:type="paragraph" w:customStyle="1" w:styleId="162D7185DB9A4AE9A0BD421A51B09575">
    <w:name w:val="162D7185DB9A4AE9A0BD421A51B09575"/>
    <w:rsid w:val="00DB6BDF"/>
  </w:style>
  <w:style w:type="paragraph" w:customStyle="1" w:styleId="119DB24477E840D79D6E4BB994790756">
    <w:name w:val="119DB24477E840D79D6E4BB994790756"/>
    <w:rsid w:val="00DB6BDF"/>
  </w:style>
  <w:style w:type="paragraph" w:customStyle="1" w:styleId="476C0A12C999462EA1DBD37138A8F0C5">
    <w:name w:val="476C0A12C999462EA1DBD37138A8F0C5"/>
    <w:rsid w:val="00DB6BDF"/>
  </w:style>
  <w:style w:type="paragraph" w:customStyle="1" w:styleId="30A897D3449B46ADA8EB5CC3B0266DBA">
    <w:name w:val="30A897D3449B46ADA8EB5CC3B0266DBA"/>
    <w:rsid w:val="00DB6BDF"/>
  </w:style>
  <w:style w:type="paragraph" w:customStyle="1" w:styleId="51E9F0F7455740F89E724681F658C811">
    <w:name w:val="51E9F0F7455740F89E724681F658C811"/>
    <w:rsid w:val="00DB6BDF"/>
  </w:style>
  <w:style w:type="paragraph" w:customStyle="1" w:styleId="62C5A6C740EB480A87837CAF244E668C">
    <w:name w:val="62C5A6C740EB480A87837CAF244E668C"/>
    <w:rsid w:val="00DB6BDF"/>
  </w:style>
  <w:style w:type="paragraph" w:customStyle="1" w:styleId="873E9083649242479F581EFC6EE8B32F">
    <w:name w:val="873E9083649242479F581EFC6EE8B32F"/>
    <w:rsid w:val="00DB6BDF"/>
  </w:style>
  <w:style w:type="paragraph" w:customStyle="1" w:styleId="558AA85519FD403AA8C2EC4C63D7B264">
    <w:name w:val="558AA85519FD403AA8C2EC4C63D7B264"/>
    <w:rsid w:val="00DB6BDF"/>
  </w:style>
  <w:style w:type="paragraph" w:customStyle="1" w:styleId="EF1968AC276A43D09C0D51C762FD6964">
    <w:name w:val="EF1968AC276A43D09C0D51C762FD6964"/>
    <w:rsid w:val="00DB6BDF"/>
  </w:style>
  <w:style w:type="paragraph" w:customStyle="1" w:styleId="3A8BE35E14F34299B020A970B3BCD6C3">
    <w:name w:val="3A8BE35E14F34299B020A970B3BCD6C3"/>
    <w:rsid w:val="00DB6BDF"/>
  </w:style>
  <w:style w:type="paragraph" w:customStyle="1" w:styleId="92CFF627B1754DD8AB3504F2F2D12A6C">
    <w:name w:val="92CFF627B1754DD8AB3504F2F2D12A6C"/>
    <w:rsid w:val="00DB6BDF"/>
  </w:style>
  <w:style w:type="paragraph" w:customStyle="1" w:styleId="B75F028629A746D6A53AE807B68A0834">
    <w:name w:val="B75F028629A746D6A53AE807B68A0834"/>
    <w:rsid w:val="00DB6BDF"/>
  </w:style>
  <w:style w:type="paragraph" w:customStyle="1" w:styleId="8AD6412B74304AE2B3AC0A31445FDDED">
    <w:name w:val="8AD6412B74304AE2B3AC0A31445FDDED"/>
    <w:rsid w:val="00DB6BDF"/>
  </w:style>
  <w:style w:type="paragraph" w:customStyle="1" w:styleId="B393088F012046708E0207ACBC7BD9B6">
    <w:name w:val="B393088F012046708E0207ACBC7BD9B6"/>
    <w:rsid w:val="00DB6BDF"/>
  </w:style>
  <w:style w:type="paragraph" w:customStyle="1" w:styleId="810817DB526840969345677B62D6424E">
    <w:name w:val="810817DB526840969345677B62D6424E"/>
    <w:rsid w:val="00DB6BDF"/>
  </w:style>
  <w:style w:type="paragraph" w:customStyle="1" w:styleId="5C7C2F4D023E4A7698EA4CC773BC9D5C">
    <w:name w:val="5C7C2F4D023E4A7698EA4CC773BC9D5C"/>
    <w:rsid w:val="00DB6BDF"/>
  </w:style>
  <w:style w:type="paragraph" w:customStyle="1" w:styleId="63D1587F0D454688A7A3676436107FA7">
    <w:name w:val="63D1587F0D454688A7A3676436107FA7"/>
    <w:rsid w:val="00DB6BDF"/>
  </w:style>
  <w:style w:type="paragraph" w:customStyle="1" w:styleId="ADA4F9394CCA4795A5DB14B12909025B">
    <w:name w:val="ADA4F9394CCA4795A5DB14B12909025B"/>
    <w:rsid w:val="00DB6BDF"/>
  </w:style>
  <w:style w:type="paragraph" w:customStyle="1" w:styleId="1A75CB9E7EFC466ABDF017E03EDC9904">
    <w:name w:val="1A75CB9E7EFC466ABDF017E03EDC9904"/>
    <w:rsid w:val="00DB6BDF"/>
  </w:style>
  <w:style w:type="paragraph" w:customStyle="1" w:styleId="979FCE1826504328A9809F42AB76DB1D">
    <w:name w:val="979FCE1826504328A9809F42AB76DB1D"/>
    <w:rsid w:val="00DB6BDF"/>
  </w:style>
  <w:style w:type="paragraph" w:customStyle="1" w:styleId="D94F083720314798AB22AFF02708FAE6">
    <w:name w:val="D94F083720314798AB22AFF02708FAE6"/>
    <w:rsid w:val="00DB6BDF"/>
  </w:style>
  <w:style w:type="paragraph" w:customStyle="1" w:styleId="37BF33A5DED54831B0A7ADA59825ED98">
    <w:name w:val="37BF33A5DED54831B0A7ADA59825ED98"/>
    <w:rsid w:val="00DB6BDF"/>
  </w:style>
  <w:style w:type="paragraph" w:customStyle="1" w:styleId="7808352F09164A928C544BB0FCC6A54A">
    <w:name w:val="7808352F09164A928C544BB0FCC6A54A"/>
    <w:rsid w:val="00DB6BDF"/>
  </w:style>
  <w:style w:type="paragraph" w:customStyle="1" w:styleId="F6CF1FFB329C4D95B1BDA7FF0E4E35AB">
    <w:name w:val="F6CF1FFB329C4D95B1BDA7FF0E4E35AB"/>
    <w:rsid w:val="00DB6BDF"/>
  </w:style>
  <w:style w:type="paragraph" w:customStyle="1" w:styleId="E29C290FD9E442619BB69C1D36D554FA">
    <w:name w:val="E29C290FD9E442619BB69C1D36D554FA"/>
    <w:rsid w:val="00DB6BDF"/>
  </w:style>
  <w:style w:type="paragraph" w:customStyle="1" w:styleId="B234DAC05EE44D309CDD1EE7A69C93BE">
    <w:name w:val="B234DAC05EE44D309CDD1EE7A69C93BE"/>
    <w:rsid w:val="00DB6BDF"/>
  </w:style>
  <w:style w:type="paragraph" w:customStyle="1" w:styleId="9A4B0274EB0844DCB933613C3CFBE891">
    <w:name w:val="9A4B0274EB0844DCB933613C3CFBE891"/>
    <w:rsid w:val="00DB6BDF"/>
  </w:style>
  <w:style w:type="paragraph" w:customStyle="1" w:styleId="69EB0378612943D789DD53D772073360">
    <w:name w:val="69EB0378612943D789DD53D772073360"/>
    <w:rsid w:val="00DB6BDF"/>
  </w:style>
  <w:style w:type="paragraph" w:customStyle="1" w:styleId="06CCB58169E84513BD954A9C16EB1F48">
    <w:name w:val="06CCB58169E84513BD954A9C16EB1F48"/>
    <w:rsid w:val="00DB6BDF"/>
  </w:style>
  <w:style w:type="paragraph" w:customStyle="1" w:styleId="53CCE92D7987460C8DCAA476F5C28D2C">
    <w:name w:val="53CCE92D7987460C8DCAA476F5C28D2C"/>
    <w:rsid w:val="00DB6BDF"/>
  </w:style>
  <w:style w:type="paragraph" w:customStyle="1" w:styleId="B64CB8ED1BC84A1893D9E25D15A2249C">
    <w:name w:val="B64CB8ED1BC84A1893D9E25D15A2249C"/>
    <w:rsid w:val="00DB6BDF"/>
  </w:style>
  <w:style w:type="paragraph" w:customStyle="1" w:styleId="020CBB5A3E9C484E8C03419C25B59A71">
    <w:name w:val="020CBB5A3E9C484E8C03419C25B59A71"/>
    <w:rsid w:val="00DB6BDF"/>
  </w:style>
  <w:style w:type="paragraph" w:customStyle="1" w:styleId="36C00E27CB5445B7B41DFB1C23FF9009">
    <w:name w:val="36C00E27CB5445B7B41DFB1C23FF9009"/>
    <w:rsid w:val="00DB6BDF"/>
  </w:style>
  <w:style w:type="paragraph" w:customStyle="1" w:styleId="DEEDC8709A5C4310A487C44A0C99FAB4">
    <w:name w:val="DEEDC8709A5C4310A487C44A0C99FAB4"/>
    <w:rsid w:val="00DB6BDF"/>
  </w:style>
  <w:style w:type="paragraph" w:customStyle="1" w:styleId="E86E71748F9343FCAC6445503703C426">
    <w:name w:val="E86E71748F9343FCAC6445503703C426"/>
    <w:rsid w:val="00DB6BDF"/>
  </w:style>
  <w:style w:type="paragraph" w:customStyle="1" w:styleId="7A1BABAC966C46DC8C5D900A3FAF05C1">
    <w:name w:val="7A1BABAC966C46DC8C5D900A3FAF05C1"/>
    <w:rsid w:val="00DB6BDF"/>
  </w:style>
  <w:style w:type="paragraph" w:customStyle="1" w:styleId="8866B863F75B4C84A6D05B96C75CE0B6">
    <w:name w:val="8866B863F75B4C84A6D05B96C75CE0B6"/>
    <w:rsid w:val="00DB6BDF"/>
  </w:style>
  <w:style w:type="paragraph" w:customStyle="1" w:styleId="98144B3388874922B34102F0D0DBCF25">
    <w:name w:val="98144B3388874922B34102F0D0DBCF25"/>
    <w:rsid w:val="00DB6BDF"/>
  </w:style>
  <w:style w:type="paragraph" w:customStyle="1" w:styleId="8D6E4A1FDE8E460584C7F9353FFEFA30">
    <w:name w:val="8D6E4A1FDE8E460584C7F9353FFEFA30"/>
    <w:rsid w:val="00DB6BDF"/>
  </w:style>
  <w:style w:type="paragraph" w:customStyle="1" w:styleId="E48D5F0BD5804151A20AE0DB00E811C0">
    <w:name w:val="E48D5F0BD5804151A20AE0DB00E811C0"/>
    <w:rsid w:val="00DB6BDF"/>
  </w:style>
  <w:style w:type="paragraph" w:customStyle="1" w:styleId="F4D78B9C5B9A41C69AF346E79E5C464B">
    <w:name w:val="F4D78B9C5B9A41C69AF346E79E5C464B"/>
    <w:rsid w:val="00DB6BDF"/>
  </w:style>
  <w:style w:type="paragraph" w:customStyle="1" w:styleId="C9E6D4D4AC174E5EAC0CF52F9D87A459">
    <w:name w:val="C9E6D4D4AC174E5EAC0CF52F9D87A459"/>
    <w:rsid w:val="00DB6BDF"/>
  </w:style>
  <w:style w:type="paragraph" w:customStyle="1" w:styleId="4B6A345DB07C4736AED34B8E29F66581">
    <w:name w:val="4B6A345DB07C4736AED34B8E29F66581"/>
    <w:rsid w:val="00DB6BDF"/>
  </w:style>
  <w:style w:type="paragraph" w:customStyle="1" w:styleId="9F9CE0AD2E154EBA9D21FD905456CD6D">
    <w:name w:val="9F9CE0AD2E154EBA9D21FD905456CD6D"/>
    <w:rsid w:val="00DB6BDF"/>
  </w:style>
  <w:style w:type="paragraph" w:customStyle="1" w:styleId="FBE18C5981574E2F84200466EDE161DD">
    <w:name w:val="FBE18C5981574E2F84200466EDE161DD"/>
    <w:rsid w:val="00DB6BDF"/>
  </w:style>
  <w:style w:type="paragraph" w:customStyle="1" w:styleId="86B49C22014A45368B8123C2586DBAA3">
    <w:name w:val="86B49C22014A45368B8123C2586DBAA3"/>
    <w:rsid w:val="00DB6BDF"/>
  </w:style>
  <w:style w:type="paragraph" w:customStyle="1" w:styleId="A382FBB0A15A4E8CAE9620EA82E12366">
    <w:name w:val="A382FBB0A15A4E8CAE9620EA82E12366"/>
    <w:rsid w:val="00DB6BDF"/>
  </w:style>
  <w:style w:type="paragraph" w:customStyle="1" w:styleId="E651C31D1F694914B33682B80257196B">
    <w:name w:val="E651C31D1F694914B33682B80257196B"/>
    <w:rsid w:val="00DB6BDF"/>
  </w:style>
  <w:style w:type="paragraph" w:customStyle="1" w:styleId="247BCDEF12C34889B0BFAB5F780351E8">
    <w:name w:val="247BCDEF12C34889B0BFAB5F780351E8"/>
    <w:rsid w:val="00DB6BDF"/>
  </w:style>
  <w:style w:type="paragraph" w:customStyle="1" w:styleId="491DB2D1E22645C882A62A0C06409FC6">
    <w:name w:val="491DB2D1E22645C882A62A0C06409FC6"/>
    <w:rsid w:val="00DB6BDF"/>
  </w:style>
  <w:style w:type="paragraph" w:customStyle="1" w:styleId="31BFCC0672E64FAD9C3FF75AB8A6E818">
    <w:name w:val="31BFCC0672E64FAD9C3FF75AB8A6E818"/>
    <w:rsid w:val="00DB6BDF"/>
  </w:style>
  <w:style w:type="paragraph" w:customStyle="1" w:styleId="11DD5E865AAE4709B99D240762DEECDB">
    <w:name w:val="11DD5E865AAE4709B99D240762DEECDB"/>
    <w:rsid w:val="00DB6BDF"/>
  </w:style>
  <w:style w:type="paragraph" w:customStyle="1" w:styleId="76DF5C1F00C449A3AD9042A02D5111FC">
    <w:name w:val="76DF5C1F00C449A3AD9042A02D5111FC"/>
    <w:rsid w:val="00DB6BDF"/>
  </w:style>
  <w:style w:type="paragraph" w:customStyle="1" w:styleId="E0E6F667C4E44586BEE8A7D4BBB0C94D">
    <w:name w:val="E0E6F667C4E44586BEE8A7D4BBB0C94D"/>
    <w:rsid w:val="00DB6BDF"/>
  </w:style>
  <w:style w:type="paragraph" w:customStyle="1" w:styleId="57747009FCA04165953B1B9F5A56B985">
    <w:name w:val="57747009FCA04165953B1B9F5A56B985"/>
    <w:rsid w:val="00DB6BDF"/>
  </w:style>
  <w:style w:type="paragraph" w:customStyle="1" w:styleId="723B074EF0C245C5AD8E5E91407BB381">
    <w:name w:val="723B074EF0C245C5AD8E5E91407BB381"/>
    <w:rsid w:val="00DB6BDF"/>
  </w:style>
  <w:style w:type="paragraph" w:customStyle="1" w:styleId="8E4B34AD276A46B29B65FC93E502E3FC">
    <w:name w:val="8E4B34AD276A46B29B65FC93E502E3FC"/>
    <w:rsid w:val="00DB6BDF"/>
  </w:style>
  <w:style w:type="paragraph" w:customStyle="1" w:styleId="6ACCD01F94ED479C9FC94FD1E3F7206A">
    <w:name w:val="6ACCD01F94ED479C9FC94FD1E3F7206A"/>
    <w:rsid w:val="00DB6BDF"/>
  </w:style>
  <w:style w:type="paragraph" w:customStyle="1" w:styleId="2BBB3E090C354084B71D4D5108D6F2F4">
    <w:name w:val="2BBB3E090C354084B71D4D5108D6F2F4"/>
    <w:rsid w:val="00DB6BDF"/>
  </w:style>
  <w:style w:type="paragraph" w:customStyle="1" w:styleId="A9C8926CE4EF488181E3D20462874E87">
    <w:name w:val="A9C8926CE4EF488181E3D20462874E87"/>
    <w:rsid w:val="00DB6BDF"/>
  </w:style>
  <w:style w:type="paragraph" w:customStyle="1" w:styleId="5469557B63904B2FAD547564C8C9AB95">
    <w:name w:val="5469557B63904B2FAD547564C8C9AB95"/>
    <w:rsid w:val="00DB6BDF"/>
  </w:style>
  <w:style w:type="paragraph" w:customStyle="1" w:styleId="F482502166AC4FB293C7BD0E383A45F1">
    <w:name w:val="F482502166AC4FB293C7BD0E383A45F1"/>
    <w:rsid w:val="00DB6BDF"/>
  </w:style>
  <w:style w:type="paragraph" w:customStyle="1" w:styleId="07C7CC62EBAF40F09E0C4046BB3D6CDF">
    <w:name w:val="07C7CC62EBAF40F09E0C4046BB3D6CDF"/>
    <w:rsid w:val="00DB6BDF"/>
  </w:style>
  <w:style w:type="paragraph" w:customStyle="1" w:styleId="8223C2B7F9BE4A6AA4F023C1549C63EC">
    <w:name w:val="8223C2B7F9BE4A6AA4F023C1549C63EC"/>
    <w:rsid w:val="00DB6BDF"/>
  </w:style>
  <w:style w:type="paragraph" w:customStyle="1" w:styleId="DD17AFB0C8FC4B8EBAC7CC1DEF1D0478">
    <w:name w:val="DD17AFB0C8FC4B8EBAC7CC1DEF1D0478"/>
    <w:rsid w:val="00DB6BDF"/>
  </w:style>
  <w:style w:type="paragraph" w:customStyle="1" w:styleId="018858FE4B124582BE88BA50EA15DC8F">
    <w:name w:val="018858FE4B124582BE88BA50EA15DC8F"/>
    <w:rsid w:val="00DB6BDF"/>
  </w:style>
  <w:style w:type="paragraph" w:customStyle="1" w:styleId="33D0335A7EB74737949F656FD8AD4127">
    <w:name w:val="33D0335A7EB74737949F656FD8AD4127"/>
    <w:rsid w:val="00DB6BDF"/>
  </w:style>
  <w:style w:type="paragraph" w:customStyle="1" w:styleId="D826701233CD4C11AB098CFD9E9DE658">
    <w:name w:val="D826701233CD4C11AB098CFD9E9DE658"/>
    <w:rsid w:val="00DB6BDF"/>
  </w:style>
  <w:style w:type="paragraph" w:customStyle="1" w:styleId="5E6D23F72DC64D949EA4026E9060388B">
    <w:name w:val="5E6D23F72DC64D949EA4026E9060388B"/>
    <w:rsid w:val="00DB6BDF"/>
  </w:style>
  <w:style w:type="paragraph" w:customStyle="1" w:styleId="56BCD0B2F46E4F6B8D5D57E41D2948D0">
    <w:name w:val="56BCD0B2F46E4F6B8D5D57E41D2948D0"/>
    <w:rsid w:val="00DB6BDF"/>
  </w:style>
  <w:style w:type="paragraph" w:customStyle="1" w:styleId="53CB70DF5EC341BDB332DF9D252C86C8">
    <w:name w:val="53CB70DF5EC341BDB332DF9D252C86C8"/>
    <w:rsid w:val="00DB6BDF"/>
  </w:style>
  <w:style w:type="paragraph" w:customStyle="1" w:styleId="D91A6930CCD2487C97C3469FF152486B">
    <w:name w:val="D91A6930CCD2487C97C3469FF152486B"/>
    <w:rsid w:val="00DB6BDF"/>
  </w:style>
  <w:style w:type="paragraph" w:customStyle="1" w:styleId="EEA892586D7245E8982DBE65ABBF6466">
    <w:name w:val="EEA892586D7245E8982DBE65ABBF6466"/>
    <w:rsid w:val="00DB6BDF"/>
  </w:style>
  <w:style w:type="paragraph" w:customStyle="1" w:styleId="D51E5F4E18B649A39ABCA40A5E9BBD85">
    <w:name w:val="D51E5F4E18B649A39ABCA40A5E9BBD85"/>
    <w:rsid w:val="00DB6BDF"/>
  </w:style>
  <w:style w:type="paragraph" w:customStyle="1" w:styleId="B85FF6FDB6F04453B752428C0CF4BD42">
    <w:name w:val="B85FF6FDB6F04453B752428C0CF4BD42"/>
    <w:rsid w:val="00DB6BDF"/>
  </w:style>
  <w:style w:type="paragraph" w:customStyle="1" w:styleId="FFD6533435CD4AEAA48FD816703343B9">
    <w:name w:val="FFD6533435CD4AEAA48FD816703343B9"/>
    <w:rsid w:val="00DB6BDF"/>
  </w:style>
  <w:style w:type="paragraph" w:customStyle="1" w:styleId="319DFADD8E0E49E9A3427997C2A8956C">
    <w:name w:val="319DFADD8E0E49E9A3427997C2A8956C"/>
    <w:rsid w:val="00DB6BDF"/>
  </w:style>
  <w:style w:type="paragraph" w:customStyle="1" w:styleId="270A8E580BEC43579F01F3A04ADE1B76">
    <w:name w:val="270A8E580BEC43579F01F3A04ADE1B76"/>
    <w:rsid w:val="00DB6BDF"/>
  </w:style>
  <w:style w:type="paragraph" w:customStyle="1" w:styleId="24DF44FB2ED8482E9B660CCE2B714148">
    <w:name w:val="24DF44FB2ED8482E9B660CCE2B714148"/>
    <w:rsid w:val="00DB6BDF"/>
  </w:style>
  <w:style w:type="paragraph" w:customStyle="1" w:styleId="5FD6F67FE84E447AAAB6DF9B695FA3AA">
    <w:name w:val="5FD6F67FE84E447AAAB6DF9B695FA3AA"/>
    <w:rsid w:val="00DB6BDF"/>
  </w:style>
  <w:style w:type="paragraph" w:customStyle="1" w:styleId="205F84A0A7764D848C2577CB5E678ADB">
    <w:name w:val="205F84A0A7764D848C2577CB5E678ADB"/>
    <w:rsid w:val="00DB6BDF"/>
  </w:style>
  <w:style w:type="paragraph" w:customStyle="1" w:styleId="04B378AB84E140918EAF140565932495">
    <w:name w:val="04B378AB84E140918EAF140565932495"/>
    <w:rsid w:val="00DB6BDF"/>
  </w:style>
  <w:style w:type="paragraph" w:customStyle="1" w:styleId="0A38A47C21FC4182BB65F2B4A4B9BE7D">
    <w:name w:val="0A38A47C21FC4182BB65F2B4A4B9BE7D"/>
    <w:rsid w:val="00DB6BDF"/>
  </w:style>
  <w:style w:type="paragraph" w:customStyle="1" w:styleId="41E5DDC31635447A90B5A44239F9B683">
    <w:name w:val="41E5DDC31635447A90B5A44239F9B683"/>
    <w:rsid w:val="00DB6BDF"/>
  </w:style>
  <w:style w:type="paragraph" w:customStyle="1" w:styleId="8247B63F28564C20889991E34B7403B2">
    <w:name w:val="8247B63F28564C20889991E34B7403B2"/>
    <w:rsid w:val="00DB6BDF"/>
  </w:style>
  <w:style w:type="paragraph" w:customStyle="1" w:styleId="B37C257253FA473C8EA47353A0D0EEFE">
    <w:name w:val="B37C257253FA473C8EA47353A0D0EEFE"/>
    <w:rsid w:val="00DB6BDF"/>
  </w:style>
  <w:style w:type="paragraph" w:customStyle="1" w:styleId="8392F4AD65CC47B8A4CF1A820B7BCF52">
    <w:name w:val="8392F4AD65CC47B8A4CF1A820B7BCF52"/>
    <w:rsid w:val="00DB6BDF"/>
  </w:style>
  <w:style w:type="paragraph" w:customStyle="1" w:styleId="63205C6855F54743BC204D934CD83AB8">
    <w:name w:val="63205C6855F54743BC204D934CD83AB8"/>
    <w:rsid w:val="00DB6BDF"/>
  </w:style>
  <w:style w:type="paragraph" w:customStyle="1" w:styleId="AA9E1BBC5FCA43249A9088E98327814E">
    <w:name w:val="AA9E1BBC5FCA43249A9088E98327814E"/>
    <w:rsid w:val="00DB6BDF"/>
  </w:style>
  <w:style w:type="paragraph" w:customStyle="1" w:styleId="1F703A52F0F64A7687217B36725D686C">
    <w:name w:val="1F703A52F0F64A7687217B36725D686C"/>
    <w:rsid w:val="00DB6BDF"/>
  </w:style>
  <w:style w:type="paragraph" w:customStyle="1" w:styleId="C83D45D7C6E24EDE9577CE767AA51FDC">
    <w:name w:val="C83D45D7C6E24EDE9577CE767AA51FDC"/>
    <w:rsid w:val="00DB6BDF"/>
  </w:style>
  <w:style w:type="paragraph" w:customStyle="1" w:styleId="6E7066C86189482599E076BF03E48CB9">
    <w:name w:val="6E7066C86189482599E076BF03E48CB9"/>
    <w:rsid w:val="00DB6BDF"/>
  </w:style>
  <w:style w:type="paragraph" w:customStyle="1" w:styleId="91C24241502448B19D12673431A37FF6">
    <w:name w:val="91C24241502448B19D12673431A37FF6"/>
    <w:rsid w:val="00DB6BDF"/>
  </w:style>
  <w:style w:type="paragraph" w:customStyle="1" w:styleId="EAE03A8899EC44468784FF4DB2FA6596">
    <w:name w:val="EAE03A8899EC44468784FF4DB2FA6596"/>
    <w:rsid w:val="00DB6BDF"/>
  </w:style>
  <w:style w:type="paragraph" w:customStyle="1" w:styleId="ED65D355CB3943808A5FD29300075A7A">
    <w:name w:val="ED65D355CB3943808A5FD29300075A7A"/>
    <w:rsid w:val="00DB6BDF"/>
  </w:style>
  <w:style w:type="paragraph" w:customStyle="1" w:styleId="890301473AE5498980EAD123F34CF690">
    <w:name w:val="890301473AE5498980EAD123F34CF690"/>
    <w:rsid w:val="00DB6BDF"/>
  </w:style>
  <w:style w:type="paragraph" w:customStyle="1" w:styleId="32A9AE035AFD430C8089FE32B4E67EAC">
    <w:name w:val="32A9AE035AFD430C8089FE32B4E67EAC"/>
    <w:rsid w:val="00DB6BDF"/>
  </w:style>
  <w:style w:type="paragraph" w:customStyle="1" w:styleId="FE76D88D15964CA2AB5B966472111D62">
    <w:name w:val="FE76D88D15964CA2AB5B966472111D62"/>
    <w:rsid w:val="00DB6BDF"/>
  </w:style>
  <w:style w:type="paragraph" w:customStyle="1" w:styleId="A418A4666E0A4FB690B621F06B2A982F">
    <w:name w:val="A418A4666E0A4FB690B621F06B2A982F"/>
    <w:rsid w:val="00DB6BDF"/>
  </w:style>
  <w:style w:type="paragraph" w:customStyle="1" w:styleId="00B54D31841B41F891D9E12A4BF6F135">
    <w:name w:val="00B54D31841B41F891D9E12A4BF6F135"/>
    <w:rsid w:val="00DB6BDF"/>
  </w:style>
  <w:style w:type="paragraph" w:customStyle="1" w:styleId="C436D28726D440FC86E3A01748338224">
    <w:name w:val="C436D28726D440FC86E3A01748338224"/>
    <w:rsid w:val="00DB6BDF"/>
  </w:style>
  <w:style w:type="paragraph" w:customStyle="1" w:styleId="3D990754CF9A4DB3B57A237713A77A5B">
    <w:name w:val="3D990754CF9A4DB3B57A237713A77A5B"/>
    <w:rsid w:val="00DB6BDF"/>
  </w:style>
  <w:style w:type="paragraph" w:customStyle="1" w:styleId="03FF99EB5555463383D18B26A3686668">
    <w:name w:val="03FF99EB5555463383D18B26A3686668"/>
    <w:rsid w:val="00DB6BDF"/>
  </w:style>
  <w:style w:type="paragraph" w:customStyle="1" w:styleId="B761D6440EE44752AADD16FCEB2A7A2C">
    <w:name w:val="B761D6440EE44752AADD16FCEB2A7A2C"/>
    <w:rsid w:val="00DB6BDF"/>
  </w:style>
  <w:style w:type="paragraph" w:customStyle="1" w:styleId="919F26353D814966B5E70F480319FB3C">
    <w:name w:val="919F26353D814966B5E70F480319FB3C"/>
    <w:rsid w:val="00DB6BDF"/>
  </w:style>
  <w:style w:type="paragraph" w:customStyle="1" w:styleId="E1F5689B4AF14718BF13D71CCD007940">
    <w:name w:val="E1F5689B4AF14718BF13D71CCD007940"/>
    <w:rsid w:val="00DB6BDF"/>
  </w:style>
  <w:style w:type="paragraph" w:customStyle="1" w:styleId="04DF88F8FC524C3D853EC985BE0A0D99">
    <w:name w:val="04DF88F8FC524C3D853EC985BE0A0D99"/>
    <w:rsid w:val="00DB6BDF"/>
  </w:style>
  <w:style w:type="paragraph" w:customStyle="1" w:styleId="A46AFFC342644C9885119386BFF83635">
    <w:name w:val="A46AFFC342644C9885119386BFF83635"/>
    <w:rsid w:val="00DB6BDF"/>
  </w:style>
  <w:style w:type="paragraph" w:customStyle="1" w:styleId="2CED84B1F4CF48F69055B714027DBF8E">
    <w:name w:val="2CED84B1F4CF48F69055B714027DBF8E"/>
    <w:rsid w:val="00DB6BDF"/>
  </w:style>
  <w:style w:type="paragraph" w:customStyle="1" w:styleId="E4F55EA2300F4E91AF471693E49A24C6">
    <w:name w:val="E4F55EA2300F4E91AF471693E49A24C6"/>
    <w:rsid w:val="00DB6BDF"/>
  </w:style>
  <w:style w:type="paragraph" w:customStyle="1" w:styleId="36DB1317776248E9AC7534D212FE4383">
    <w:name w:val="36DB1317776248E9AC7534D212FE4383"/>
    <w:rsid w:val="00DB6BDF"/>
  </w:style>
  <w:style w:type="paragraph" w:customStyle="1" w:styleId="E09AE341C0274E06AFAB0F624157052F">
    <w:name w:val="E09AE341C0274E06AFAB0F624157052F"/>
    <w:rsid w:val="00DB6BDF"/>
  </w:style>
  <w:style w:type="paragraph" w:customStyle="1" w:styleId="3FD3B783111F4A1CB8A22B5F3E9D8C90">
    <w:name w:val="3FD3B783111F4A1CB8A22B5F3E9D8C90"/>
    <w:rsid w:val="00DB6BDF"/>
  </w:style>
  <w:style w:type="paragraph" w:customStyle="1" w:styleId="B3E5DFE9437F4E62B3EE18F7B3735EA6">
    <w:name w:val="B3E5DFE9437F4E62B3EE18F7B3735EA6"/>
    <w:rsid w:val="00DB6BDF"/>
  </w:style>
  <w:style w:type="paragraph" w:customStyle="1" w:styleId="23841698288C48448441A18E8FF53592">
    <w:name w:val="23841698288C48448441A18E8FF53592"/>
    <w:rsid w:val="00DB6BDF"/>
  </w:style>
  <w:style w:type="paragraph" w:customStyle="1" w:styleId="07F5E215BEAE4BD8BA1840BD4DBAA065">
    <w:name w:val="07F5E215BEAE4BD8BA1840BD4DBAA065"/>
    <w:rsid w:val="00DB6BDF"/>
  </w:style>
  <w:style w:type="paragraph" w:customStyle="1" w:styleId="F681C38B865C4C41A3B252A4A185AE2E">
    <w:name w:val="F681C38B865C4C41A3B252A4A185AE2E"/>
    <w:rsid w:val="00DB6BDF"/>
  </w:style>
  <w:style w:type="paragraph" w:customStyle="1" w:styleId="6B0D845E133B4147BCAEA7025116A945">
    <w:name w:val="6B0D845E133B4147BCAEA7025116A945"/>
    <w:rsid w:val="00DB6BDF"/>
  </w:style>
  <w:style w:type="paragraph" w:customStyle="1" w:styleId="44D5949964C04C838386D62043550328">
    <w:name w:val="44D5949964C04C838386D62043550328"/>
    <w:rsid w:val="00DB6BDF"/>
  </w:style>
  <w:style w:type="paragraph" w:customStyle="1" w:styleId="13E8B5D29CF94877AF7A34CBD8138966">
    <w:name w:val="13E8B5D29CF94877AF7A34CBD8138966"/>
    <w:rsid w:val="00DB6BDF"/>
  </w:style>
  <w:style w:type="paragraph" w:customStyle="1" w:styleId="F6068BA8BA9C4FD088C6F492DA181CAE">
    <w:name w:val="F6068BA8BA9C4FD088C6F492DA181CAE"/>
    <w:rsid w:val="00DB6BDF"/>
  </w:style>
  <w:style w:type="paragraph" w:customStyle="1" w:styleId="CE1FD802CB7D4827ACE374E9F474F825">
    <w:name w:val="CE1FD802CB7D4827ACE374E9F474F825"/>
    <w:rsid w:val="00DB6BDF"/>
  </w:style>
  <w:style w:type="paragraph" w:customStyle="1" w:styleId="513C340268024EA4AA6E986F5AD37F89">
    <w:name w:val="513C340268024EA4AA6E986F5AD37F89"/>
    <w:rsid w:val="00DB6BDF"/>
  </w:style>
  <w:style w:type="paragraph" w:customStyle="1" w:styleId="4820A1D359964206894D9B505BBAB500">
    <w:name w:val="4820A1D359964206894D9B505BBAB500"/>
    <w:rsid w:val="00DB6BDF"/>
  </w:style>
  <w:style w:type="paragraph" w:customStyle="1" w:styleId="4B92CC4061AC41179F9C96038C3CD0C2">
    <w:name w:val="4B92CC4061AC41179F9C96038C3CD0C2"/>
    <w:rsid w:val="00DB6BDF"/>
  </w:style>
  <w:style w:type="paragraph" w:customStyle="1" w:styleId="E649E52929D5438F925E0D587829A218">
    <w:name w:val="E649E52929D5438F925E0D587829A218"/>
    <w:rsid w:val="00DB6BDF"/>
  </w:style>
  <w:style w:type="paragraph" w:customStyle="1" w:styleId="7B9CF5D7510F4045A9A8DECC8CC55DB8">
    <w:name w:val="7B9CF5D7510F4045A9A8DECC8CC55DB8"/>
    <w:rsid w:val="00DB6BDF"/>
  </w:style>
  <w:style w:type="paragraph" w:customStyle="1" w:styleId="603B520592334EE18DD75AFF38A4AFB6">
    <w:name w:val="603B520592334EE18DD75AFF38A4AFB6"/>
    <w:rsid w:val="00DB6BDF"/>
  </w:style>
  <w:style w:type="paragraph" w:customStyle="1" w:styleId="3B1DDF4C1A6647B286403D5A5570C3FE">
    <w:name w:val="3B1DDF4C1A6647B286403D5A5570C3FE"/>
    <w:rsid w:val="00DB6BDF"/>
  </w:style>
  <w:style w:type="paragraph" w:customStyle="1" w:styleId="524B29C0489244A4B8823C94017BD9C6">
    <w:name w:val="524B29C0489244A4B8823C94017BD9C6"/>
    <w:rsid w:val="00DB6BDF"/>
  </w:style>
  <w:style w:type="paragraph" w:customStyle="1" w:styleId="21C8AC7E5786437AA58167760759CF9C">
    <w:name w:val="21C8AC7E5786437AA58167760759CF9C"/>
    <w:rsid w:val="00DB6BDF"/>
  </w:style>
  <w:style w:type="paragraph" w:customStyle="1" w:styleId="30CFE50CCEC7498AA585B7E5AD0F069A">
    <w:name w:val="30CFE50CCEC7498AA585B7E5AD0F069A"/>
    <w:rsid w:val="00DB6BDF"/>
  </w:style>
  <w:style w:type="paragraph" w:customStyle="1" w:styleId="5C90F9676E10482F8CDA9523F708B47E">
    <w:name w:val="5C90F9676E10482F8CDA9523F708B47E"/>
    <w:rsid w:val="00DB6BDF"/>
  </w:style>
  <w:style w:type="paragraph" w:customStyle="1" w:styleId="17B9F53E28E24332AD6F30389401790D">
    <w:name w:val="17B9F53E28E24332AD6F30389401790D"/>
    <w:rsid w:val="00DB6BDF"/>
  </w:style>
  <w:style w:type="paragraph" w:customStyle="1" w:styleId="2B5E35869D294602B2F2DCEC0C263ACD">
    <w:name w:val="2B5E35869D294602B2F2DCEC0C263ACD"/>
    <w:rsid w:val="00DB6BDF"/>
  </w:style>
  <w:style w:type="paragraph" w:customStyle="1" w:styleId="38E4A5318E4B458AB826B48C85BDFD50">
    <w:name w:val="38E4A5318E4B458AB826B48C85BDFD50"/>
    <w:rsid w:val="00DB6BDF"/>
  </w:style>
  <w:style w:type="paragraph" w:customStyle="1" w:styleId="5E3BFEAFD23E4733AE0F95EC027BE238">
    <w:name w:val="5E3BFEAFD23E4733AE0F95EC027BE238"/>
    <w:rsid w:val="00DB6BDF"/>
  </w:style>
  <w:style w:type="paragraph" w:customStyle="1" w:styleId="B8C2E28979D34C75B25AA5B11A0292B0">
    <w:name w:val="B8C2E28979D34C75B25AA5B11A0292B0"/>
    <w:rsid w:val="00DB6BDF"/>
  </w:style>
  <w:style w:type="paragraph" w:customStyle="1" w:styleId="214C1192ECB64610849F2CED76CBA871">
    <w:name w:val="214C1192ECB64610849F2CED76CBA871"/>
    <w:rsid w:val="00DB6BDF"/>
  </w:style>
  <w:style w:type="paragraph" w:customStyle="1" w:styleId="1AE9C16F507D4690A1EF8B85F1B75E9B">
    <w:name w:val="1AE9C16F507D4690A1EF8B85F1B75E9B"/>
    <w:rsid w:val="00DB6BDF"/>
  </w:style>
  <w:style w:type="paragraph" w:customStyle="1" w:styleId="63A12DF2B1B741C1927A8541BEB3990E">
    <w:name w:val="63A12DF2B1B741C1927A8541BEB3990E"/>
    <w:rsid w:val="00DB6BDF"/>
  </w:style>
  <w:style w:type="paragraph" w:customStyle="1" w:styleId="A376009B1B6349F299D04193C304E0BE">
    <w:name w:val="A376009B1B6349F299D04193C304E0BE"/>
    <w:rsid w:val="00DB6BDF"/>
  </w:style>
  <w:style w:type="paragraph" w:customStyle="1" w:styleId="059A1E83AD5A4B13A8066986FDE6660F">
    <w:name w:val="059A1E83AD5A4B13A8066986FDE6660F"/>
    <w:rsid w:val="00DB6BDF"/>
  </w:style>
  <w:style w:type="paragraph" w:customStyle="1" w:styleId="C3D7B76B28184F4D9FC58CDC05687053">
    <w:name w:val="C3D7B76B28184F4D9FC58CDC05687053"/>
    <w:rsid w:val="00DB6BDF"/>
  </w:style>
  <w:style w:type="paragraph" w:customStyle="1" w:styleId="C65FFBDF40874B25ACD7CF9B5A130324">
    <w:name w:val="C65FFBDF40874B25ACD7CF9B5A130324"/>
    <w:rsid w:val="00DB6BDF"/>
  </w:style>
  <w:style w:type="paragraph" w:customStyle="1" w:styleId="5387C08E30DC4039AB3CBFE0981B54A4">
    <w:name w:val="5387C08E30DC4039AB3CBFE0981B54A4"/>
    <w:rsid w:val="00DB6BDF"/>
  </w:style>
  <w:style w:type="paragraph" w:customStyle="1" w:styleId="DC9BBD56D81046A08FE5F75E9A8E8824">
    <w:name w:val="DC9BBD56D81046A08FE5F75E9A8E8824"/>
    <w:rsid w:val="00DB6BDF"/>
  </w:style>
  <w:style w:type="paragraph" w:customStyle="1" w:styleId="62063CDEDB974B46BEB7D44295AB3B8D">
    <w:name w:val="62063CDEDB974B46BEB7D44295AB3B8D"/>
    <w:rsid w:val="00DB6BDF"/>
  </w:style>
  <w:style w:type="paragraph" w:customStyle="1" w:styleId="C64746BACE444483932EAE74755F0B4D">
    <w:name w:val="C64746BACE444483932EAE74755F0B4D"/>
    <w:rsid w:val="00DB6BDF"/>
  </w:style>
  <w:style w:type="paragraph" w:customStyle="1" w:styleId="4BC3B908023C453B9B11F0970E154BE8">
    <w:name w:val="4BC3B908023C453B9B11F0970E154BE8"/>
    <w:rsid w:val="00DB6BDF"/>
  </w:style>
  <w:style w:type="paragraph" w:customStyle="1" w:styleId="A57FB850100B481E85BF8E4726CA4405">
    <w:name w:val="A57FB850100B481E85BF8E4726CA4405"/>
    <w:rsid w:val="00DB6BDF"/>
  </w:style>
  <w:style w:type="paragraph" w:customStyle="1" w:styleId="6761FE2F9BBC4793822F2C0AA2C2D609">
    <w:name w:val="6761FE2F9BBC4793822F2C0AA2C2D609"/>
    <w:rsid w:val="00DB6BDF"/>
  </w:style>
  <w:style w:type="paragraph" w:customStyle="1" w:styleId="421A7363125A4AE0AB102E0A6341192A">
    <w:name w:val="421A7363125A4AE0AB102E0A6341192A"/>
    <w:rsid w:val="00DB6BDF"/>
  </w:style>
  <w:style w:type="paragraph" w:customStyle="1" w:styleId="674B4D1FB7EB48519FBBA791D7C7D6DC">
    <w:name w:val="674B4D1FB7EB48519FBBA791D7C7D6DC"/>
    <w:rsid w:val="00DB6BDF"/>
  </w:style>
  <w:style w:type="paragraph" w:customStyle="1" w:styleId="60CB4AEDABFC41E29E499E4F3C72332F">
    <w:name w:val="60CB4AEDABFC41E29E499E4F3C72332F"/>
    <w:rsid w:val="00DB6BDF"/>
  </w:style>
  <w:style w:type="paragraph" w:customStyle="1" w:styleId="0EBCF3B39B7E4DE39ABCAF687ADE86D7">
    <w:name w:val="0EBCF3B39B7E4DE39ABCAF687ADE86D7"/>
    <w:rsid w:val="00DB6BDF"/>
  </w:style>
  <w:style w:type="paragraph" w:customStyle="1" w:styleId="8B08FD837C7543649DA7E26814766DD0">
    <w:name w:val="8B08FD837C7543649DA7E26814766DD0"/>
    <w:rsid w:val="00DB6BDF"/>
  </w:style>
  <w:style w:type="paragraph" w:customStyle="1" w:styleId="3122E1B49C9340448AE7728E6B7776B6">
    <w:name w:val="3122E1B49C9340448AE7728E6B7776B6"/>
    <w:rsid w:val="00DB6BDF"/>
  </w:style>
  <w:style w:type="paragraph" w:customStyle="1" w:styleId="D507F399064743C884401E3D156A6BE8">
    <w:name w:val="D507F399064743C884401E3D156A6BE8"/>
    <w:rsid w:val="00DB6BDF"/>
  </w:style>
  <w:style w:type="paragraph" w:customStyle="1" w:styleId="1CB6385EE8A5414DB0DC5D37DA6FCF8E">
    <w:name w:val="1CB6385EE8A5414DB0DC5D37DA6FCF8E"/>
    <w:rsid w:val="00DB6BDF"/>
  </w:style>
  <w:style w:type="paragraph" w:customStyle="1" w:styleId="D7ED78E9705F4DCC8694ACBC8B4E3BEE">
    <w:name w:val="D7ED78E9705F4DCC8694ACBC8B4E3BEE"/>
    <w:rsid w:val="00DB6BDF"/>
  </w:style>
  <w:style w:type="paragraph" w:customStyle="1" w:styleId="A4EC1BBEBD374BE5AF2185D108EB2483">
    <w:name w:val="A4EC1BBEBD374BE5AF2185D108EB2483"/>
    <w:rsid w:val="00DB6BDF"/>
  </w:style>
  <w:style w:type="paragraph" w:customStyle="1" w:styleId="3DF0D9E3C7C249889113ABCB73D311D4">
    <w:name w:val="3DF0D9E3C7C249889113ABCB73D311D4"/>
    <w:rsid w:val="00DB6BDF"/>
  </w:style>
  <w:style w:type="paragraph" w:customStyle="1" w:styleId="E8A7852E537A4DF2A5592F2445B316BA">
    <w:name w:val="E8A7852E537A4DF2A5592F2445B316BA"/>
    <w:rsid w:val="00DB6BDF"/>
  </w:style>
  <w:style w:type="paragraph" w:customStyle="1" w:styleId="D8C76DD509E845C882AFF0731260C057">
    <w:name w:val="D8C76DD509E845C882AFF0731260C057"/>
    <w:rsid w:val="00DB6BDF"/>
  </w:style>
  <w:style w:type="paragraph" w:customStyle="1" w:styleId="0C072ED6AB084CA9A5886867920881AE">
    <w:name w:val="0C072ED6AB084CA9A5886867920881AE"/>
    <w:rsid w:val="00DB6BDF"/>
  </w:style>
  <w:style w:type="paragraph" w:customStyle="1" w:styleId="813D7FD72515413B867676ED03C010C9">
    <w:name w:val="813D7FD72515413B867676ED03C010C9"/>
    <w:rsid w:val="00DB6BDF"/>
  </w:style>
  <w:style w:type="paragraph" w:customStyle="1" w:styleId="3DB8B592A94947C7AC50F96FCF15EBCA">
    <w:name w:val="3DB8B592A94947C7AC50F96FCF15EBCA"/>
    <w:rsid w:val="00DB6BDF"/>
  </w:style>
  <w:style w:type="paragraph" w:customStyle="1" w:styleId="69AA432C89294B9896C36608F23B5D48">
    <w:name w:val="69AA432C89294B9896C36608F23B5D48"/>
    <w:rsid w:val="00DB6BDF"/>
  </w:style>
  <w:style w:type="paragraph" w:customStyle="1" w:styleId="65235B7A6C9C44508396A69875B681A7">
    <w:name w:val="65235B7A6C9C44508396A69875B681A7"/>
    <w:rsid w:val="00DB6BDF"/>
  </w:style>
  <w:style w:type="paragraph" w:customStyle="1" w:styleId="3EDBA42AAFC246D798BD2914ACA9C277">
    <w:name w:val="3EDBA42AAFC246D798BD2914ACA9C277"/>
    <w:rsid w:val="00DB6BDF"/>
  </w:style>
  <w:style w:type="paragraph" w:customStyle="1" w:styleId="6981B3B583EC441DA6839BA5CD145C6D">
    <w:name w:val="6981B3B583EC441DA6839BA5CD145C6D"/>
    <w:rsid w:val="00DB6BDF"/>
  </w:style>
  <w:style w:type="paragraph" w:customStyle="1" w:styleId="D2E51AD280CE46359CD082F209CBB9A5">
    <w:name w:val="D2E51AD280CE46359CD082F209CBB9A5"/>
    <w:rsid w:val="00DB6BDF"/>
  </w:style>
  <w:style w:type="paragraph" w:customStyle="1" w:styleId="96A146206B404505AF4B1B95FD11793F">
    <w:name w:val="96A146206B404505AF4B1B95FD11793F"/>
    <w:rsid w:val="00DB6BDF"/>
  </w:style>
  <w:style w:type="paragraph" w:customStyle="1" w:styleId="29800C347D3346499A088F3E390761D2">
    <w:name w:val="29800C347D3346499A088F3E390761D2"/>
    <w:rsid w:val="00DB6BDF"/>
  </w:style>
  <w:style w:type="paragraph" w:customStyle="1" w:styleId="72FE9AC81A594D66954FD76B1D267B3E">
    <w:name w:val="72FE9AC81A594D66954FD76B1D267B3E"/>
    <w:rsid w:val="00DB6BDF"/>
  </w:style>
  <w:style w:type="paragraph" w:customStyle="1" w:styleId="648CA721F202451C8AE1D58D408F8BB5">
    <w:name w:val="648CA721F202451C8AE1D58D408F8BB5"/>
    <w:rsid w:val="00DB6BDF"/>
  </w:style>
  <w:style w:type="paragraph" w:customStyle="1" w:styleId="AAAB093D34114A76AABD127DEF5724CC">
    <w:name w:val="AAAB093D34114A76AABD127DEF5724CC"/>
    <w:rsid w:val="00DB6BDF"/>
  </w:style>
  <w:style w:type="paragraph" w:customStyle="1" w:styleId="2958859289564B8E9EB15D75F7474EB7">
    <w:name w:val="2958859289564B8E9EB15D75F7474EB7"/>
    <w:rsid w:val="00DB6BDF"/>
  </w:style>
  <w:style w:type="paragraph" w:customStyle="1" w:styleId="C8309375A197464A8EAA4070CE26E8EC">
    <w:name w:val="C8309375A197464A8EAA4070CE26E8EC"/>
    <w:rsid w:val="00DB6BDF"/>
  </w:style>
  <w:style w:type="paragraph" w:customStyle="1" w:styleId="35AD62B9FF1D44D1B1904B1E6AA9343D">
    <w:name w:val="35AD62B9FF1D44D1B1904B1E6AA9343D"/>
    <w:rsid w:val="00DB6BDF"/>
  </w:style>
  <w:style w:type="paragraph" w:customStyle="1" w:styleId="6B3353B7DABC48DABD954C1615523131">
    <w:name w:val="6B3353B7DABC48DABD954C1615523131"/>
    <w:rsid w:val="00DB6BDF"/>
  </w:style>
  <w:style w:type="paragraph" w:customStyle="1" w:styleId="D799CF939B014F7A9784DE9F4E20F340">
    <w:name w:val="D799CF939B014F7A9784DE9F4E20F340"/>
    <w:rsid w:val="00DB6BDF"/>
  </w:style>
  <w:style w:type="paragraph" w:customStyle="1" w:styleId="F303732898334F3BAE3986C1ABB07275">
    <w:name w:val="F303732898334F3BAE3986C1ABB07275"/>
    <w:rsid w:val="00DB6BDF"/>
  </w:style>
  <w:style w:type="paragraph" w:customStyle="1" w:styleId="D6B497D340C9424D88213BDA478CB4FC">
    <w:name w:val="D6B497D340C9424D88213BDA478CB4FC"/>
    <w:rsid w:val="00DB6BDF"/>
  </w:style>
  <w:style w:type="paragraph" w:customStyle="1" w:styleId="7DD57B135CC74FCAA06170DF7638CA84">
    <w:name w:val="7DD57B135CC74FCAA06170DF7638CA84"/>
    <w:rsid w:val="00DB6BDF"/>
  </w:style>
  <w:style w:type="paragraph" w:customStyle="1" w:styleId="54062C35843D4999891A722400DC140A">
    <w:name w:val="54062C35843D4999891A722400DC140A"/>
    <w:rsid w:val="00DB6BDF"/>
  </w:style>
  <w:style w:type="paragraph" w:customStyle="1" w:styleId="F1C04E0211A04331842103DCF1DD419E">
    <w:name w:val="F1C04E0211A04331842103DCF1DD419E"/>
    <w:rsid w:val="00DB6BDF"/>
  </w:style>
  <w:style w:type="paragraph" w:customStyle="1" w:styleId="33B7C90852B54181BEA2254E52ADB52C">
    <w:name w:val="33B7C90852B54181BEA2254E52ADB52C"/>
    <w:rsid w:val="00DB6BDF"/>
  </w:style>
  <w:style w:type="paragraph" w:customStyle="1" w:styleId="1B91674735F2444BA8474B46BD213CD3">
    <w:name w:val="1B91674735F2444BA8474B46BD213CD3"/>
    <w:rsid w:val="00DB6BDF"/>
  </w:style>
  <w:style w:type="paragraph" w:customStyle="1" w:styleId="D02E566333D84E86943C09BCEBF67BB1">
    <w:name w:val="D02E566333D84E86943C09BCEBF67BB1"/>
    <w:rsid w:val="00DB6BDF"/>
  </w:style>
  <w:style w:type="paragraph" w:customStyle="1" w:styleId="95A239C415114BEE9A75FFD3DC156CE2">
    <w:name w:val="95A239C415114BEE9A75FFD3DC156CE2"/>
    <w:rsid w:val="00DB6BDF"/>
  </w:style>
  <w:style w:type="paragraph" w:customStyle="1" w:styleId="F636EE3E8F6246A9BB227AFD0EE6DB51">
    <w:name w:val="F636EE3E8F6246A9BB227AFD0EE6DB51"/>
    <w:rsid w:val="00DB6BDF"/>
  </w:style>
  <w:style w:type="paragraph" w:customStyle="1" w:styleId="6FB2190C315E4D3DB61CC01C1C0FF51A">
    <w:name w:val="6FB2190C315E4D3DB61CC01C1C0FF51A"/>
    <w:rsid w:val="00DB6BDF"/>
  </w:style>
  <w:style w:type="paragraph" w:customStyle="1" w:styleId="3F0C1973C5AD46BA876F3FDDAF8B5819">
    <w:name w:val="3F0C1973C5AD46BA876F3FDDAF8B5819"/>
    <w:rsid w:val="00DB6BDF"/>
  </w:style>
  <w:style w:type="paragraph" w:customStyle="1" w:styleId="62B8A531FC9148B89B641FBA56227537">
    <w:name w:val="62B8A531FC9148B89B641FBA56227537"/>
    <w:rsid w:val="00DB6BDF"/>
  </w:style>
  <w:style w:type="paragraph" w:customStyle="1" w:styleId="D5208C0A086E42C3AF2F4F2C5E07DDC8">
    <w:name w:val="D5208C0A086E42C3AF2F4F2C5E07DDC8"/>
    <w:rsid w:val="00DB6BDF"/>
  </w:style>
  <w:style w:type="paragraph" w:customStyle="1" w:styleId="02471366CC3F42E8A2227D52034509A6">
    <w:name w:val="02471366CC3F42E8A2227D52034509A6"/>
    <w:rsid w:val="00DB6BDF"/>
  </w:style>
  <w:style w:type="paragraph" w:customStyle="1" w:styleId="742CE9EABE864DD1BF0FBEDDAE0ED3A6">
    <w:name w:val="742CE9EABE864DD1BF0FBEDDAE0ED3A6"/>
    <w:rsid w:val="00DB6BDF"/>
  </w:style>
  <w:style w:type="paragraph" w:customStyle="1" w:styleId="04AECBF532254DB5BB4B828A2F9CE3AC">
    <w:name w:val="04AECBF532254DB5BB4B828A2F9CE3AC"/>
    <w:rsid w:val="00DB6BDF"/>
  </w:style>
  <w:style w:type="paragraph" w:customStyle="1" w:styleId="16CB5E9D6EA2490BB6725EADC4D85036">
    <w:name w:val="16CB5E9D6EA2490BB6725EADC4D85036"/>
    <w:rsid w:val="00DB6BDF"/>
  </w:style>
  <w:style w:type="paragraph" w:customStyle="1" w:styleId="CA21B35936A3439D967547F15597B884">
    <w:name w:val="CA21B35936A3439D967547F15597B884"/>
    <w:rsid w:val="00DB6BDF"/>
  </w:style>
  <w:style w:type="paragraph" w:customStyle="1" w:styleId="728BCFE10A914789B61F6D74631E9FD2">
    <w:name w:val="728BCFE10A914789B61F6D74631E9FD2"/>
    <w:rsid w:val="00DB6BDF"/>
  </w:style>
  <w:style w:type="paragraph" w:customStyle="1" w:styleId="835DDBAEE4A84FB7B31C4E1F23AE5304">
    <w:name w:val="835DDBAEE4A84FB7B31C4E1F23AE5304"/>
    <w:rsid w:val="00DB6BDF"/>
  </w:style>
  <w:style w:type="paragraph" w:customStyle="1" w:styleId="A6A0E067B33347E9A59967FC115C9F36">
    <w:name w:val="A6A0E067B33347E9A59967FC115C9F36"/>
    <w:rsid w:val="00DB6BDF"/>
  </w:style>
  <w:style w:type="paragraph" w:customStyle="1" w:styleId="0C13B15BF1EA4A2EAB7D2AF11BAC05C5">
    <w:name w:val="0C13B15BF1EA4A2EAB7D2AF11BAC05C5"/>
    <w:rsid w:val="00DB6BDF"/>
  </w:style>
  <w:style w:type="paragraph" w:customStyle="1" w:styleId="06015B7F533C42D69A2893089C2D2B79">
    <w:name w:val="06015B7F533C42D69A2893089C2D2B79"/>
    <w:rsid w:val="00DB6BDF"/>
  </w:style>
  <w:style w:type="paragraph" w:customStyle="1" w:styleId="AF398363D990470689BFBB7D03563EEB">
    <w:name w:val="AF398363D990470689BFBB7D03563EEB"/>
    <w:rsid w:val="00DB6BDF"/>
  </w:style>
  <w:style w:type="paragraph" w:customStyle="1" w:styleId="1715D9680A2A4B7E846D7A95832E613B">
    <w:name w:val="1715D9680A2A4B7E846D7A95832E613B"/>
    <w:rsid w:val="00DB6BDF"/>
  </w:style>
  <w:style w:type="paragraph" w:customStyle="1" w:styleId="73559A40230245C086E25A015A57C696">
    <w:name w:val="73559A40230245C086E25A015A57C696"/>
    <w:rsid w:val="00DB6BDF"/>
  </w:style>
  <w:style w:type="paragraph" w:customStyle="1" w:styleId="20C2693B1D364A2F95402D177DB30978">
    <w:name w:val="20C2693B1D364A2F95402D177DB30978"/>
    <w:rsid w:val="00DB6BDF"/>
  </w:style>
  <w:style w:type="paragraph" w:customStyle="1" w:styleId="73199CDA4B584D798ECBD247E499C66B">
    <w:name w:val="73199CDA4B584D798ECBD247E499C66B"/>
    <w:rsid w:val="00DB6BDF"/>
  </w:style>
  <w:style w:type="paragraph" w:customStyle="1" w:styleId="3244D9B2A10147E39ECF15EFEC637C96">
    <w:name w:val="3244D9B2A10147E39ECF15EFEC637C96"/>
    <w:rsid w:val="00DB6BDF"/>
  </w:style>
  <w:style w:type="paragraph" w:customStyle="1" w:styleId="DBE60D2AEEB7417097BA5A632C303F87">
    <w:name w:val="DBE60D2AEEB7417097BA5A632C303F87"/>
    <w:rsid w:val="00DB6BDF"/>
  </w:style>
  <w:style w:type="paragraph" w:customStyle="1" w:styleId="791B8D2E434045868FD2B8C21FA2A218">
    <w:name w:val="791B8D2E434045868FD2B8C21FA2A218"/>
    <w:rsid w:val="00DB6BDF"/>
  </w:style>
  <w:style w:type="paragraph" w:customStyle="1" w:styleId="12185F753F4B49DD829B59FE9F7E443C">
    <w:name w:val="12185F753F4B49DD829B59FE9F7E443C"/>
    <w:rsid w:val="00DB6BDF"/>
  </w:style>
  <w:style w:type="paragraph" w:customStyle="1" w:styleId="A419FFC527FF4B1E9EF63CF7F421B1F7">
    <w:name w:val="A419FFC527FF4B1E9EF63CF7F421B1F7"/>
    <w:rsid w:val="00DB6BDF"/>
  </w:style>
  <w:style w:type="paragraph" w:customStyle="1" w:styleId="E1544E9C69044E2CBE3AFEE9E943D1DC">
    <w:name w:val="E1544E9C69044E2CBE3AFEE9E943D1DC"/>
    <w:rsid w:val="00DB6BDF"/>
  </w:style>
  <w:style w:type="paragraph" w:customStyle="1" w:styleId="EF0300BE780D4B55BEDA6AEE9DBF480F">
    <w:name w:val="EF0300BE780D4B55BEDA6AEE9DBF480F"/>
    <w:rsid w:val="00DB6BDF"/>
  </w:style>
  <w:style w:type="paragraph" w:customStyle="1" w:styleId="ACED7AD94C584331BF2DDDDED9979E9E">
    <w:name w:val="ACED7AD94C584331BF2DDDDED9979E9E"/>
    <w:rsid w:val="00DB6BDF"/>
  </w:style>
  <w:style w:type="paragraph" w:customStyle="1" w:styleId="B94844A8457B4FBFB28AD3F7F0AAB278">
    <w:name w:val="B94844A8457B4FBFB28AD3F7F0AAB278"/>
    <w:rsid w:val="00DB6BDF"/>
  </w:style>
  <w:style w:type="paragraph" w:customStyle="1" w:styleId="96AD34CB3AE04BAC8290FCBBDDD3259B">
    <w:name w:val="96AD34CB3AE04BAC8290FCBBDDD3259B"/>
    <w:rsid w:val="00DB6BDF"/>
  </w:style>
  <w:style w:type="paragraph" w:customStyle="1" w:styleId="31D92184D9F843F296A818DE102EE6CB">
    <w:name w:val="31D92184D9F843F296A818DE102EE6CB"/>
    <w:rsid w:val="00DB6BDF"/>
  </w:style>
  <w:style w:type="paragraph" w:customStyle="1" w:styleId="47D5F93AAB7F41B6B75A80F832583152">
    <w:name w:val="47D5F93AAB7F41B6B75A80F832583152"/>
    <w:rsid w:val="00DB6BDF"/>
  </w:style>
  <w:style w:type="paragraph" w:customStyle="1" w:styleId="3EBD43ED00834CB9BE8AA3A40830B4AD">
    <w:name w:val="3EBD43ED00834CB9BE8AA3A40830B4AD"/>
    <w:rsid w:val="00DB6BDF"/>
  </w:style>
  <w:style w:type="paragraph" w:customStyle="1" w:styleId="EB416524FF92417EAD1502B766AFC972">
    <w:name w:val="EB416524FF92417EAD1502B766AFC972"/>
    <w:rsid w:val="00DB6BDF"/>
  </w:style>
  <w:style w:type="paragraph" w:customStyle="1" w:styleId="2F622AA304C24A06B4C6730E64005913">
    <w:name w:val="2F622AA304C24A06B4C6730E64005913"/>
    <w:rsid w:val="00DB6BDF"/>
  </w:style>
  <w:style w:type="paragraph" w:customStyle="1" w:styleId="9D75F08878D2497894C3205E37825A4A">
    <w:name w:val="9D75F08878D2497894C3205E37825A4A"/>
    <w:rsid w:val="00DB6BDF"/>
  </w:style>
  <w:style w:type="paragraph" w:customStyle="1" w:styleId="1BD02EFFB8FD4C04A182AF42AEDC412E">
    <w:name w:val="1BD02EFFB8FD4C04A182AF42AEDC412E"/>
    <w:rsid w:val="00DB6BDF"/>
  </w:style>
  <w:style w:type="paragraph" w:customStyle="1" w:styleId="27C33B42ED1D4C309EAF6DCB97D82961">
    <w:name w:val="27C33B42ED1D4C309EAF6DCB97D82961"/>
    <w:rsid w:val="00DB6BDF"/>
  </w:style>
  <w:style w:type="paragraph" w:customStyle="1" w:styleId="2286F99748F64A73B89A69C6C48B589C">
    <w:name w:val="2286F99748F64A73B89A69C6C48B589C"/>
    <w:rsid w:val="00DB6BDF"/>
  </w:style>
  <w:style w:type="paragraph" w:customStyle="1" w:styleId="898CC0BCB554453BA7FB208AF35A2148">
    <w:name w:val="898CC0BCB554453BA7FB208AF35A2148"/>
    <w:rsid w:val="00DB6BDF"/>
  </w:style>
  <w:style w:type="paragraph" w:customStyle="1" w:styleId="68905F385D034D05AAFB9C94874AFD09">
    <w:name w:val="68905F385D034D05AAFB9C94874AFD09"/>
    <w:rsid w:val="00DB6BDF"/>
  </w:style>
  <w:style w:type="paragraph" w:customStyle="1" w:styleId="07FAFE208228466EA86E9A2F84502280">
    <w:name w:val="07FAFE208228466EA86E9A2F84502280"/>
    <w:rsid w:val="00DB6BDF"/>
  </w:style>
  <w:style w:type="paragraph" w:customStyle="1" w:styleId="FC823DF6A1D3452287BD9DC688FF7ABE">
    <w:name w:val="FC823DF6A1D3452287BD9DC688FF7ABE"/>
    <w:rsid w:val="00DB6BDF"/>
  </w:style>
  <w:style w:type="paragraph" w:customStyle="1" w:styleId="45D252A1B4384642B624A06723D1A603">
    <w:name w:val="45D252A1B4384642B624A06723D1A603"/>
    <w:rsid w:val="00DB6BDF"/>
  </w:style>
  <w:style w:type="paragraph" w:customStyle="1" w:styleId="4C506DABA1504859BD5FFCFA71914DBE">
    <w:name w:val="4C506DABA1504859BD5FFCFA71914DBE"/>
    <w:rsid w:val="00DB6BDF"/>
  </w:style>
  <w:style w:type="paragraph" w:customStyle="1" w:styleId="7E5F2133E39F4A18B88D0A05300E87E5">
    <w:name w:val="7E5F2133E39F4A18B88D0A05300E87E5"/>
    <w:rsid w:val="00DB6BDF"/>
  </w:style>
  <w:style w:type="paragraph" w:customStyle="1" w:styleId="9508835BBA5848A8B9F5BD43D8E0AF29">
    <w:name w:val="9508835BBA5848A8B9F5BD43D8E0AF29"/>
    <w:rsid w:val="00DB6BDF"/>
  </w:style>
  <w:style w:type="paragraph" w:customStyle="1" w:styleId="5280D7ACF67A498FB20265B00893028D">
    <w:name w:val="5280D7ACF67A498FB20265B00893028D"/>
    <w:rsid w:val="00DB6BDF"/>
  </w:style>
  <w:style w:type="paragraph" w:customStyle="1" w:styleId="65040148C4ED4B1FBC2C3FE86EE9E03E">
    <w:name w:val="65040148C4ED4B1FBC2C3FE86EE9E03E"/>
    <w:rsid w:val="00DB6BDF"/>
  </w:style>
  <w:style w:type="paragraph" w:customStyle="1" w:styleId="DD926B6FD05E4FE1A49C8DEA6CBBE953">
    <w:name w:val="DD926B6FD05E4FE1A49C8DEA6CBBE953"/>
    <w:rsid w:val="00DB6BDF"/>
  </w:style>
  <w:style w:type="paragraph" w:customStyle="1" w:styleId="D30DA6ACBF6843A99709D49E287A0C3E">
    <w:name w:val="D30DA6ACBF6843A99709D49E287A0C3E"/>
    <w:rsid w:val="00DB6BDF"/>
  </w:style>
  <w:style w:type="paragraph" w:customStyle="1" w:styleId="1797781E549F456BA0C9D93D4B238E91">
    <w:name w:val="1797781E549F456BA0C9D93D4B238E91"/>
    <w:rsid w:val="00DB6BDF"/>
  </w:style>
  <w:style w:type="paragraph" w:customStyle="1" w:styleId="6C61F5AA87284C1B9D18FFEA1E815585">
    <w:name w:val="6C61F5AA87284C1B9D18FFEA1E815585"/>
    <w:rsid w:val="00DB6BDF"/>
  </w:style>
  <w:style w:type="paragraph" w:customStyle="1" w:styleId="4DC75E097E224D05B77A866F1E34B860">
    <w:name w:val="4DC75E097E224D05B77A866F1E34B860"/>
    <w:rsid w:val="00DB6BDF"/>
  </w:style>
  <w:style w:type="paragraph" w:customStyle="1" w:styleId="C2C8CD54B1934A19A96CE966CCB74E50">
    <w:name w:val="C2C8CD54B1934A19A96CE966CCB74E50"/>
    <w:rsid w:val="00DB6BDF"/>
  </w:style>
  <w:style w:type="paragraph" w:customStyle="1" w:styleId="E0791B10E23C445B81BA23B4AD39F0FE">
    <w:name w:val="E0791B10E23C445B81BA23B4AD39F0FE"/>
    <w:rsid w:val="00DB6BDF"/>
  </w:style>
  <w:style w:type="paragraph" w:customStyle="1" w:styleId="938E14B7FC074BA4BE8DDE394E96303A">
    <w:name w:val="938E14B7FC074BA4BE8DDE394E96303A"/>
    <w:rsid w:val="00DB6BDF"/>
  </w:style>
  <w:style w:type="paragraph" w:customStyle="1" w:styleId="B7810DE1B7BC4B55AAC8A8199C3129A9">
    <w:name w:val="B7810DE1B7BC4B55AAC8A8199C3129A9"/>
    <w:rsid w:val="00DB6BDF"/>
  </w:style>
  <w:style w:type="paragraph" w:customStyle="1" w:styleId="25728A86195441DFBD1B1955E89DFEDE">
    <w:name w:val="25728A86195441DFBD1B1955E89DFEDE"/>
    <w:rsid w:val="00DB6BDF"/>
  </w:style>
  <w:style w:type="paragraph" w:customStyle="1" w:styleId="66158A2A3DE146749D0D6277E73207BA">
    <w:name w:val="66158A2A3DE146749D0D6277E73207BA"/>
    <w:rsid w:val="00DB6BDF"/>
  </w:style>
  <w:style w:type="paragraph" w:customStyle="1" w:styleId="007DC37B84B542F6A47969C15DED4B11">
    <w:name w:val="007DC37B84B542F6A47969C15DED4B11"/>
    <w:rsid w:val="00DB6BDF"/>
  </w:style>
  <w:style w:type="paragraph" w:customStyle="1" w:styleId="ACFBAD1A7E9D4010912CC51B8AD01519">
    <w:name w:val="ACFBAD1A7E9D4010912CC51B8AD01519"/>
    <w:rsid w:val="00DB6BDF"/>
  </w:style>
  <w:style w:type="paragraph" w:customStyle="1" w:styleId="8026B651EA5A4C80B8882C9E101E1EFE">
    <w:name w:val="8026B651EA5A4C80B8882C9E101E1EFE"/>
    <w:rsid w:val="00DB6BDF"/>
  </w:style>
  <w:style w:type="paragraph" w:customStyle="1" w:styleId="99C5AAEB3BCA4A2A90AD033AC03481E8">
    <w:name w:val="99C5AAEB3BCA4A2A90AD033AC03481E8"/>
    <w:rsid w:val="00DB6BDF"/>
  </w:style>
  <w:style w:type="paragraph" w:customStyle="1" w:styleId="1454F986864644E7ADB2EF7B475C92B0">
    <w:name w:val="1454F986864644E7ADB2EF7B475C92B0"/>
    <w:rsid w:val="00DB6BDF"/>
  </w:style>
  <w:style w:type="paragraph" w:customStyle="1" w:styleId="6564B562B517401CB1D8D46C732E9F2F">
    <w:name w:val="6564B562B517401CB1D8D46C732E9F2F"/>
    <w:rsid w:val="00DB6BDF"/>
  </w:style>
  <w:style w:type="paragraph" w:customStyle="1" w:styleId="7C74B29E8BE5408999E121107241C232">
    <w:name w:val="7C74B29E8BE5408999E121107241C232"/>
    <w:rsid w:val="00DB6BDF"/>
  </w:style>
  <w:style w:type="paragraph" w:customStyle="1" w:styleId="69BF083FD8534F2CA7949D570B02F212">
    <w:name w:val="69BF083FD8534F2CA7949D570B02F212"/>
    <w:rsid w:val="00DB6BDF"/>
  </w:style>
  <w:style w:type="paragraph" w:customStyle="1" w:styleId="35222BED39394D088128681DA8D45C08">
    <w:name w:val="35222BED39394D088128681DA8D45C08"/>
    <w:rsid w:val="00DB6BDF"/>
  </w:style>
  <w:style w:type="paragraph" w:customStyle="1" w:styleId="502855577E694B95A0B3183212253A58">
    <w:name w:val="502855577E694B95A0B3183212253A58"/>
    <w:rsid w:val="00DB6BDF"/>
  </w:style>
  <w:style w:type="paragraph" w:customStyle="1" w:styleId="49E29D0FF1FB49368D8A4A088ED5F078">
    <w:name w:val="49E29D0FF1FB49368D8A4A088ED5F078"/>
    <w:rsid w:val="00DB6BDF"/>
  </w:style>
  <w:style w:type="paragraph" w:customStyle="1" w:styleId="D29FEB2451D24ABD8B4C8201D631DD7E">
    <w:name w:val="D29FEB2451D24ABD8B4C8201D631DD7E"/>
    <w:rsid w:val="00DB6BDF"/>
  </w:style>
  <w:style w:type="paragraph" w:customStyle="1" w:styleId="C4AF3A0A2C7F4820B2F17861D7E61C68">
    <w:name w:val="C4AF3A0A2C7F4820B2F17861D7E61C68"/>
    <w:rsid w:val="00DB6BDF"/>
  </w:style>
  <w:style w:type="paragraph" w:customStyle="1" w:styleId="7A408412A18B479282AEDB43CA847FF8">
    <w:name w:val="7A408412A18B479282AEDB43CA847FF8"/>
    <w:rsid w:val="00DB6BDF"/>
  </w:style>
  <w:style w:type="paragraph" w:customStyle="1" w:styleId="A6A748DEDFD04DD7BE81F30DA535A572">
    <w:name w:val="A6A748DEDFD04DD7BE81F30DA535A572"/>
    <w:rsid w:val="00DB6BDF"/>
  </w:style>
  <w:style w:type="paragraph" w:customStyle="1" w:styleId="8D1AFBD5E7FB442A8418751C719729B9">
    <w:name w:val="8D1AFBD5E7FB442A8418751C719729B9"/>
    <w:rsid w:val="00DB6BDF"/>
  </w:style>
  <w:style w:type="paragraph" w:customStyle="1" w:styleId="E051286EA6634F6EBC5267F3208B6A3F">
    <w:name w:val="E051286EA6634F6EBC5267F3208B6A3F"/>
    <w:rsid w:val="00DB6BDF"/>
  </w:style>
  <w:style w:type="paragraph" w:customStyle="1" w:styleId="D29F0F3922D34212BC555F8E05D537C6">
    <w:name w:val="D29F0F3922D34212BC555F8E05D537C6"/>
    <w:rsid w:val="00DB6BDF"/>
  </w:style>
  <w:style w:type="paragraph" w:customStyle="1" w:styleId="37C5A8CFA5A845649D6F06754F69BDDD">
    <w:name w:val="37C5A8CFA5A845649D6F06754F69BDDD"/>
    <w:rsid w:val="00DB6BDF"/>
  </w:style>
  <w:style w:type="paragraph" w:customStyle="1" w:styleId="B333E10314E74497BDD8118A9362B30A">
    <w:name w:val="B333E10314E74497BDD8118A9362B30A"/>
    <w:rsid w:val="00DB6BDF"/>
  </w:style>
  <w:style w:type="paragraph" w:customStyle="1" w:styleId="7EDC47C3D06645739DA8D1D6A961937F">
    <w:name w:val="7EDC47C3D06645739DA8D1D6A961937F"/>
    <w:rsid w:val="00DB6BDF"/>
  </w:style>
  <w:style w:type="paragraph" w:customStyle="1" w:styleId="007F15BE3DF640BD9F9FD5B3130019FF">
    <w:name w:val="007F15BE3DF640BD9F9FD5B3130019FF"/>
    <w:rsid w:val="00DB6BDF"/>
  </w:style>
  <w:style w:type="paragraph" w:customStyle="1" w:styleId="D1BB24FD6A4A4B5C86FB56F2736EF746">
    <w:name w:val="D1BB24FD6A4A4B5C86FB56F2736EF746"/>
    <w:rsid w:val="00DB6BDF"/>
  </w:style>
  <w:style w:type="paragraph" w:customStyle="1" w:styleId="72EDBA02ABDF4898B9DADE48A7735495">
    <w:name w:val="72EDBA02ABDF4898B9DADE48A7735495"/>
    <w:rsid w:val="00DB6BDF"/>
  </w:style>
  <w:style w:type="paragraph" w:customStyle="1" w:styleId="E99BAF1530A34CFDB790905CCD1AAC84">
    <w:name w:val="E99BAF1530A34CFDB790905CCD1AAC84"/>
    <w:rsid w:val="00DB6BDF"/>
  </w:style>
  <w:style w:type="paragraph" w:customStyle="1" w:styleId="29096258E0C04150A4E7555A96197AE6">
    <w:name w:val="29096258E0C04150A4E7555A96197AE6"/>
    <w:rsid w:val="00DB6BDF"/>
  </w:style>
  <w:style w:type="paragraph" w:customStyle="1" w:styleId="EB595BAE771C49C98C3AFEEFF3D17106">
    <w:name w:val="EB595BAE771C49C98C3AFEEFF3D17106"/>
    <w:rsid w:val="00DB6BDF"/>
  </w:style>
  <w:style w:type="paragraph" w:customStyle="1" w:styleId="FDAB85A8DA1D4019A468122175077CF1">
    <w:name w:val="FDAB85A8DA1D4019A468122175077CF1"/>
    <w:rsid w:val="00DB6BDF"/>
  </w:style>
  <w:style w:type="paragraph" w:customStyle="1" w:styleId="DB811EAD464C4270B4C5A7862D2070D2">
    <w:name w:val="DB811EAD464C4270B4C5A7862D2070D2"/>
    <w:rsid w:val="00DB6BDF"/>
  </w:style>
  <w:style w:type="paragraph" w:customStyle="1" w:styleId="A1A9D15FF7B54711A4BA8BBFCA5CE6A9">
    <w:name w:val="A1A9D15FF7B54711A4BA8BBFCA5CE6A9"/>
    <w:rsid w:val="00DB6BDF"/>
  </w:style>
  <w:style w:type="paragraph" w:customStyle="1" w:styleId="34416B1CF52E494DBCF01FB972606E6A">
    <w:name w:val="34416B1CF52E494DBCF01FB972606E6A"/>
    <w:rsid w:val="00DB6BDF"/>
  </w:style>
  <w:style w:type="paragraph" w:customStyle="1" w:styleId="8372DE766AF247999245D5D37903C58F">
    <w:name w:val="8372DE766AF247999245D5D37903C58F"/>
    <w:rsid w:val="00DB6BDF"/>
  </w:style>
  <w:style w:type="paragraph" w:customStyle="1" w:styleId="248E0669F2C74FF1BEBB18A41A2972C3">
    <w:name w:val="248E0669F2C74FF1BEBB18A41A2972C3"/>
    <w:rsid w:val="00DB6BDF"/>
  </w:style>
  <w:style w:type="paragraph" w:customStyle="1" w:styleId="1B6E7E5994884D79B47E66411448798D">
    <w:name w:val="1B6E7E5994884D79B47E66411448798D"/>
    <w:rsid w:val="00DB6BDF"/>
  </w:style>
  <w:style w:type="paragraph" w:customStyle="1" w:styleId="F0F0AE270B27425ABA244FADFFC00800">
    <w:name w:val="F0F0AE270B27425ABA244FADFFC00800"/>
    <w:rsid w:val="00DB6BDF"/>
  </w:style>
  <w:style w:type="paragraph" w:customStyle="1" w:styleId="70EA77FC73EF4141879B2308E3EB5142">
    <w:name w:val="70EA77FC73EF4141879B2308E3EB5142"/>
    <w:rsid w:val="00DB6BDF"/>
  </w:style>
  <w:style w:type="paragraph" w:customStyle="1" w:styleId="6D051EA3D41B432C82EE45553592A87F">
    <w:name w:val="6D051EA3D41B432C82EE45553592A87F"/>
    <w:rsid w:val="00DB6BDF"/>
  </w:style>
  <w:style w:type="paragraph" w:customStyle="1" w:styleId="F79629299AEE4B82A34C5857D3F827CD">
    <w:name w:val="F79629299AEE4B82A34C5857D3F827CD"/>
    <w:rsid w:val="00DB6BDF"/>
  </w:style>
  <w:style w:type="paragraph" w:customStyle="1" w:styleId="F14AA70484D6418DA6DFC8CE02525B3E">
    <w:name w:val="F14AA70484D6418DA6DFC8CE02525B3E"/>
    <w:rsid w:val="00DB6BDF"/>
  </w:style>
  <w:style w:type="paragraph" w:customStyle="1" w:styleId="332655A693214FAC89A7E91D9244EC49">
    <w:name w:val="332655A693214FAC89A7E91D9244EC49"/>
    <w:rsid w:val="00DB6BDF"/>
  </w:style>
  <w:style w:type="paragraph" w:customStyle="1" w:styleId="863EA1E9AB2A49FBB24B0868290D17B6">
    <w:name w:val="863EA1E9AB2A49FBB24B0868290D17B6"/>
    <w:rsid w:val="00DB6BDF"/>
  </w:style>
  <w:style w:type="paragraph" w:customStyle="1" w:styleId="B8D8C7F512D64E9E8C543F419D68E939">
    <w:name w:val="B8D8C7F512D64E9E8C543F419D68E939"/>
    <w:rsid w:val="00DB6BDF"/>
  </w:style>
  <w:style w:type="paragraph" w:customStyle="1" w:styleId="0103F3F0ABE448D895E4DC39F12EC6BB">
    <w:name w:val="0103F3F0ABE448D895E4DC39F12EC6BB"/>
    <w:rsid w:val="00DB6BDF"/>
  </w:style>
  <w:style w:type="paragraph" w:customStyle="1" w:styleId="AD9137E30223451381513D6D9DD309B4">
    <w:name w:val="AD9137E30223451381513D6D9DD309B4"/>
    <w:rsid w:val="00DB6BDF"/>
  </w:style>
  <w:style w:type="paragraph" w:customStyle="1" w:styleId="E986033F4A764F72B693DD5129418361">
    <w:name w:val="E986033F4A764F72B693DD5129418361"/>
    <w:rsid w:val="00DB6BDF"/>
  </w:style>
  <w:style w:type="paragraph" w:customStyle="1" w:styleId="BB1F0C64CCA646B089243202A2F2728E">
    <w:name w:val="BB1F0C64CCA646B089243202A2F2728E"/>
    <w:rsid w:val="00DB6BDF"/>
  </w:style>
  <w:style w:type="paragraph" w:customStyle="1" w:styleId="EA28D313F74D4FB4A5E17E777FFB0B00">
    <w:name w:val="EA28D313F74D4FB4A5E17E777FFB0B00"/>
    <w:rsid w:val="00DB6BDF"/>
  </w:style>
  <w:style w:type="paragraph" w:customStyle="1" w:styleId="3F2B3E2372DB4D00966A22B677AA94EF">
    <w:name w:val="3F2B3E2372DB4D00966A22B677AA94EF"/>
    <w:rsid w:val="00DB6BDF"/>
  </w:style>
  <w:style w:type="paragraph" w:customStyle="1" w:styleId="F01BB9EAD5A94DE89177329D3B7501E7">
    <w:name w:val="F01BB9EAD5A94DE89177329D3B7501E7"/>
    <w:rsid w:val="00DB6BDF"/>
  </w:style>
  <w:style w:type="paragraph" w:customStyle="1" w:styleId="A95F7EBE815C414CBF698F046AE587AE">
    <w:name w:val="A95F7EBE815C414CBF698F046AE587AE"/>
    <w:rsid w:val="00DB6BDF"/>
  </w:style>
  <w:style w:type="paragraph" w:customStyle="1" w:styleId="8E1E80CBF051401D9A4F5F99505F55BC">
    <w:name w:val="8E1E80CBF051401D9A4F5F99505F55BC"/>
    <w:rsid w:val="00DB6BDF"/>
  </w:style>
  <w:style w:type="paragraph" w:customStyle="1" w:styleId="F6DB0C90C0394DAD9D37F01260E1ECD0">
    <w:name w:val="F6DB0C90C0394DAD9D37F01260E1ECD0"/>
    <w:rsid w:val="00DB6BDF"/>
  </w:style>
  <w:style w:type="paragraph" w:customStyle="1" w:styleId="3B4DDF72E3984FE29560FD75BE68C5B4">
    <w:name w:val="3B4DDF72E3984FE29560FD75BE68C5B4"/>
    <w:rsid w:val="00DB6BDF"/>
  </w:style>
  <w:style w:type="paragraph" w:customStyle="1" w:styleId="F00D176C9257485CA866B6E283AE8543">
    <w:name w:val="F00D176C9257485CA866B6E283AE8543"/>
    <w:rsid w:val="00DB6BDF"/>
  </w:style>
  <w:style w:type="paragraph" w:customStyle="1" w:styleId="9B65AABD7A87437C86C594284512E7AE">
    <w:name w:val="9B65AABD7A87437C86C594284512E7AE"/>
    <w:rsid w:val="00DB6BDF"/>
  </w:style>
  <w:style w:type="paragraph" w:customStyle="1" w:styleId="7FC1ACD4FC6842DCB364F4341A408B04">
    <w:name w:val="7FC1ACD4FC6842DCB364F4341A408B04"/>
    <w:rsid w:val="00DB6BDF"/>
  </w:style>
  <w:style w:type="paragraph" w:customStyle="1" w:styleId="05E4F6B970C042AA9F2939234D515FD4">
    <w:name w:val="05E4F6B970C042AA9F2939234D515FD4"/>
    <w:rsid w:val="00DB6BDF"/>
  </w:style>
  <w:style w:type="paragraph" w:customStyle="1" w:styleId="8DD29E2686F4448397DB9E0D9628F6FC">
    <w:name w:val="8DD29E2686F4448397DB9E0D9628F6FC"/>
    <w:rsid w:val="00DB6BDF"/>
  </w:style>
  <w:style w:type="paragraph" w:customStyle="1" w:styleId="7979919AED284B02AFCAA5A0EB15CD72">
    <w:name w:val="7979919AED284B02AFCAA5A0EB15CD72"/>
    <w:rsid w:val="00DB6BDF"/>
  </w:style>
  <w:style w:type="paragraph" w:customStyle="1" w:styleId="38257045107140689E4E099675F975FA">
    <w:name w:val="38257045107140689E4E099675F975FA"/>
    <w:rsid w:val="00DB6BDF"/>
  </w:style>
  <w:style w:type="paragraph" w:customStyle="1" w:styleId="E3315230FEF94AC9A85809963C169F4D">
    <w:name w:val="E3315230FEF94AC9A85809963C169F4D"/>
    <w:rsid w:val="00DB6BDF"/>
  </w:style>
  <w:style w:type="paragraph" w:customStyle="1" w:styleId="CA7B95D2A19849719710707C6E080EA5">
    <w:name w:val="CA7B95D2A19849719710707C6E080EA5"/>
    <w:rsid w:val="00DB6BDF"/>
  </w:style>
  <w:style w:type="paragraph" w:customStyle="1" w:styleId="26A4106621C9416284099C2DD0515005">
    <w:name w:val="26A4106621C9416284099C2DD0515005"/>
    <w:rsid w:val="00DB6BDF"/>
  </w:style>
  <w:style w:type="paragraph" w:customStyle="1" w:styleId="56CBE5B068B74BBFA83020D9E6348A04">
    <w:name w:val="56CBE5B068B74BBFA83020D9E6348A04"/>
    <w:rsid w:val="00DB6BDF"/>
  </w:style>
  <w:style w:type="paragraph" w:customStyle="1" w:styleId="FE16F98170904EB7926B08C495AE4277">
    <w:name w:val="FE16F98170904EB7926B08C495AE4277"/>
    <w:rsid w:val="00DB6BDF"/>
  </w:style>
  <w:style w:type="paragraph" w:customStyle="1" w:styleId="7340E0445B8C4447B2F43210E0B9538A">
    <w:name w:val="7340E0445B8C4447B2F43210E0B9538A"/>
    <w:rsid w:val="00DB6BDF"/>
  </w:style>
  <w:style w:type="paragraph" w:customStyle="1" w:styleId="150582FE015B41E9B172FCF28B9641D6">
    <w:name w:val="150582FE015B41E9B172FCF28B9641D6"/>
    <w:rsid w:val="00DB6BDF"/>
  </w:style>
  <w:style w:type="paragraph" w:customStyle="1" w:styleId="D0EF38F0D7F94B01A8019383B492A01C">
    <w:name w:val="D0EF38F0D7F94B01A8019383B492A01C"/>
    <w:rsid w:val="00DB6BDF"/>
  </w:style>
  <w:style w:type="paragraph" w:customStyle="1" w:styleId="E3DFA6B587B4432CA268B682BFF1B19A">
    <w:name w:val="E3DFA6B587B4432CA268B682BFF1B19A"/>
    <w:rsid w:val="00DB6BDF"/>
  </w:style>
  <w:style w:type="paragraph" w:customStyle="1" w:styleId="B6E511331B4B4600B076E01ADEAA7818">
    <w:name w:val="B6E511331B4B4600B076E01ADEAA7818"/>
    <w:rsid w:val="00DB6BDF"/>
  </w:style>
  <w:style w:type="paragraph" w:customStyle="1" w:styleId="DF94B7E64FDA4356806AE88E648011AF">
    <w:name w:val="DF94B7E64FDA4356806AE88E648011AF"/>
    <w:rsid w:val="00DB6BDF"/>
  </w:style>
  <w:style w:type="paragraph" w:customStyle="1" w:styleId="2430054C417F46F7B5A1A796DDB18071">
    <w:name w:val="2430054C417F46F7B5A1A796DDB18071"/>
    <w:rsid w:val="00DB6BDF"/>
  </w:style>
  <w:style w:type="paragraph" w:customStyle="1" w:styleId="914AC55683494AF89FC4298054EA5D60">
    <w:name w:val="914AC55683494AF89FC4298054EA5D60"/>
    <w:rsid w:val="00DB6BDF"/>
  </w:style>
  <w:style w:type="paragraph" w:customStyle="1" w:styleId="6DEA1C5A61204C7188C2AF714D6601AB">
    <w:name w:val="6DEA1C5A61204C7188C2AF714D6601AB"/>
    <w:rsid w:val="00DB6BDF"/>
  </w:style>
  <w:style w:type="paragraph" w:customStyle="1" w:styleId="A14FE9D077724CD48661167CDA8549BF">
    <w:name w:val="A14FE9D077724CD48661167CDA8549BF"/>
    <w:rsid w:val="00DB6BDF"/>
  </w:style>
  <w:style w:type="paragraph" w:customStyle="1" w:styleId="96B6C25346D044218E9CF49B3F63103D">
    <w:name w:val="96B6C25346D044218E9CF49B3F63103D"/>
    <w:rsid w:val="00DB6BDF"/>
  </w:style>
  <w:style w:type="paragraph" w:customStyle="1" w:styleId="EC48234E85BA40BAB5C79EC752E6BD87">
    <w:name w:val="EC48234E85BA40BAB5C79EC752E6BD87"/>
    <w:rsid w:val="00DB6BDF"/>
  </w:style>
  <w:style w:type="paragraph" w:customStyle="1" w:styleId="483252673CA94E25BFEBCAC39CD21F86">
    <w:name w:val="483252673CA94E25BFEBCAC39CD21F86"/>
    <w:rsid w:val="00DB6BDF"/>
  </w:style>
  <w:style w:type="paragraph" w:customStyle="1" w:styleId="D54701BBF4AF4A23971C60045E3A432F">
    <w:name w:val="D54701BBF4AF4A23971C60045E3A432F"/>
    <w:rsid w:val="00DB6BDF"/>
  </w:style>
  <w:style w:type="paragraph" w:customStyle="1" w:styleId="95C8338A833443D981A67D96C84F01CD">
    <w:name w:val="95C8338A833443D981A67D96C84F01CD"/>
    <w:rsid w:val="00DB6BDF"/>
  </w:style>
  <w:style w:type="paragraph" w:customStyle="1" w:styleId="E8C0854D839F47AEBD5778AAE831E0E9">
    <w:name w:val="E8C0854D839F47AEBD5778AAE831E0E9"/>
    <w:rsid w:val="00DB6BDF"/>
  </w:style>
  <w:style w:type="paragraph" w:customStyle="1" w:styleId="85CAC49388C84FF788EE130211D50296">
    <w:name w:val="85CAC49388C84FF788EE130211D50296"/>
    <w:rsid w:val="00DB6BDF"/>
  </w:style>
  <w:style w:type="paragraph" w:customStyle="1" w:styleId="14CE7159E75B444F9D686C2E4467FF99">
    <w:name w:val="14CE7159E75B444F9D686C2E4467FF99"/>
    <w:rsid w:val="00DB6BDF"/>
  </w:style>
  <w:style w:type="paragraph" w:customStyle="1" w:styleId="FDA2C9F053C94E8D9B4980EE0C972089">
    <w:name w:val="FDA2C9F053C94E8D9B4980EE0C972089"/>
    <w:rsid w:val="00DB6BDF"/>
  </w:style>
  <w:style w:type="paragraph" w:customStyle="1" w:styleId="22DC19198653438B9FD3B58BDC45B86F">
    <w:name w:val="22DC19198653438B9FD3B58BDC45B86F"/>
    <w:rsid w:val="00DB6BDF"/>
  </w:style>
  <w:style w:type="paragraph" w:customStyle="1" w:styleId="AF1DD6E0659A4A76811D34B9B5D60B71">
    <w:name w:val="AF1DD6E0659A4A76811D34B9B5D60B71"/>
    <w:rsid w:val="00DB6BDF"/>
  </w:style>
  <w:style w:type="paragraph" w:customStyle="1" w:styleId="A07CD4DBFD8448AAB294F0F2B62CC54C">
    <w:name w:val="A07CD4DBFD8448AAB294F0F2B62CC54C"/>
    <w:rsid w:val="00DB6BDF"/>
  </w:style>
  <w:style w:type="paragraph" w:customStyle="1" w:styleId="60342DCCDE06461986BE593E76825996">
    <w:name w:val="60342DCCDE06461986BE593E76825996"/>
    <w:rsid w:val="00DB6BDF"/>
  </w:style>
  <w:style w:type="paragraph" w:customStyle="1" w:styleId="FFA87200E6D2487FB766D08D6240B5ED">
    <w:name w:val="FFA87200E6D2487FB766D08D6240B5ED"/>
    <w:rsid w:val="00DB6BDF"/>
  </w:style>
  <w:style w:type="paragraph" w:customStyle="1" w:styleId="E1571C5DE2C84B48A5CED3C03CC350B2">
    <w:name w:val="E1571C5DE2C84B48A5CED3C03CC350B2"/>
    <w:rsid w:val="00DB6BDF"/>
  </w:style>
  <w:style w:type="paragraph" w:customStyle="1" w:styleId="7D9A532915F24A6AB2D5D433B359718B">
    <w:name w:val="7D9A532915F24A6AB2D5D433B359718B"/>
    <w:rsid w:val="00DB6BDF"/>
  </w:style>
  <w:style w:type="paragraph" w:customStyle="1" w:styleId="C4C13EEB4F34407A85CE13BC6FE52DDC">
    <w:name w:val="C4C13EEB4F34407A85CE13BC6FE52DDC"/>
    <w:rsid w:val="00DB6BDF"/>
  </w:style>
  <w:style w:type="paragraph" w:customStyle="1" w:styleId="82B4F3B7588047BDBD119E7870B040AE">
    <w:name w:val="82B4F3B7588047BDBD119E7870B040AE"/>
    <w:rsid w:val="00DB6BDF"/>
  </w:style>
  <w:style w:type="paragraph" w:customStyle="1" w:styleId="E521A944D9904A1D8822EAB30BF8AA83">
    <w:name w:val="E521A944D9904A1D8822EAB30BF8AA83"/>
    <w:rsid w:val="00DB6BDF"/>
  </w:style>
  <w:style w:type="paragraph" w:customStyle="1" w:styleId="15E900B34031446B896EBA81FBCA66B2">
    <w:name w:val="15E900B34031446B896EBA81FBCA66B2"/>
    <w:rsid w:val="00DB6BDF"/>
  </w:style>
  <w:style w:type="paragraph" w:customStyle="1" w:styleId="E2EF2CC7225F4002975801D45DE7DCC6">
    <w:name w:val="E2EF2CC7225F4002975801D45DE7DCC6"/>
    <w:rsid w:val="00DB6BDF"/>
  </w:style>
  <w:style w:type="paragraph" w:customStyle="1" w:styleId="5EEFA369470043969328546DADE8D057">
    <w:name w:val="5EEFA369470043969328546DADE8D057"/>
    <w:rsid w:val="00DB6BDF"/>
  </w:style>
  <w:style w:type="paragraph" w:customStyle="1" w:styleId="7A3C3C69EED74BB0B91F3D7674B22085">
    <w:name w:val="7A3C3C69EED74BB0B91F3D7674B22085"/>
    <w:rsid w:val="00DB6BDF"/>
  </w:style>
  <w:style w:type="paragraph" w:customStyle="1" w:styleId="DC31FDEBFC2B4E85B7C41B4D3C142DF7">
    <w:name w:val="DC31FDEBFC2B4E85B7C41B4D3C142DF7"/>
    <w:rsid w:val="00DB6BDF"/>
  </w:style>
  <w:style w:type="paragraph" w:customStyle="1" w:styleId="96C9018485DD429793BB971363657CDC">
    <w:name w:val="96C9018485DD429793BB971363657CDC"/>
    <w:rsid w:val="00DB6BDF"/>
  </w:style>
  <w:style w:type="paragraph" w:customStyle="1" w:styleId="0FE30754E1BF417B846713360AF0012A">
    <w:name w:val="0FE30754E1BF417B846713360AF0012A"/>
    <w:rsid w:val="00DB6BDF"/>
  </w:style>
  <w:style w:type="paragraph" w:customStyle="1" w:styleId="A5353A87A56548FFABA00E1BDE205B3D">
    <w:name w:val="A5353A87A56548FFABA00E1BDE205B3D"/>
    <w:rsid w:val="00DB6BDF"/>
  </w:style>
  <w:style w:type="paragraph" w:customStyle="1" w:styleId="55EDB6A6DB8447D495704CDE6825488B">
    <w:name w:val="55EDB6A6DB8447D495704CDE6825488B"/>
    <w:rsid w:val="00DB6BDF"/>
  </w:style>
  <w:style w:type="paragraph" w:customStyle="1" w:styleId="5E441D94AA4D451699BEC45A5FF917A7">
    <w:name w:val="5E441D94AA4D451699BEC45A5FF917A7"/>
    <w:rsid w:val="00DB6BDF"/>
  </w:style>
  <w:style w:type="paragraph" w:customStyle="1" w:styleId="3A52FC2D38884D72BFC26D759EECF4A9">
    <w:name w:val="3A52FC2D38884D72BFC26D759EECF4A9"/>
    <w:rsid w:val="00DB6BDF"/>
  </w:style>
  <w:style w:type="paragraph" w:customStyle="1" w:styleId="949F2B7274A04B678FD76129931353E8">
    <w:name w:val="949F2B7274A04B678FD76129931353E8"/>
    <w:rsid w:val="00DB6BDF"/>
  </w:style>
  <w:style w:type="paragraph" w:customStyle="1" w:styleId="82A7F8477B5D43378B2375D747B67E7C">
    <w:name w:val="82A7F8477B5D43378B2375D747B67E7C"/>
    <w:rsid w:val="00DB6BDF"/>
  </w:style>
  <w:style w:type="paragraph" w:customStyle="1" w:styleId="A6DC404AA33F400CA5B185808CC5E0E9">
    <w:name w:val="A6DC404AA33F400CA5B185808CC5E0E9"/>
    <w:rsid w:val="00DB6BDF"/>
  </w:style>
  <w:style w:type="paragraph" w:customStyle="1" w:styleId="68F221CB090B4FD69CB67B4F378AFC01">
    <w:name w:val="68F221CB090B4FD69CB67B4F378AFC01"/>
    <w:rsid w:val="00E20D61"/>
  </w:style>
  <w:style w:type="paragraph" w:customStyle="1" w:styleId="1541DC2F4E6046B7B501023E1CF42B8C">
    <w:name w:val="1541DC2F4E6046B7B501023E1CF42B8C"/>
    <w:rsid w:val="00E20D61"/>
  </w:style>
  <w:style w:type="paragraph" w:customStyle="1" w:styleId="B1F94FFE358540EDADCA14FCD9197396">
    <w:name w:val="B1F94FFE358540EDADCA14FCD9197396"/>
    <w:rsid w:val="00E20D61"/>
  </w:style>
  <w:style w:type="paragraph" w:customStyle="1" w:styleId="B190179CE80A4EA6A3C6FDD7671D3682">
    <w:name w:val="B190179CE80A4EA6A3C6FDD7671D3682"/>
    <w:rsid w:val="00E20D61"/>
  </w:style>
  <w:style w:type="paragraph" w:customStyle="1" w:styleId="5720F461A18D460695393CD522977905">
    <w:name w:val="5720F461A18D460695393CD522977905"/>
    <w:rsid w:val="00E20D61"/>
  </w:style>
  <w:style w:type="paragraph" w:customStyle="1" w:styleId="300EDAED15D949CBB6B2CF18955593C9">
    <w:name w:val="300EDAED15D949CBB6B2CF18955593C9"/>
    <w:rsid w:val="00E20D61"/>
  </w:style>
  <w:style w:type="paragraph" w:customStyle="1" w:styleId="EDF68559C24C44179D97175A636B0AAF">
    <w:name w:val="EDF68559C24C44179D97175A636B0AAF"/>
    <w:rsid w:val="0024241D"/>
  </w:style>
  <w:style w:type="paragraph" w:customStyle="1" w:styleId="F44E771CE4BF4F57AE8FDECEF40A4CDB">
    <w:name w:val="F44E771CE4BF4F57AE8FDECEF40A4CDB"/>
    <w:rsid w:val="0024241D"/>
  </w:style>
  <w:style w:type="paragraph" w:customStyle="1" w:styleId="8B13C920705A4B5E82BFD76A03FBAC46">
    <w:name w:val="8B13C920705A4B5E82BFD76A03FBAC46"/>
    <w:rsid w:val="0024241D"/>
  </w:style>
  <w:style w:type="paragraph" w:customStyle="1" w:styleId="D464BD340460429CA5D0660C0054B2D5">
    <w:name w:val="D464BD340460429CA5D0660C0054B2D5"/>
    <w:rsid w:val="0024241D"/>
  </w:style>
  <w:style w:type="paragraph" w:customStyle="1" w:styleId="19E93C2306434869924B941495DC1EC3">
    <w:name w:val="19E93C2306434869924B941495DC1EC3"/>
    <w:rsid w:val="0024241D"/>
  </w:style>
  <w:style w:type="paragraph" w:customStyle="1" w:styleId="4C7FEE3AAD02416F9D8AEC958C8F2B73">
    <w:name w:val="4C7FEE3AAD02416F9D8AEC958C8F2B73"/>
    <w:rsid w:val="0024241D"/>
  </w:style>
  <w:style w:type="paragraph" w:customStyle="1" w:styleId="8AB17589FA7A4ECAA227C568CF71259E">
    <w:name w:val="8AB17589FA7A4ECAA227C568CF71259E"/>
    <w:rsid w:val="0024241D"/>
  </w:style>
  <w:style w:type="paragraph" w:customStyle="1" w:styleId="4ED3170D38504E55BBADAC70422934B1">
    <w:name w:val="4ED3170D38504E55BBADAC70422934B1"/>
    <w:rsid w:val="0024241D"/>
  </w:style>
  <w:style w:type="paragraph" w:customStyle="1" w:styleId="CEC13E1A2B224A6DB5C35D57F8A23442">
    <w:name w:val="CEC13E1A2B224A6DB5C35D57F8A23442"/>
    <w:rsid w:val="0024241D"/>
  </w:style>
  <w:style w:type="paragraph" w:customStyle="1" w:styleId="8A3576B3E1DD400B89C126E5A4729FBB">
    <w:name w:val="8A3576B3E1DD400B89C126E5A4729FBB"/>
    <w:rsid w:val="0024241D"/>
  </w:style>
  <w:style w:type="paragraph" w:customStyle="1" w:styleId="E9CD5978CB70477D9CE29E5316BA2389">
    <w:name w:val="E9CD5978CB70477D9CE29E5316BA2389"/>
    <w:rsid w:val="0024241D"/>
  </w:style>
  <w:style w:type="paragraph" w:customStyle="1" w:styleId="9695764FBCB5423FAFFE862931920707">
    <w:name w:val="9695764FBCB5423FAFFE862931920707"/>
    <w:rsid w:val="0024241D"/>
  </w:style>
  <w:style w:type="paragraph" w:customStyle="1" w:styleId="05594E7A93B04DD0B5A28E3B31358730">
    <w:name w:val="05594E7A93B04DD0B5A28E3B31358730"/>
    <w:rsid w:val="007A3723"/>
  </w:style>
  <w:style w:type="paragraph" w:customStyle="1" w:styleId="403E5DD3556B493D9F7AB075F08F6713">
    <w:name w:val="403E5DD3556B493D9F7AB075F08F6713"/>
    <w:rsid w:val="007A3723"/>
  </w:style>
  <w:style w:type="paragraph" w:customStyle="1" w:styleId="4E49FD139FA849DE83EF01FEDE20DB45">
    <w:name w:val="4E49FD139FA849DE83EF01FEDE20DB45"/>
    <w:rsid w:val="007A3723"/>
  </w:style>
  <w:style w:type="paragraph" w:customStyle="1" w:styleId="DD2E1A17EB6A471AA80B30E00B5E7BF74">
    <w:name w:val="DD2E1A17EB6A471AA80B30E00B5E7BF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5">
    <w:name w:val="E66AF1CB737C413BAF6B862DE519E2C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6">
    <w:name w:val="D2AD634EE9DA4D1EA97B97AEAB32444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6">
    <w:name w:val="9276FDD396004D97B13B767CA90F431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6">
    <w:name w:val="FBA0A31472544DDA8CB132D9950CC96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6">
    <w:name w:val="A5D3FB8CB71446DBBD20F883DC6D186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6">
    <w:name w:val="432C64EC73CD4AD49020A5FE69E49EC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6">
    <w:name w:val="6969272C3F7B4195A14948E45D29461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6">
    <w:name w:val="93BB4BDFDA984278B7A258E73D14388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6">
    <w:name w:val="503B62E286164BD5AC1F572D3D73EF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6">
    <w:name w:val="ABF766A9EDE0412483133F6C8FEA2A07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6">
    <w:name w:val="1CAFCEEC1B334164BBCB7767286B51B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6">
    <w:name w:val="789A07AFFC584BB882650282766DF46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6">
    <w:name w:val="316B3C032D2B4ACA86956C3009681A3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6">
    <w:name w:val="B4AE7287405F45D69DCD1D6D6310131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6">
    <w:name w:val="AE0E5B2502AC4C3F8E7F046B9EEC5B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6">
    <w:name w:val="FCC7DE74780C4862B8DCF940244593C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6">
    <w:name w:val="CE29120F48DD42CFA8A2A645745FA15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5">
    <w:name w:val="EBD3B0D9905546F2AA548FBCAAD649F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5">
    <w:name w:val="26094BA425E843B894E1C704305DEC6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5">
    <w:name w:val="45C1E653921F48328F836BD435ADB1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5">
    <w:name w:val="0FA2008D06D949F5AFC4C337247ED55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5">
    <w:name w:val="AEF59F2B960746B9BB643383044036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5">
    <w:name w:val="01B82277BD5F4BD38EFE20F01756333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5">
    <w:name w:val="1E918A3B69394D0B9B68ADC5124B2D8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5">
    <w:name w:val="79A41A72F5284622852DAAF4DA3973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5">
    <w:name w:val="60123598ECA843A99D390A3C956FC30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5">
    <w:name w:val="13BFD85A7FE14EFDAA7B6D471EE1047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5">
    <w:name w:val="0AF118F63E5E4901A8F899B0F672FB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4">
    <w:name w:val="A3C7011F4DD14A14B1D81197594E591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5">
    <w:name w:val="FF301CE4B853495F9D413C463EB8DA7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5">
    <w:name w:val="A049485002454798B3130EA80A73BB9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C196CB998BE49769F919EEF64718D5E5">
    <w:name w:val="CC196CB998BE49769F919EEF64718D5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5">
    <w:name w:val="7EC0D656C06C4856ABEBEA13545A1CF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5">
    <w:name w:val="497D6818F4B448119131B639C1E2563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5">
    <w:name w:val="9E20482F285A4B7DADA8E157FF98EF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1">
    <w:name w:val="097192B464AE4856A5054A8EA0C941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1">
    <w:name w:val="CB1C1C3694E540178899B733B1B0BC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1">
    <w:name w:val="A8CCFDE12EAB4EFA9E14D0ED07E6F3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1">
    <w:name w:val="98A5B12169E942DBAA0638C3C37C09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1">
    <w:name w:val="6DA6047588874ACAAF4CAF5A64B66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1">
    <w:name w:val="A77DCABC6330475982CD935F47C2A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1">
    <w:name w:val="438C892FDF39416B842BC4330E5E5D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1">
    <w:name w:val="A704D8FAEE57403EBA83EB23AFF7C2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1">
    <w:name w:val="9DF064C8EC2A4C1E8D9DBC0BD54000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1">
    <w:name w:val="80978B7C00204E5EB22D724E68A54C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1">
    <w:name w:val="C206266EFE9741279B3A008082A60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1">
    <w:name w:val="6BEE3DD4B7D544829FBE4E55C65499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5">
    <w:name w:val="8253197F4756472495B5333DA518CD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5">
    <w:name w:val="D6F191686722465B86F78F1E1322251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1">
    <w:name w:val="71E3D5D151104D798B9CDA8D58FADF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1">
    <w:name w:val="B76CC04DF3E94C30B330CF85BFD7B8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1">
    <w:name w:val="27E0111FAD8A49D6842B97555939A38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1">
    <w:name w:val="6FE23210B6AA46F7B3794DBDB8787B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1">
    <w:name w:val="02B1D638DD384B4CA3F4154C92A350E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1">
    <w:name w:val="24297C065CEC4CBF9194C216032F85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1">
    <w:name w:val="A297D5C59C0D463096BB9D3DD5528F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1">
    <w:name w:val="7EE6F86D99574E02835E50C33079AC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1">
    <w:name w:val="6B9C9A3C7D6D48D6A6BAF198E90587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1">
    <w:name w:val="AC94FA3DD27B48F0ADB9497DBCA52AF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1">
    <w:name w:val="6E06CC49243448B1865CA38D168F2E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1">
    <w:name w:val="AD37E4383D034E158011D9E51D3BB3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1">
    <w:name w:val="2DDEB5044254424896A3CEA8CADD79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1">
    <w:name w:val="5A0E051FA6624C349F40E17F2CF08A3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1">
    <w:name w:val="71960D0A41904E6E966742467DFEEB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1">
    <w:name w:val="35241250AEB24657A12BD2B8A605736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1">
    <w:name w:val="63AD9DB495AC4682A71D3BA9ED4549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1">
    <w:name w:val="5A4C4AEBB68E4F55991DDE2DD959CC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1">
    <w:name w:val="73987E63F46149B187B5CD36123EBC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1">
    <w:name w:val="57D96FAF1E3A41849F8DBA54F06BD7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1">
    <w:name w:val="EDAFD6586D6947AAB12104A531094E5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1">
    <w:name w:val="944CBA16EA614E0C874400A73C6F49D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1">
    <w:name w:val="6DE463E110364895B0200E0D97094A0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1">
    <w:name w:val="B0358957744C4660A7CAE05A78D4130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1">
    <w:name w:val="8F759D94095D443287DAEE607A34F0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1">
    <w:name w:val="B84315533C234DB8B6AD96C9871481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1">
    <w:name w:val="27630B1603714287A6F6E62237218A2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1">
    <w:name w:val="3C38A857F5744F7BB2E7FABD77D841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1">
    <w:name w:val="94078EDCF32A453B8CD5BB8774CEA2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1">
    <w:name w:val="CD782BABF7EA4ED6B29943325C5F8C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1">
    <w:name w:val="6467B41EA37046678F834DB4DA5175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1">
    <w:name w:val="A44FAF4EAB404C9BB434067DEB3302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1">
    <w:name w:val="4A1B254B0E034F5EAA0AFDEAF66F35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1">
    <w:name w:val="9720601F1C56412D8208E98DD1E659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1">
    <w:name w:val="57662F7252A74D89BDF7BCE070A41E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1">
    <w:name w:val="A85C0BC7CCF44CF38560C77F020CA3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1">
    <w:name w:val="3D238200F5684602954AFB0DDB9D8E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1">
    <w:name w:val="6E6C942DB35247DC946DB77216479D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1">
    <w:name w:val="9190FB5BE9074F9E83A041C3180F20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1">
    <w:name w:val="3C77B88EE7134F308844C37D30FF56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1">
    <w:name w:val="8E40D50407D3429FAEC81970F400333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1">
    <w:name w:val="20F165B1299F428F82FEF5C45E54FB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1">
    <w:name w:val="95DAC57CB4434CF2B0E9C502AFB0CF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1">
    <w:name w:val="7A4CE37EEE604D8EB9298AE3EAA6012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1">
    <w:name w:val="81581399BC154196A31DD9BBBFFE724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1">
    <w:name w:val="AA19B89182D44C38BEAFB373CEB9BE3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1">
    <w:name w:val="C5D68C0657DE45DC92CA3FA1DD781D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1">
    <w:name w:val="A188FEB567BB43D988C5EB0910C964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1">
    <w:name w:val="F0EA9D01AA4640169F03D11C40813A7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1">
    <w:name w:val="CD55927AA7D34EC5BA43DB221EE60FD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1">
    <w:name w:val="45EF43F725784634A2464BFC85C9DE9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1">
    <w:name w:val="F47A06A9CA4C4898A76A5EEC006310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1">
    <w:name w:val="504EFC3801C54B588DD1DF9F193C8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1">
    <w:name w:val="D3AE243B30414911BE6C650C52079AB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1">
    <w:name w:val="6925F76B10BE459A899D8C49F146541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1">
    <w:name w:val="0F5F4986339C4AEA8A8ED14BB22EDB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1">
    <w:name w:val="561A262AF7C6453D962F4EF069D7BB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1">
    <w:name w:val="B0D1EEE1A74C4FF1AF4C21774C96C0C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1">
    <w:name w:val="3F4977C6E72F4B6C954310118CB4A1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1">
    <w:name w:val="84720A9B9167438DAD5784304C9321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1">
    <w:name w:val="18D205790D3D4D69AF693133E8ACFE1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1">
    <w:name w:val="09145F4F45FA41FE92CB7794B873EA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1">
    <w:name w:val="C41120B7597142CC94EA7B7E249FE05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1">
    <w:name w:val="5E7E959DA5B342FEA86FEDF5962086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1">
    <w:name w:val="2EE9EEB1A3094D9F8C2303FFB978E9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1">
    <w:name w:val="14E8CEB8318D4C2AAE65BBBC30724F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1">
    <w:name w:val="8245758FA7454488B8BA1D9F48C42F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1">
    <w:name w:val="3291698CE8DF4BC2975E1CE8D2E88F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1">
    <w:name w:val="DE4F97364DCC49D1AB2C9367A31AC8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1">
    <w:name w:val="B01C55EC24B144838B016E2A4B9B79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1">
    <w:name w:val="3CEB4C86E5C445B2B7470430522284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1">
    <w:name w:val="0868B8E4F08E497D916203DCB60E211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1">
    <w:name w:val="B3D3345F21324EE484AD4F791409D5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1">
    <w:name w:val="DF92CEB13ECD434E8D005DB4ACEEE5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1">
    <w:name w:val="44932BD6D5DD41CCB648BD4ED71FEA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1">
    <w:name w:val="01AD8731C707413B822C0CCE66490CC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1">
    <w:name w:val="D203DDA9F3644EDE9A7037BA1F9AAC9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1">
    <w:name w:val="75D2E5848782466686B035DD91BB6D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1">
    <w:name w:val="7D1CCDD5751E4C01B586A8F33DDADA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1">
    <w:name w:val="76B5F96F835548CB91952BFCFE385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1">
    <w:name w:val="44B0BC27BBB0498FB6FBDE182D798C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1">
    <w:name w:val="011B61E459A64FAF972CCC79AECACBD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1">
    <w:name w:val="9090380D47C84AABB766152F231AC8E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1">
    <w:name w:val="5003CFDFDA6D43FABB90DCF33CB687A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1">
    <w:name w:val="1870E365CF8844D1AC93718FCA9E3AA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1">
    <w:name w:val="71A646BCE8224AD6AB151706E2181C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1">
    <w:name w:val="47A2BC2F494649769ED20EC04D864F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1">
    <w:name w:val="C385D2A936E24CC8B2833A86ABD2E8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1">
    <w:name w:val="A0B6B3E91B1345DDA7DD50D978DF60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1">
    <w:name w:val="AAD449843953469CBDE5E7EA9FB3403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1">
    <w:name w:val="2E303DD228964121A1C9A235E18826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1">
    <w:name w:val="A2556F83BC4141718C7B7B8702B69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1">
    <w:name w:val="51CCE7990CB94CE989BF82E9D7411F3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1">
    <w:name w:val="162C512D5E924BDBBFEC33AB0DDF038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1">
    <w:name w:val="DAA505E5E9AB4FD990AE5AD852BDEAE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1">
    <w:name w:val="BE3CCCF1A75E45908EE84BD116D1D2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1">
    <w:name w:val="BFD4447B50B5401883E26D166684138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1">
    <w:name w:val="62D8DF31B04942ADA48CFD1751AA6FC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1">
    <w:name w:val="C846B497303B4F91A67B758F58AA67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1">
    <w:name w:val="A96805575A2F452EB00744A090D9A9E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1">
    <w:name w:val="830B464C5B494C8BAF8B46222827883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1">
    <w:name w:val="0256E66FCC284165B35C5A6C30063C6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1">
    <w:name w:val="EEB5AEDF9E8248A49F8ECBEEDB7851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1">
    <w:name w:val="095CD8F60E904016BA6E837C8DE02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1">
    <w:name w:val="421E2BDD0B914F6E8FC8B114601A903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1">
    <w:name w:val="8A5B8909E81C42B49BACA449951B5A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1">
    <w:name w:val="2415C512549D4304B937D54D5BD7E6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1">
    <w:name w:val="2625DE09F7D0460DABC9FA686E351E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1">
    <w:name w:val="2E2B5E5F6CBC45A88F783B2FE22018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1">
    <w:name w:val="421CB61104D843A8ABC9F70B096246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1">
    <w:name w:val="9DF2338DB822494FB1A7006697DE057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1">
    <w:name w:val="1AE8C6D0B79B4BA486C95015BF4DA8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1">
    <w:name w:val="2BBE5CDDEDCA46098B1A65AFAA0A8A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1">
    <w:name w:val="E3002C0CFF554CB0A2CB2500BC769E5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1">
    <w:name w:val="FE17018C807146EAB168C38173E4EB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1">
    <w:name w:val="F83D2E549FC14225A55F2C2CFC3ADE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1">
    <w:name w:val="4FE358DFBF7F472A8AA740EAAD8DD01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1">
    <w:name w:val="96FC139C6E2F408A9ABD16712EF74CC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1">
    <w:name w:val="298446C1D74545DABF4A5AEEF90EEBB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1">
    <w:name w:val="703EEDA4C7B2481388C575D431B2F16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1">
    <w:name w:val="323BD7078A78498D94177BE2A6DE9F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1">
    <w:name w:val="C088F1AB7A814160914315BC7B70B4E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1">
    <w:name w:val="BE2F5D84C3F7466AAAE60B574FDA07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1">
    <w:name w:val="579EE5FF370440DFAFC7A55B4D57FA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1">
    <w:name w:val="0E6BA215AA604E59A06C7E8170E3F2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1">
    <w:name w:val="B86FBFC0B80B458EA7BC3205B99C71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1">
    <w:name w:val="6D8BDE3A71C9469D8DF9F6952BE066E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1">
    <w:name w:val="F76FB980D4994211A60CB5BF4427069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1">
    <w:name w:val="4230EB3C8F70474096858069B2ED72A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1">
    <w:name w:val="E6F0A91C0011496E8CA506D373E04F1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1">
    <w:name w:val="A8C14F283CCA4599B1CEA04464A636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1">
    <w:name w:val="DBCE19A1D7AA4DCABF7E699E8BA4CC0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1">
    <w:name w:val="0C9FB9728D9E4372814267102E4C3C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1">
    <w:name w:val="BA72D74FEC51410E901077A96A6AA6F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1">
    <w:name w:val="7DDD56F61C3C4019881B4C44069CDAA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1">
    <w:name w:val="1B4A80D20B034D2AABDA68644562F87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1">
    <w:name w:val="44EBDEA24D92496CA41DE18C9F238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1">
    <w:name w:val="E8B8A96B80DD4BDE9A78B125103765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1">
    <w:name w:val="8BD552DC8D5B486CB95F61E7122FC8A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1">
    <w:name w:val="6169810CC9DA42D095047AD786E5D6F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1">
    <w:name w:val="96389071EE4F420E9A4F24D856DDC30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1">
    <w:name w:val="589DEC5C37BB433888B0261FE51934C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1">
    <w:name w:val="E6669F051C1D4879A2F90BACD4260D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1">
    <w:name w:val="BABBB20773634D7F890F7854065D078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1">
    <w:name w:val="810817DB526840969345677B62D6424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1">
    <w:name w:val="5C7C2F4D023E4A7698EA4CC773BC9D5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1">
    <w:name w:val="63D1587F0D454688A7A3676436107F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1">
    <w:name w:val="ADA4F9394CCA4795A5DB14B12909025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1">
    <w:name w:val="1A75CB9E7EFC466ABDF017E03EDC99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1">
    <w:name w:val="979FCE1826504328A9809F42AB76DB1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1">
    <w:name w:val="D94F083720314798AB22AFF02708F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1">
    <w:name w:val="37BF33A5DED54831B0A7ADA59825ED9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1">
    <w:name w:val="7808352F09164A928C544BB0FCC6A54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1">
    <w:name w:val="F6CF1FFB329C4D95B1BDA7FF0E4E35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1">
    <w:name w:val="E29C290FD9E442619BB69C1D36D554F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1">
    <w:name w:val="B234DAC05EE44D309CDD1EE7A69C93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1">
    <w:name w:val="9A4B0274EB0844DCB933613C3CFBE8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1">
    <w:name w:val="69EB0378612943D789DD53D7720733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1">
    <w:name w:val="06CCB58169E84513BD954A9C16EB1F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1">
    <w:name w:val="53CCE92D7987460C8DCAA476F5C28D2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1">
    <w:name w:val="33D0335A7EB74737949F656FD8AD412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1">
    <w:name w:val="D826701233CD4C11AB098CFD9E9DE65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1">
    <w:name w:val="5E6D23F72DC64D949EA4026E906038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1">
    <w:name w:val="56BCD0B2F46E4F6B8D5D57E41D2948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1">
    <w:name w:val="53CB70DF5EC341BDB332DF9D252C86C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1">
    <w:name w:val="D91A6930CCD2487C97C3469FF15248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1">
    <w:name w:val="EEA892586D7245E8982DBE65ABBF64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1">
    <w:name w:val="D51E5F4E18B649A39ABCA40A5E9BBD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1">
    <w:name w:val="B85FF6FDB6F04453B752428C0CF4BD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1">
    <w:name w:val="FFD6533435CD4AEAA48FD816703343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1">
    <w:name w:val="319DFADD8E0E49E9A3427997C2A8956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1">
    <w:name w:val="270A8E580BEC43579F01F3A04ADE1B7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1">
    <w:name w:val="24DF44FB2ED8482E9B660CCE2B7141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1">
    <w:name w:val="5FD6F67FE84E447AAAB6DF9B695FA3A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1">
    <w:name w:val="205F84A0A7764D848C2577CB5E678AD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1">
    <w:name w:val="04B378AB84E140918EAF140565932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1">
    <w:name w:val="23841698288C48448441A18E8FF5359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1">
    <w:name w:val="07F5E215BEAE4BD8BA1840BD4DBAA06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1">
    <w:name w:val="F681C38B865C4C41A3B252A4A185AE2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1">
    <w:name w:val="6B0D845E133B4147BCAEA7025116A9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1">
    <w:name w:val="44D5949964C04C838386D6204355032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1">
    <w:name w:val="13E8B5D29CF94877AF7A34CBD813896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1">
    <w:name w:val="F6068BA8BA9C4FD088C6F492DA181C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1">
    <w:name w:val="CE1FD802CB7D4827ACE374E9F474F82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1">
    <w:name w:val="513C340268024EA4AA6E986F5AD37F8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1">
    <w:name w:val="4820A1D359964206894D9B505BBAB5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1">
    <w:name w:val="4B92CC4061AC41179F9C96038C3CD0C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1">
    <w:name w:val="E649E52929D5438F925E0D587829A2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1">
    <w:name w:val="7B9CF5D7510F4045A9A8DECC8CC55DB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1">
    <w:name w:val="603B520592334EE18DD75AFF38A4AFB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1">
    <w:name w:val="3B1DDF4C1A6647B286403D5A5570C3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1">
    <w:name w:val="524B29C0489244A4B8823C94017BD9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1">
    <w:name w:val="D507F399064743C884401E3D156A6BE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1">
    <w:name w:val="1CB6385EE8A5414DB0DC5D37DA6FCF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1">
    <w:name w:val="D7ED78E9705F4DCC8694ACBC8B4E3BE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1">
    <w:name w:val="A4EC1BBEBD374BE5AF2185D108EB24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1">
    <w:name w:val="3DF0D9E3C7C249889113ABCB73D311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1">
    <w:name w:val="E8A7852E537A4DF2A5592F2445B316B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1">
    <w:name w:val="D8C76DD509E845C882AFF0731260C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1">
    <w:name w:val="0C072ED6AB084CA9A5886867920881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1">
    <w:name w:val="813D7FD72515413B867676ED03C010C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1">
    <w:name w:val="3DB8B592A94947C7AC50F96FCF15EBC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1">
    <w:name w:val="69AA432C89294B9896C36608F23B5D4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1">
    <w:name w:val="65235B7A6C9C44508396A69875B681A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1">
    <w:name w:val="3EDBA42AAFC246D798BD2914ACA9C27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1">
    <w:name w:val="6981B3B583EC441DA6839BA5CD145C6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1">
    <w:name w:val="D2E51AD280CE46359CD082F209CBB9A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1">
    <w:name w:val="96A146206B404505AF4B1B95FD1179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1">
    <w:name w:val="742CE9EABE864DD1BF0FBEDDAE0ED3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1">
    <w:name w:val="04AECBF532254DB5BB4B828A2F9CE3A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1">
    <w:name w:val="16CB5E9D6EA2490BB6725EADC4D850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1">
    <w:name w:val="CA21B35936A3439D967547F15597B8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1">
    <w:name w:val="728BCFE10A914789B61F6D74631E9F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1">
    <w:name w:val="835DDBAEE4A84FB7B31C4E1F23AE53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1">
    <w:name w:val="A6A0E067B33347E9A59967FC115C9F3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1">
    <w:name w:val="0C13B15BF1EA4A2EAB7D2AF11BAC05C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1">
    <w:name w:val="06015B7F533C42D69A2893089C2D2B7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1">
    <w:name w:val="AF398363D990470689BFBB7D03563EE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1">
    <w:name w:val="1715D9680A2A4B7E846D7A95832E613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1">
    <w:name w:val="73559A40230245C086E25A015A57C6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1">
    <w:name w:val="20C2693B1D364A2F95402D177DB309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1">
    <w:name w:val="73199CDA4B584D798ECBD247E499C66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1">
    <w:name w:val="3244D9B2A10147E39ECF15EFEC637C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1">
    <w:name w:val="DBE60D2AEEB7417097BA5A632C303F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1">
    <w:name w:val="FC823DF6A1D3452287BD9DC688FF7A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1">
    <w:name w:val="45D252A1B4384642B624A06723D1A60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1">
    <w:name w:val="4C506DABA1504859BD5FFCFA71914DB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1">
    <w:name w:val="7E5F2133E39F4A18B88D0A05300E87E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1">
    <w:name w:val="9508835BBA5848A8B9F5BD43D8E0AF2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1">
    <w:name w:val="5280D7ACF67A498FB20265B00893028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1">
    <w:name w:val="65040148C4ED4B1FBC2C3FE86EE9E0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1">
    <w:name w:val="DD926B6FD05E4FE1A49C8DEA6CBBE95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1">
    <w:name w:val="D30DA6ACBF6843A99709D49E287A0C3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1">
    <w:name w:val="1797781E549F456BA0C9D93D4B238E9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1">
    <w:name w:val="6C61F5AA87284C1B9D18FFEA1E8155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1">
    <w:name w:val="4DC75E097E224D05B77A866F1E34B8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1">
    <w:name w:val="C2C8CD54B1934A19A96CE966CCB74E5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1">
    <w:name w:val="E0791B10E23C445B81BA23B4AD39F0F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1">
    <w:name w:val="938E14B7FC074BA4BE8DDE394E96303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1">
    <w:name w:val="B7810DE1B7BC4B55AAC8A8199C3129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1">
    <w:name w:val="A6A748DEDFD04DD7BE81F30DA535A57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1">
    <w:name w:val="8D1AFBD5E7FB442A8418751C719729B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1">
    <w:name w:val="E051286EA6634F6EBC5267F3208B6A3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1">
    <w:name w:val="D29F0F3922D34212BC555F8E05D537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1">
    <w:name w:val="37C5A8CFA5A845649D6F06754F69BDD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1">
    <w:name w:val="B333E10314E74497BDD8118A9362B30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1">
    <w:name w:val="7EDC47C3D06645739DA8D1D6A961937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1">
    <w:name w:val="007F15BE3DF640BD9F9FD5B3130019F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1">
    <w:name w:val="D1BB24FD6A4A4B5C86FB56F2736EF74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1">
    <w:name w:val="72EDBA02ABDF4898B9DADE48A773549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1">
    <w:name w:val="E99BAF1530A34CFDB790905CCD1AAC8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1">
    <w:name w:val="29096258E0C04150A4E7555A96197AE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1">
    <w:name w:val="EB595BAE771C49C98C3AFEEFF3D171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1">
    <w:name w:val="FDAB85A8DA1D4019A468122175077CF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1">
    <w:name w:val="DB811EAD464C4270B4C5A7862D2070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1">
    <w:name w:val="A1A9D15FF7B54711A4BA8BBFCA5CE6A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1">
    <w:name w:val="0103F3F0ABE448D895E4DC39F12EC6B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1">
    <w:name w:val="AD9137E30223451381513D6D9DD309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1">
    <w:name w:val="E986033F4A764F72B693DD512941836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1">
    <w:name w:val="BB1F0C64CCA646B089243202A2F2728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1">
    <w:name w:val="EA28D313F74D4FB4A5E17E777FFB0B0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1">
    <w:name w:val="3F2B3E2372DB4D00966A22B677AA94E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1">
    <w:name w:val="F01BB9EAD5A94DE89177329D3B7501E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1">
    <w:name w:val="A95F7EBE815C414CBF698F046AE58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1">
    <w:name w:val="8E1E80CBF051401D9A4F5F99505F55B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1">
    <w:name w:val="F6DB0C90C0394DAD9D37F01260E1ECD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1">
    <w:name w:val="3B4DDF72E3984FE29560FD75BE68C5B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1">
    <w:name w:val="F00D176C9257485CA866B6E283AE854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1">
    <w:name w:val="9B65AABD7A87437C86C594284512E7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1">
    <w:name w:val="7FC1ACD4FC6842DCB364F4341A408B0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1">
    <w:name w:val="05E4F6B970C042AA9F2939234D515FD4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1">
    <w:name w:val="8DD29E2686F4448397DB9E0D9628F6F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1">
    <w:name w:val="150582FE015B41E9B172FCF28B9641D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1">
    <w:name w:val="D0EF38F0D7F94B01A8019383B492A01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1">
    <w:name w:val="E3DFA6B587B4432CA268B682BFF1B19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1">
    <w:name w:val="B6E511331B4B4600B076E01ADEAA781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1">
    <w:name w:val="DF94B7E64FDA4356806AE88E648011A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1">
    <w:name w:val="2430054C417F46F7B5A1A796DDB1807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1">
    <w:name w:val="914AC55683494AF89FC4298054EA5D6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1">
    <w:name w:val="6DEA1C5A61204C7188C2AF714D6601A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1">
    <w:name w:val="A14FE9D077724CD48661167CDA8549B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1">
    <w:name w:val="96B6C25346D044218E9CF49B3F6310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1">
    <w:name w:val="EC48234E85BA40BAB5C79EC752E6BD8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1">
    <w:name w:val="483252673CA94E25BFEBCAC39CD21F8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1">
    <w:name w:val="D54701BBF4AF4A23971C60045E3A432F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1">
    <w:name w:val="95C8338A833443D981A67D96C84F01C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1">
    <w:name w:val="E8C0854D839F47AEBD5778AAE831E0E9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1">
    <w:name w:val="85CAC49388C84FF788EE130211D502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1">
    <w:name w:val="A07CD4DBFD8448AAB294F0F2B62CC54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1">
    <w:name w:val="60342DCCDE06461986BE593E7682599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1">
    <w:name w:val="FFA87200E6D2487FB766D08D6240B5E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1">
    <w:name w:val="E1571C5DE2C84B48A5CED3C03CC350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1">
    <w:name w:val="7D9A532915F24A6AB2D5D433B359718B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1">
    <w:name w:val="C4C13EEB4F34407A85CE13BC6FE52D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1">
    <w:name w:val="82B4F3B7588047BDBD119E7870B040A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1">
    <w:name w:val="E521A944D9904A1D8822EAB30BF8AA8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1">
    <w:name w:val="15E900B34031446B896EBA81FBCA66B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1">
    <w:name w:val="E2EF2CC7225F4002975801D45DE7DCC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1">
    <w:name w:val="5EEFA369470043969328546DADE8D05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1">
    <w:name w:val="7A3C3C69EED74BB0B91F3D7674B2208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1">
    <w:name w:val="DC31FDEBFC2B4E85B7C41B4D3C142DF7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1">
    <w:name w:val="96C9018485DD429793BB971363657CDC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1">
    <w:name w:val="0FE30754E1BF417B846713360AF0012A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1">
    <w:name w:val="A5353A87A56548FFABA00E1BDE205B3D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4">
    <w:name w:val="1BC32CED701F451B85872B9BAE0448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1">
    <w:name w:val="68496402BB3A4609B5AB122B1D4E21D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1">
    <w:name w:val="A50A80E7E51A446BAF8111A02FA77CA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1">
    <w:name w:val="D38B1713F2FB470BA43E0F6A0F5EC878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1">
    <w:name w:val="8AB17589FA7A4ECAA227C568CF71259E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1">
    <w:name w:val="4ED3170D38504E55BBADAC70422934B1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1">
    <w:name w:val="CEC13E1A2B224A6DB5C35D57F8A23442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1">
    <w:name w:val="05594E7A93B04DD0B5A28E3B31358730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1">
    <w:name w:val="403E5DD3556B493D9F7AB075F08F6713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1">
    <w:name w:val="4E49FD139FA849DE83EF01FEDE20DB45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4">
    <w:name w:val="ED1CAC69EE6243F59E4DE8308FC707B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4">
    <w:name w:val="5D2F90B0DA38407E90818B7FA135086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4">
    <w:name w:val="86B908793F6E4D8DAD66F3C0D565C7E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4">
    <w:name w:val="CECCB40349D84BD2BD0E1CD9DA9F21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4">
    <w:name w:val="3A51FF472D5A4C99850EC3B1832F1D0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4">
    <w:name w:val="AEB8111CCC7D4B90B994AA57F715F41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4">
    <w:name w:val="8863CCB939774406A172FC05C99847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4">
    <w:name w:val="6C959C7CD32C4F6389EF45A7036CA41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4">
    <w:name w:val="EC9DA97678E94CDB89CAF1298E1915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4">
    <w:name w:val="4754FC0398994E288FED4B909CEB42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4">
    <w:name w:val="F8541A2F583C4A64A383468FA2552ED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4">
    <w:name w:val="8753992901A6461A805A13D452B5CD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4">
    <w:name w:val="68BE9137A8C84C229565BB271A17A3C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4">
    <w:name w:val="C299087B068D4CF095424DC844D27EB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4">
    <w:name w:val="78EF42865E8E406EB66040BCCFD7C9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4">
    <w:name w:val="4131BF37B812423E86789BE8380A2B6E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4">
    <w:name w:val="05AA043B8D6846D88853AA732E0E224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4">
    <w:name w:val="2C336CB790294895807124F410209AA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4">
    <w:name w:val="056E0BDAF9D14EF6BADBDAE1C18AC9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4">
    <w:name w:val="B5238EA81AF348D9A43CE31737CBDFB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4">
    <w:name w:val="6B3BE65F4C8045658493CDA70A5DEB7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4">
    <w:name w:val="E763E7597EF14E6FA1280D94718C6E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4">
    <w:name w:val="B992C67BA8A54C7281F05AD4FC809D2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4">
    <w:name w:val="E1146610FF7647949A82E274FC54617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4">
    <w:name w:val="6462E0AC8BD44C8FB09B5816AD50B98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4">
    <w:name w:val="69E47A6C846F4E6792FFA374BB01154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4">
    <w:name w:val="3CC3336052F44FBCB868316717710DB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4">
    <w:name w:val="38CE692B7B94462EB4CCF9DA3CC1C58A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4">
    <w:name w:val="99122A032F024A23AB9024AC9637321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4">
    <w:name w:val="2364F155832648E88D19935BEE49203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4">
    <w:name w:val="F4376E6E8312444F9A286A385CC7F9F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4">
    <w:name w:val="5658D6F40AA84E9F93D3A142E01B51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4">
    <w:name w:val="32A22337BAF646DBBA934A51D445E543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4">
    <w:name w:val="75F1D8EF495549F49CFAB3C87FB9126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4">
    <w:name w:val="C3311F1D5A044F8B88B4AB45924A0EAC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4">
    <w:name w:val="778B7A28048640F7BA486985CCE1E35F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4">
    <w:name w:val="600D8DEA55BF4599954C9688DD8889D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4">
    <w:name w:val="2F5BCB820F1C4D87AC74CDD72E1CCCD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4">
    <w:name w:val="4674B091A3DA4F5A88C4BB9555553ED7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4">
    <w:name w:val="F3F4309E84A54743A7E6E9672B0B1211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4">
    <w:name w:val="85EC21C6A8874734A8BEC1812950B3B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4">
    <w:name w:val="4A872C88358D434696BD23C6591D599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4">
    <w:name w:val="B30B6636C1C0410CA7FF7D4EBAF7774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4">
    <w:name w:val="A63F0CC1FC434B769AFABE97E6CC89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4">
    <w:name w:val="DE3B31A952214B8AA067AD05CC93F732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4">
    <w:name w:val="468C55AD9DCE42AA9D57A6D7A38FCA2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4">
    <w:name w:val="85C93977235842E98EF3952B3C532D2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4">
    <w:name w:val="E1FDEEB6F1C74A5B8FDC1904A3C659D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4">
    <w:name w:val="F6C58C11548C403688FD67B2110D71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4">
    <w:name w:val="FAA990B31D714FD5802911B6669854CB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4">
    <w:name w:val="2A36FAF9E4AF4E4EAE0AD0AED4D64830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4">
    <w:name w:val="60B86557E41A4B399BF6741EFDE3896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4">
    <w:name w:val="F019F37378E14CBD83B9898A10A951F6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4">
    <w:name w:val="9B78AEA999D94A82A7489C12291A0DE4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4">
    <w:name w:val="3852C4B546DE4623BE78E9F7053FB5E5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4">
    <w:name w:val="2261C138EDAC4BC084914C0C12E756A9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4">
    <w:name w:val="D24DE46343AE43B5A15AD64C342B21E8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4">
    <w:name w:val="E4164F5D8DFA4659A76D4BDB95FB8FCD4"/>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
    <w:name w:val="95C2D7751B9C4D7BAD3C8F3E91906206"/>
    <w:rsid w:val="007A3723"/>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3BE65F4C8045658493CDA70A5DEB7D5">
    <w:name w:val="6B3BE65F4C8045658493CDA70A5DEB7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763E7597EF14E6FA1280D94718C6E665">
    <w:name w:val="E763E7597EF14E6FA1280D94718C6E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992C67BA8A54C7281F05AD4FC809D265">
    <w:name w:val="B992C67BA8A54C7281F05AD4FC809D2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146610FF7647949A82E274FC5461735">
    <w:name w:val="E1146610FF7647949A82E274FC54617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2E0AC8BD44C8FB09B5816AD50B9835">
    <w:name w:val="6462E0AC8BD44C8FB09B5816AD50B9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47A6C846F4E6792FFA374BB0115455">
    <w:name w:val="69E47A6C846F4E6792FFA374BB0115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C3336052F44FBCB868316717710DB75">
    <w:name w:val="3CC3336052F44FBCB868316717710DB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CE692B7B94462EB4CCF9DA3CC1C58A5">
    <w:name w:val="38CE692B7B94462EB4CCF9DA3CC1C58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9122A032F024A23AB9024AC963732195">
    <w:name w:val="99122A032F024A23AB9024AC9637321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64F155832648E88D19935BEE49203F5">
    <w:name w:val="2364F155832648E88D19935BEE49203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376E6E8312444F9A286A385CC7F9F15">
    <w:name w:val="F4376E6E8312444F9A286A385CC7F9F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58D6F40AA84E9F93D3A142E01B51665">
    <w:name w:val="5658D6F40AA84E9F93D3A142E01B51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A22337BAF646DBBA934A51D445E5435">
    <w:name w:val="32A22337BAF646DBBA934A51D445E54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F1D8EF495549F49CFAB3C87FB9126B5">
    <w:name w:val="75F1D8EF495549F49CFAB3C87FB9126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311F1D5A044F8B88B4AB45924A0EAC5">
    <w:name w:val="C3311F1D5A044F8B88B4AB45924A0EA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78B7A28048640F7BA486985CCE1E35F5">
    <w:name w:val="778B7A28048640F7BA486985CCE1E35F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0D8DEA55BF4599954C9688DD8889D05">
    <w:name w:val="600D8DEA55BF4599954C9688DD8889D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F5BCB820F1C4D87AC74CDD72E1CCCD95">
    <w:name w:val="2F5BCB820F1C4D87AC74CDD72E1CCCD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74B091A3DA4F5A88C4BB9555553ED75">
    <w:name w:val="4674B091A3DA4F5A88C4BB9555553ED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3F4309E84A54743A7E6E9672B0B12115">
    <w:name w:val="F3F4309E84A54743A7E6E9672B0B12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8F9D1E892F4523BD42921C45EE1B27">
    <w:name w:val="518F9D1E892F4523BD42921C45EE1B27"/>
    <w:rsid w:val="007A3723"/>
  </w:style>
  <w:style w:type="paragraph" w:customStyle="1" w:styleId="F6144F98212F4401909A02B74941AFCB">
    <w:name w:val="F6144F98212F4401909A02B74941AFCB"/>
    <w:rsid w:val="007A3723"/>
  </w:style>
  <w:style w:type="paragraph" w:customStyle="1" w:styleId="4B6E5D7128A140608BF04C1C0B2F1DED">
    <w:name w:val="4B6E5D7128A140608BF04C1C0B2F1DED"/>
    <w:rsid w:val="007A3723"/>
  </w:style>
  <w:style w:type="paragraph" w:customStyle="1" w:styleId="C3A6B3CEF35142D9A74D79BD01EF3128">
    <w:name w:val="C3A6B3CEF35142D9A74D79BD01EF3128"/>
    <w:rsid w:val="007A3723"/>
  </w:style>
  <w:style w:type="paragraph" w:customStyle="1" w:styleId="66B6987A3670418E836D7AED085A48B6">
    <w:name w:val="66B6987A3670418E836D7AED085A48B6"/>
    <w:rsid w:val="007A3723"/>
  </w:style>
  <w:style w:type="paragraph" w:customStyle="1" w:styleId="894FB865B0BC4A37860695A3ADEE460A">
    <w:name w:val="894FB865B0BC4A37860695A3ADEE460A"/>
    <w:rsid w:val="007A3723"/>
  </w:style>
  <w:style w:type="paragraph" w:customStyle="1" w:styleId="E439D42B91D943ADB3732AD9AD4D39D7">
    <w:name w:val="E439D42B91D943ADB3732AD9AD4D39D7"/>
    <w:rsid w:val="007A3723"/>
  </w:style>
  <w:style w:type="paragraph" w:customStyle="1" w:styleId="8F3EC23D74594ED4A32FF54ACEE8B009">
    <w:name w:val="8F3EC23D74594ED4A32FF54ACEE8B009"/>
    <w:rsid w:val="007A3723"/>
  </w:style>
  <w:style w:type="paragraph" w:customStyle="1" w:styleId="42E510FA3CAC493DA79819A5D3012BE2">
    <w:name w:val="42E510FA3CAC493DA79819A5D3012BE2"/>
    <w:rsid w:val="007A3723"/>
  </w:style>
  <w:style w:type="paragraph" w:customStyle="1" w:styleId="B0FDEF6FE24245E29E2AB039ED145AB3">
    <w:name w:val="B0FDEF6FE24245E29E2AB039ED145AB3"/>
    <w:rsid w:val="007A3723"/>
  </w:style>
  <w:style w:type="paragraph" w:customStyle="1" w:styleId="353FE0E1FF5944B89E28F7B42A6D8600">
    <w:name w:val="353FE0E1FF5944B89E28F7B42A6D8600"/>
    <w:rsid w:val="007A3723"/>
  </w:style>
  <w:style w:type="paragraph" w:customStyle="1" w:styleId="5C38989E4F6A47DA954B3B21B49FD9B8">
    <w:name w:val="5C38989E4F6A47DA954B3B21B49FD9B8"/>
    <w:rsid w:val="007A3723"/>
  </w:style>
  <w:style w:type="paragraph" w:customStyle="1" w:styleId="CC448ADFE7F5423DA491C8C7CC3F9957">
    <w:name w:val="CC448ADFE7F5423DA491C8C7CC3F9957"/>
    <w:rsid w:val="007A3723"/>
  </w:style>
  <w:style w:type="paragraph" w:customStyle="1" w:styleId="ABC0E4D5266C41DCB2C9D2CD7B9482BE">
    <w:name w:val="ABC0E4D5266C41DCB2C9D2CD7B9482BE"/>
    <w:rsid w:val="007A3723"/>
  </w:style>
  <w:style w:type="paragraph" w:customStyle="1" w:styleId="95DDE1C02BA84E60B91360CA3DA434E9">
    <w:name w:val="95DDE1C02BA84E60B91360CA3DA434E9"/>
    <w:rsid w:val="007A3723"/>
  </w:style>
  <w:style w:type="paragraph" w:customStyle="1" w:styleId="59E0970B07CB46B4888234724908BEB9">
    <w:name w:val="59E0970B07CB46B4888234724908BEB9"/>
    <w:rsid w:val="007A3723"/>
  </w:style>
  <w:style w:type="paragraph" w:customStyle="1" w:styleId="46A2ED97D28444D28B434343AB0AA3C9">
    <w:name w:val="46A2ED97D28444D28B434343AB0AA3C9"/>
    <w:rsid w:val="007A3723"/>
  </w:style>
  <w:style w:type="paragraph" w:customStyle="1" w:styleId="D45D6EBF5567406B8D6560BC72F6BF04">
    <w:name w:val="D45D6EBF5567406B8D6560BC72F6BF04"/>
    <w:rsid w:val="007A3723"/>
  </w:style>
  <w:style w:type="paragraph" w:customStyle="1" w:styleId="2009EAAFF42D47D6B781C881081A862F">
    <w:name w:val="2009EAAFF42D47D6B781C881081A862F"/>
    <w:rsid w:val="007A3723"/>
  </w:style>
  <w:style w:type="paragraph" w:customStyle="1" w:styleId="CB6E7B7509D94D0AAA352C1F5B83E1CC">
    <w:name w:val="CB6E7B7509D94D0AAA352C1F5B83E1CC"/>
    <w:rsid w:val="007A3723"/>
  </w:style>
  <w:style w:type="paragraph" w:customStyle="1" w:styleId="AC549CADB6694247BC7FA06081E081AD">
    <w:name w:val="AC549CADB6694247BC7FA06081E081AD"/>
    <w:rsid w:val="007A3723"/>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FBA53-0771-4D23-8F37-636A023B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SMV.dotx</Template>
  <TotalTime>0</TotalTime>
  <Pages>19</Pages>
  <Words>6571</Words>
  <Characters>36142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SMV</dc:creator>
  <cp:lastModifiedBy>Haymé Filomena Zegarra Huincho</cp:lastModifiedBy>
  <cp:revision>2</cp:revision>
  <cp:lastPrinted>2011-01-03T16:52:00Z</cp:lastPrinted>
  <dcterms:created xsi:type="dcterms:W3CDTF">2022-03-15T21:44:00Z</dcterms:created>
  <dcterms:modified xsi:type="dcterms:W3CDTF">2022-03-15T21:44:00Z</dcterms:modified>
</cp:coreProperties>
</file>